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C56" w:rsidRPr="00921F30" w:rsidRDefault="00513C56" w:rsidP="00513C5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21F30">
        <w:rPr>
          <w:rFonts w:ascii="Times New Roman" w:hAnsi="Times New Roman"/>
          <w:b/>
          <w:bCs/>
          <w:sz w:val="28"/>
          <w:szCs w:val="28"/>
        </w:rPr>
        <w:t>REQUEST FOR NEW COURSE</w:t>
      </w:r>
    </w:p>
    <w:p w:rsidR="00EE351C" w:rsidRDefault="00EE351C" w:rsidP="00EE351C">
      <w:pPr>
        <w:jc w:val="center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i/>
          <w:szCs w:val="22"/>
        </w:rPr>
        <w:t>Order of Action:  Submit to Academic Affairs Coordinator with Chair/Director and Dean/Supervisor signatures for review.  Requests will then be forwarded to the appropriate committee to begin the approval process.</w:t>
      </w:r>
    </w:p>
    <w:p w:rsidR="00513C56" w:rsidRPr="008F4B22" w:rsidRDefault="001D1790" w:rsidP="00513C56">
      <w:pPr>
        <w:jc w:val="center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107315</wp:posOffset>
                </wp:positionV>
                <wp:extent cx="6924675" cy="0"/>
                <wp:effectExtent l="19050" t="21590" r="19050" b="1651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46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6pt;margin-top:8.45pt;width:54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" strokeweight="2.25pt"/>
            </w:pict>
          </mc:Fallback>
        </mc:AlternateContent>
      </w:r>
    </w:p>
    <w:p w:rsidR="00C6296B" w:rsidRDefault="00C6296B">
      <w:pPr>
        <w:pStyle w:val="Heading1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852E8E" w:rsidRPr="00852E8E" w:rsidRDefault="00852E8E" w:rsidP="00852E8E"/>
    <w:p w:rsidR="00523B75" w:rsidRPr="00523B75" w:rsidRDefault="00523B75" w:rsidP="00523B75"/>
    <w:p w:rsidR="00EC7AF4" w:rsidRPr="00DA096A" w:rsidRDefault="00DA096A" w:rsidP="002A6BC2">
      <w:pPr>
        <w:tabs>
          <w:tab w:val="left" w:pos="4770"/>
        </w:tabs>
        <w:rPr>
          <w:rFonts w:ascii="Times New Roman" w:hAnsi="Times New Roman"/>
          <w:szCs w:val="22"/>
          <w:shd w:val="clear" w:color="auto" w:fill="F2F2F2" w:themeFill="background1" w:themeFillShade="F2"/>
        </w:rPr>
      </w:pPr>
      <w:r>
        <w:rPr>
          <w:rFonts w:ascii="Times New Roman" w:hAnsi="Times New Roman"/>
          <w:u w:val="single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04" type="#_x0000_t75" style="width:359.25pt;height:18pt" o:ole="">
            <v:imagedata r:id="rId9" o:title=""/>
          </v:shape>
          <w:control r:id="rId10" w:name="TextBox1" w:shapeid="_x0000_i1204"/>
        </w:object>
      </w:r>
      <w:r w:rsidR="00F30617" w:rsidRPr="00616141">
        <w:rPr>
          <w:rFonts w:ascii="Times New Roman" w:hAnsi="Times New Roman"/>
          <w:szCs w:val="22"/>
          <w:u w:val="single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u w:val="single"/>
        </w:rPr>
        <w:object w:dxaOrig="225" w:dyaOrig="225">
          <v:shape id="_x0000_i1202" type="#_x0000_t75" style="width:2in;height:18pt" o:ole="">
            <v:imagedata r:id="rId11" o:title=""/>
          </v:shape>
          <w:control r:id="rId12" w:name="TextBox2" w:shapeid="_x0000_i1202"/>
        </w:object>
      </w:r>
    </w:p>
    <w:p w:rsidR="00523B75" w:rsidRPr="00EC7AF4" w:rsidRDefault="00523B75" w:rsidP="00523B75">
      <w:pPr>
        <w:tabs>
          <w:tab w:val="left" w:pos="5040"/>
        </w:tabs>
        <w:rPr>
          <w:rFonts w:ascii="Times New Roman" w:hAnsi="Times New Roman"/>
          <w:smallCaps/>
          <w:szCs w:val="22"/>
        </w:rPr>
      </w:pPr>
      <w:r w:rsidRPr="00EC7AF4">
        <w:rPr>
          <w:rFonts w:ascii="Times New Roman" w:hAnsi="Times New Roman"/>
          <w:smallCaps/>
          <w:szCs w:val="22"/>
        </w:rPr>
        <w:t>Department</w:t>
      </w:r>
      <w:r w:rsidR="00411E53">
        <w:rPr>
          <w:rFonts w:ascii="Times New Roman" w:hAnsi="Times New Roman"/>
          <w:smallCaps/>
          <w:szCs w:val="22"/>
        </w:rPr>
        <w:t xml:space="preserve"> or Division</w:t>
      </w:r>
      <w:r w:rsidR="00FA01F1">
        <w:rPr>
          <w:rFonts w:ascii="Times New Roman" w:hAnsi="Times New Roman"/>
          <w:smallCaps/>
          <w:szCs w:val="22"/>
        </w:rPr>
        <w:t xml:space="preserve"> Name</w:t>
      </w:r>
      <w:r w:rsidRPr="00EC7AF4">
        <w:rPr>
          <w:rFonts w:ascii="Times New Roman" w:hAnsi="Times New Roman"/>
          <w:smallCaps/>
          <w:szCs w:val="22"/>
        </w:rPr>
        <w:tab/>
      </w:r>
      <w:r w:rsidR="00F30617">
        <w:rPr>
          <w:rFonts w:ascii="Times New Roman" w:hAnsi="Times New Roman"/>
          <w:smallCaps/>
          <w:szCs w:val="22"/>
        </w:rPr>
        <w:tab/>
      </w:r>
      <w:r w:rsidR="00F30617">
        <w:rPr>
          <w:rFonts w:ascii="Times New Roman" w:hAnsi="Times New Roman"/>
          <w:smallCaps/>
          <w:szCs w:val="22"/>
        </w:rPr>
        <w:tab/>
      </w:r>
      <w:r w:rsidR="00F30617">
        <w:rPr>
          <w:rFonts w:ascii="Times New Roman" w:hAnsi="Times New Roman"/>
          <w:smallCaps/>
          <w:szCs w:val="22"/>
        </w:rPr>
        <w:tab/>
      </w:r>
      <w:r w:rsidR="00B11CC3">
        <w:rPr>
          <w:rFonts w:ascii="Times New Roman" w:hAnsi="Times New Roman"/>
          <w:smallCaps/>
          <w:szCs w:val="22"/>
        </w:rPr>
        <w:tab/>
      </w:r>
      <w:r w:rsidR="00834BD6">
        <w:rPr>
          <w:rFonts w:ascii="Times New Roman" w:hAnsi="Times New Roman"/>
          <w:smallCaps/>
          <w:szCs w:val="22"/>
        </w:rPr>
        <w:t>Submission</w:t>
      </w:r>
      <w:r w:rsidR="00FA01F1">
        <w:rPr>
          <w:rFonts w:ascii="Times New Roman" w:hAnsi="Times New Roman"/>
          <w:smallCaps/>
          <w:szCs w:val="22"/>
        </w:rPr>
        <w:t xml:space="preserve"> Date</w:t>
      </w:r>
    </w:p>
    <w:p w:rsidR="00523B75" w:rsidRPr="00EC7AF4" w:rsidRDefault="00523B75" w:rsidP="00523B75">
      <w:pPr>
        <w:rPr>
          <w:rFonts w:ascii="Times New Roman" w:hAnsi="Times New Roman"/>
          <w:szCs w:val="22"/>
        </w:rPr>
      </w:pPr>
    </w:p>
    <w:p w:rsidR="00523B75" w:rsidRPr="00EC7AF4" w:rsidRDefault="00523B75" w:rsidP="00523B75">
      <w:pPr>
        <w:rPr>
          <w:rFonts w:ascii="Times New Roman" w:hAnsi="Times New Roman"/>
          <w:szCs w:val="22"/>
        </w:rPr>
      </w:pPr>
    </w:p>
    <w:p w:rsidR="00EC7AF4" w:rsidRPr="00EC7AF4" w:rsidRDefault="00EC7AF4" w:rsidP="00EC7AF4">
      <w:pPr>
        <w:pStyle w:val="BodyText"/>
        <w:spacing w:line="200" w:lineRule="atLeast"/>
        <w:rPr>
          <w:rFonts w:ascii="Times New Roman" w:hAnsi="Times New Roman" w:cs="Times New Roman"/>
          <w:smallCaps/>
          <w:sz w:val="22"/>
          <w:szCs w:val="22"/>
        </w:rPr>
      </w:pPr>
      <w:r w:rsidRPr="00EC7AF4">
        <w:rPr>
          <w:rFonts w:ascii="Times New Roman" w:hAnsi="Times New Roman" w:cs="Times New Roman"/>
          <w:smallCaps/>
          <w:sz w:val="22"/>
          <w:szCs w:val="22"/>
        </w:rPr>
        <w:t>_______________________________________________</w:t>
      </w:r>
      <w:r w:rsidR="00F30617">
        <w:rPr>
          <w:rFonts w:ascii="Times New Roman" w:hAnsi="Times New Roman" w:cs="Times New Roman"/>
          <w:smallCaps/>
          <w:sz w:val="22"/>
          <w:szCs w:val="22"/>
          <w:u w:val="single"/>
        </w:rPr>
        <w:tab/>
      </w:r>
      <w:r w:rsidR="00F30617">
        <w:rPr>
          <w:rFonts w:ascii="Times New Roman" w:hAnsi="Times New Roman" w:cs="Times New Roman"/>
          <w:smallCaps/>
          <w:sz w:val="22"/>
          <w:szCs w:val="22"/>
          <w:u w:val="single"/>
        </w:rPr>
        <w:tab/>
      </w:r>
      <w:r w:rsidR="0017470C">
        <w:rPr>
          <w:rFonts w:ascii="Times New Roman" w:hAnsi="Times New Roman" w:cs="Times New Roman"/>
          <w:smallCaps/>
          <w:sz w:val="22"/>
          <w:szCs w:val="22"/>
          <w:u w:val="single"/>
        </w:rPr>
        <w:tab/>
      </w:r>
      <w:r w:rsidR="00F30617">
        <w:rPr>
          <w:rFonts w:ascii="Times New Roman" w:hAnsi="Times New Roman" w:cs="Times New Roman"/>
          <w:smallCaps/>
          <w:sz w:val="22"/>
          <w:szCs w:val="22"/>
        </w:rPr>
        <w:tab/>
      </w:r>
      <w:r w:rsidRPr="00EC7AF4">
        <w:rPr>
          <w:rFonts w:ascii="Times New Roman" w:hAnsi="Times New Roman" w:cs="Times New Roman"/>
          <w:smallCaps/>
          <w:sz w:val="22"/>
          <w:szCs w:val="22"/>
        </w:rPr>
        <w:t>___________________</w:t>
      </w:r>
      <w:r w:rsidR="0017470C">
        <w:rPr>
          <w:rFonts w:ascii="Times New Roman" w:hAnsi="Times New Roman" w:cs="Times New Roman"/>
          <w:smallCaps/>
          <w:sz w:val="22"/>
          <w:szCs w:val="22"/>
        </w:rPr>
        <w:t>_______</w:t>
      </w:r>
    </w:p>
    <w:p w:rsidR="00EC7AF4" w:rsidRPr="00EC7AF4" w:rsidRDefault="00EC7AF4" w:rsidP="00EC7AF4">
      <w:pPr>
        <w:pStyle w:val="BodyText"/>
        <w:spacing w:line="200" w:lineRule="atLeast"/>
        <w:rPr>
          <w:rFonts w:ascii="Times New Roman" w:hAnsi="Times New Roman" w:cs="Times New Roman"/>
          <w:smallCaps/>
          <w:sz w:val="22"/>
          <w:szCs w:val="22"/>
        </w:rPr>
      </w:pPr>
      <w:r w:rsidRPr="00EC7AF4">
        <w:rPr>
          <w:rFonts w:ascii="Times New Roman" w:hAnsi="Times New Roman" w:cs="Times New Roman"/>
          <w:smallCaps/>
          <w:sz w:val="22"/>
          <w:szCs w:val="22"/>
        </w:rPr>
        <w:t>Chair</w:t>
      </w:r>
      <w:r w:rsidR="00EE351C">
        <w:rPr>
          <w:rFonts w:ascii="Times New Roman" w:hAnsi="Times New Roman" w:cs="Times New Roman"/>
          <w:smallCaps/>
          <w:sz w:val="22"/>
          <w:szCs w:val="22"/>
        </w:rPr>
        <w:t xml:space="preserve"> or Director</w:t>
      </w:r>
      <w:r w:rsidR="006F56DA">
        <w:rPr>
          <w:rFonts w:ascii="Times New Roman" w:hAnsi="Times New Roman" w:cs="Times New Roman"/>
          <w:smallCaps/>
          <w:sz w:val="22"/>
          <w:szCs w:val="22"/>
        </w:rPr>
        <w:t xml:space="preserve"> Signature</w:t>
      </w:r>
      <w:r w:rsidR="00F30617">
        <w:rPr>
          <w:rFonts w:ascii="Times New Roman" w:hAnsi="Times New Roman" w:cs="Times New Roman"/>
          <w:smallCaps/>
          <w:sz w:val="22"/>
          <w:szCs w:val="22"/>
        </w:rPr>
        <w:tab/>
      </w:r>
      <w:r w:rsidR="00F30617">
        <w:rPr>
          <w:rFonts w:ascii="Times New Roman" w:hAnsi="Times New Roman" w:cs="Times New Roman"/>
          <w:smallCaps/>
          <w:sz w:val="22"/>
          <w:szCs w:val="22"/>
        </w:rPr>
        <w:tab/>
      </w:r>
      <w:r w:rsidR="00F30617">
        <w:rPr>
          <w:rFonts w:ascii="Times New Roman" w:hAnsi="Times New Roman" w:cs="Times New Roman"/>
          <w:smallCaps/>
          <w:sz w:val="22"/>
          <w:szCs w:val="22"/>
        </w:rPr>
        <w:tab/>
      </w:r>
      <w:r w:rsidR="00F30617">
        <w:rPr>
          <w:rFonts w:ascii="Times New Roman" w:hAnsi="Times New Roman" w:cs="Times New Roman"/>
          <w:smallCaps/>
          <w:sz w:val="22"/>
          <w:szCs w:val="22"/>
        </w:rPr>
        <w:tab/>
      </w:r>
      <w:r w:rsidR="00F30617">
        <w:rPr>
          <w:rFonts w:ascii="Times New Roman" w:hAnsi="Times New Roman" w:cs="Times New Roman"/>
          <w:smallCaps/>
          <w:sz w:val="22"/>
          <w:szCs w:val="22"/>
        </w:rPr>
        <w:tab/>
      </w:r>
      <w:r w:rsidR="00F30617">
        <w:rPr>
          <w:rFonts w:ascii="Times New Roman" w:hAnsi="Times New Roman" w:cs="Times New Roman"/>
          <w:smallCaps/>
          <w:sz w:val="22"/>
          <w:szCs w:val="22"/>
        </w:rPr>
        <w:tab/>
      </w:r>
      <w:r w:rsidR="0017470C">
        <w:rPr>
          <w:rFonts w:ascii="Times New Roman" w:hAnsi="Times New Roman" w:cs="Times New Roman"/>
          <w:smallCaps/>
          <w:sz w:val="22"/>
          <w:szCs w:val="22"/>
        </w:rPr>
        <w:tab/>
      </w:r>
      <w:r w:rsidRPr="00EC7AF4">
        <w:rPr>
          <w:rFonts w:ascii="Times New Roman" w:hAnsi="Times New Roman" w:cs="Times New Roman"/>
          <w:smallCaps/>
          <w:sz w:val="22"/>
          <w:szCs w:val="22"/>
        </w:rPr>
        <w:t xml:space="preserve">Date         </w:t>
      </w:r>
    </w:p>
    <w:p w:rsidR="00EC7AF4" w:rsidRPr="00EC7AF4" w:rsidRDefault="00EC7AF4" w:rsidP="00EC7AF4">
      <w:pPr>
        <w:pStyle w:val="BodyText"/>
        <w:spacing w:line="200" w:lineRule="atLeast"/>
        <w:rPr>
          <w:rFonts w:ascii="Times New Roman" w:hAnsi="Times New Roman" w:cs="Times New Roman"/>
          <w:smallCaps/>
          <w:sz w:val="22"/>
          <w:szCs w:val="22"/>
        </w:rPr>
      </w:pPr>
    </w:p>
    <w:p w:rsidR="00EC7AF4" w:rsidRPr="00EC7AF4" w:rsidRDefault="00EC7AF4" w:rsidP="00EC7AF4">
      <w:pPr>
        <w:pStyle w:val="BodyText"/>
        <w:spacing w:line="200" w:lineRule="atLeast"/>
        <w:rPr>
          <w:rFonts w:ascii="Times New Roman" w:hAnsi="Times New Roman" w:cs="Times New Roman"/>
          <w:smallCaps/>
          <w:sz w:val="22"/>
          <w:szCs w:val="22"/>
        </w:rPr>
      </w:pPr>
    </w:p>
    <w:p w:rsidR="00F30617" w:rsidRPr="00EC7AF4" w:rsidRDefault="00F30617" w:rsidP="00F30617">
      <w:pPr>
        <w:pStyle w:val="BodyText"/>
        <w:spacing w:line="200" w:lineRule="atLeast"/>
        <w:rPr>
          <w:rFonts w:ascii="Times New Roman" w:hAnsi="Times New Roman" w:cs="Times New Roman"/>
          <w:smallCaps/>
          <w:sz w:val="22"/>
          <w:szCs w:val="22"/>
        </w:rPr>
      </w:pPr>
      <w:r w:rsidRPr="00EC7AF4">
        <w:rPr>
          <w:rFonts w:ascii="Times New Roman" w:hAnsi="Times New Roman" w:cs="Times New Roman"/>
          <w:smallCaps/>
          <w:sz w:val="22"/>
          <w:szCs w:val="22"/>
        </w:rPr>
        <w:t>_______________________________________________</w:t>
      </w:r>
      <w:r>
        <w:rPr>
          <w:rFonts w:ascii="Times New Roman" w:hAnsi="Times New Roman" w:cs="Times New Roman"/>
          <w:smallCaps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mallCaps/>
          <w:sz w:val="22"/>
          <w:szCs w:val="22"/>
          <w:u w:val="single"/>
        </w:rPr>
        <w:tab/>
      </w:r>
      <w:r w:rsidR="0017470C">
        <w:rPr>
          <w:rFonts w:ascii="Times New Roman" w:hAnsi="Times New Roman" w:cs="Times New Roman"/>
          <w:smallCaps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mallCaps/>
          <w:sz w:val="22"/>
          <w:szCs w:val="22"/>
        </w:rPr>
        <w:tab/>
      </w:r>
      <w:r w:rsidRPr="00EC7AF4">
        <w:rPr>
          <w:rFonts w:ascii="Times New Roman" w:hAnsi="Times New Roman" w:cs="Times New Roman"/>
          <w:smallCaps/>
          <w:sz w:val="22"/>
          <w:szCs w:val="22"/>
        </w:rPr>
        <w:t>___________________</w:t>
      </w:r>
      <w:r w:rsidR="0017470C">
        <w:rPr>
          <w:rFonts w:ascii="Times New Roman" w:hAnsi="Times New Roman" w:cs="Times New Roman"/>
          <w:smallCaps/>
          <w:sz w:val="22"/>
          <w:szCs w:val="22"/>
        </w:rPr>
        <w:t>_______</w:t>
      </w:r>
    </w:p>
    <w:p w:rsidR="00F30617" w:rsidRPr="00EC7AF4" w:rsidRDefault="00F30617" w:rsidP="00F30617">
      <w:pPr>
        <w:pStyle w:val="BodyText"/>
        <w:spacing w:line="200" w:lineRule="atLeast"/>
        <w:rPr>
          <w:rFonts w:ascii="Times New Roman" w:hAnsi="Times New Roman" w:cs="Times New Roman"/>
          <w:smallCaps/>
          <w:sz w:val="22"/>
          <w:szCs w:val="22"/>
        </w:rPr>
      </w:pPr>
      <w:r w:rsidRPr="00EC7AF4">
        <w:rPr>
          <w:rFonts w:ascii="Times New Roman" w:hAnsi="Times New Roman" w:cs="Times New Roman"/>
          <w:smallCaps/>
          <w:sz w:val="22"/>
          <w:szCs w:val="22"/>
        </w:rPr>
        <w:t>D</w:t>
      </w:r>
      <w:r>
        <w:rPr>
          <w:rFonts w:ascii="Times New Roman" w:hAnsi="Times New Roman" w:cs="Times New Roman"/>
          <w:smallCaps/>
          <w:sz w:val="22"/>
          <w:szCs w:val="22"/>
        </w:rPr>
        <w:t>ean</w:t>
      </w:r>
      <w:r w:rsidR="00EE351C">
        <w:rPr>
          <w:rFonts w:ascii="Times New Roman" w:hAnsi="Times New Roman" w:cs="Times New Roman"/>
          <w:smallCaps/>
          <w:sz w:val="22"/>
          <w:szCs w:val="22"/>
        </w:rPr>
        <w:t xml:space="preserve"> or Supervisor</w:t>
      </w:r>
      <w:r w:rsidR="006F56DA">
        <w:rPr>
          <w:rFonts w:ascii="Times New Roman" w:hAnsi="Times New Roman" w:cs="Times New Roman"/>
          <w:smallCaps/>
          <w:sz w:val="22"/>
          <w:szCs w:val="22"/>
        </w:rPr>
        <w:t xml:space="preserve"> Signature</w:t>
      </w:r>
      <w:r>
        <w:rPr>
          <w:rFonts w:ascii="Times New Roman" w:hAnsi="Times New Roman" w:cs="Times New Roman"/>
          <w:smallCaps/>
          <w:sz w:val="22"/>
          <w:szCs w:val="22"/>
        </w:rPr>
        <w:tab/>
      </w:r>
      <w:r>
        <w:rPr>
          <w:rFonts w:ascii="Times New Roman" w:hAnsi="Times New Roman" w:cs="Times New Roman"/>
          <w:smallCaps/>
          <w:sz w:val="22"/>
          <w:szCs w:val="22"/>
        </w:rPr>
        <w:tab/>
      </w:r>
      <w:r>
        <w:rPr>
          <w:rFonts w:ascii="Times New Roman" w:hAnsi="Times New Roman" w:cs="Times New Roman"/>
          <w:smallCaps/>
          <w:sz w:val="22"/>
          <w:szCs w:val="22"/>
        </w:rPr>
        <w:tab/>
      </w:r>
      <w:r>
        <w:rPr>
          <w:rFonts w:ascii="Times New Roman" w:hAnsi="Times New Roman" w:cs="Times New Roman"/>
          <w:smallCaps/>
          <w:sz w:val="22"/>
          <w:szCs w:val="22"/>
        </w:rPr>
        <w:tab/>
      </w:r>
      <w:r>
        <w:rPr>
          <w:rFonts w:ascii="Times New Roman" w:hAnsi="Times New Roman" w:cs="Times New Roman"/>
          <w:smallCaps/>
          <w:sz w:val="22"/>
          <w:szCs w:val="22"/>
        </w:rPr>
        <w:tab/>
      </w:r>
      <w:r>
        <w:rPr>
          <w:rFonts w:ascii="Times New Roman" w:hAnsi="Times New Roman" w:cs="Times New Roman"/>
          <w:smallCaps/>
          <w:sz w:val="22"/>
          <w:szCs w:val="22"/>
        </w:rPr>
        <w:tab/>
      </w:r>
      <w:r>
        <w:rPr>
          <w:rFonts w:ascii="Times New Roman" w:hAnsi="Times New Roman" w:cs="Times New Roman"/>
          <w:smallCaps/>
          <w:sz w:val="22"/>
          <w:szCs w:val="22"/>
        </w:rPr>
        <w:tab/>
      </w:r>
      <w:r w:rsidRPr="00EC7AF4">
        <w:rPr>
          <w:rFonts w:ascii="Times New Roman" w:hAnsi="Times New Roman" w:cs="Times New Roman"/>
          <w:smallCaps/>
          <w:sz w:val="22"/>
          <w:szCs w:val="22"/>
        </w:rPr>
        <w:t xml:space="preserve">Date         </w:t>
      </w:r>
    </w:p>
    <w:p w:rsidR="00EC7AF4" w:rsidRDefault="00EC7AF4" w:rsidP="00EC7AF4">
      <w:pPr>
        <w:pStyle w:val="BodyText"/>
        <w:spacing w:line="200" w:lineRule="atLeast"/>
        <w:rPr>
          <w:rFonts w:ascii="Times New Roman" w:hAnsi="Times New Roman" w:cs="Times New Roman"/>
          <w:smallCaps/>
          <w:sz w:val="22"/>
          <w:szCs w:val="22"/>
        </w:rPr>
      </w:pPr>
    </w:p>
    <w:p w:rsidR="006C4BEC" w:rsidRDefault="00834BD6" w:rsidP="00EC7AF4">
      <w:pPr>
        <w:pStyle w:val="BodyText"/>
        <w:spacing w:line="200" w:lineRule="atLeast"/>
        <w:rPr>
          <w:rFonts w:ascii="Times New Roman" w:hAnsi="Times New Roman" w:cs="Times New Roman"/>
          <w:smallCaps/>
          <w:sz w:val="22"/>
          <w:szCs w:val="22"/>
        </w:rPr>
      </w:pPr>
      <w:r>
        <w:rPr>
          <w:rFonts w:ascii="Times New Roman" w:hAnsi="Times New Roman" w:cs="Times New Roman"/>
          <w:szCs w:val="20"/>
          <w:u w:val="single"/>
        </w:rPr>
        <w:object w:dxaOrig="225" w:dyaOrig="225">
          <v:shape id="_x0000_i1205" type="#_x0000_t75" style="width:203.25pt;height:18pt" o:ole="">
            <v:imagedata r:id="rId13" o:title=""/>
          </v:shape>
          <w:control r:id="rId14" w:name="TextBox23" w:shapeid="_x0000_i1205"/>
        </w:object>
      </w:r>
    </w:p>
    <w:p w:rsidR="006C4BEC" w:rsidRPr="006C4BEC" w:rsidRDefault="006C4BEC" w:rsidP="006C4BEC">
      <w:pPr>
        <w:spacing w:line="240" w:lineRule="exact"/>
        <w:rPr>
          <w:rFonts w:ascii="Times New Roman" w:hAnsi="Times New Roman"/>
          <w:smallCaps/>
          <w:szCs w:val="22"/>
        </w:rPr>
      </w:pPr>
      <w:r w:rsidRPr="006C4BEC">
        <w:rPr>
          <w:rFonts w:ascii="Times New Roman" w:hAnsi="Times New Roman"/>
          <w:smallCaps/>
          <w:szCs w:val="22"/>
        </w:rPr>
        <w:t>Preferred Effective Term (If Approved</w:t>
      </w:r>
      <w:r>
        <w:rPr>
          <w:rFonts w:ascii="Times New Roman" w:hAnsi="Times New Roman"/>
          <w:smallCaps/>
          <w:szCs w:val="22"/>
        </w:rPr>
        <w:t>)</w:t>
      </w:r>
    </w:p>
    <w:p w:rsidR="00513C56" w:rsidRDefault="00513C56" w:rsidP="00C6296B">
      <w:pPr>
        <w:rPr>
          <w:rFonts w:ascii="Times New Roman" w:hAnsi="Times New Roman"/>
          <w:smallCaps/>
          <w:szCs w:val="22"/>
        </w:rPr>
      </w:pPr>
    </w:p>
    <w:p w:rsidR="006D128E" w:rsidRPr="00EC7AF4" w:rsidRDefault="006D128E" w:rsidP="00C6296B">
      <w:pPr>
        <w:rPr>
          <w:rFonts w:ascii="Times New Roman" w:hAnsi="Times New Roman"/>
          <w:smallCaps/>
          <w:szCs w:val="22"/>
        </w:rPr>
      </w:pPr>
    </w:p>
    <w:tbl>
      <w:tblPr>
        <w:tblpPr w:leftFromText="180" w:rightFromText="180" w:vertAnchor="text" w:horzAnchor="margin" w:tblpXSpec="center" w:tblpY="98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2070"/>
        <w:gridCol w:w="5490"/>
      </w:tblGrid>
      <w:tr w:rsidR="00BD2ACE" w:rsidRPr="00EC7AF4" w:rsidTr="00DA096A">
        <w:trPr>
          <w:cantSplit/>
          <w:trHeight w:val="144"/>
        </w:trPr>
        <w:tc>
          <w:tcPr>
            <w:tcW w:w="10908" w:type="dxa"/>
            <w:gridSpan w:val="3"/>
            <w:vAlign w:val="center"/>
          </w:tcPr>
          <w:p w:rsidR="00BD2ACE" w:rsidRPr="00EC7AF4" w:rsidRDefault="00BD2ACE" w:rsidP="00834BD6">
            <w:pPr>
              <w:rPr>
                <w:rFonts w:ascii="Times New Roman" w:hAnsi="Times New Roman"/>
                <w:smallCaps/>
                <w:szCs w:val="22"/>
              </w:rPr>
            </w:pPr>
            <w:r>
              <w:rPr>
                <w:rFonts w:ascii="Times New Roman" w:hAnsi="Times New Roman"/>
                <w:smallCaps/>
                <w:szCs w:val="22"/>
              </w:rPr>
              <w:t>For Council/Committee/</w:t>
            </w:r>
            <w:r w:rsidR="00834BD6">
              <w:rPr>
                <w:rFonts w:ascii="Times New Roman" w:hAnsi="Times New Roman"/>
                <w:smallCaps/>
                <w:szCs w:val="22"/>
              </w:rPr>
              <w:t>VPAA</w:t>
            </w:r>
            <w:r>
              <w:rPr>
                <w:rFonts w:ascii="Times New Roman" w:hAnsi="Times New Roman"/>
                <w:smallCaps/>
                <w:szCs w:val="22"/>
              </w:rPr>
              <w:t xml:space="preserve"> Use Only:</w:t>
            </w:r>
          </w:p>
        </w:tc>
      </w:tr>
      <w:tr w:rsidR="00BD2ACE" w:rsidRPr="00EC7AF4" w:rsidTr="00DA096A">
        <w:trPr>
          <w:cantSplit/>
          <w:trHeight w:val="890"/>
        </w:trPr>
        <w:tc>
          <w:tcPr>
            <w:tcW w:w="3348" w:type="dxa"/>
            <w:vAlign w:val="center"/>
          </w:tcPr>
          <w:p w:rsidR="00BD2ACE" w:rsidRDefault="00BD2ACE" w:rsidP="00BD2ACE">
            <w:pPr>
              <w:ind w:left="-90" w:firstLine="90"/>
              <w:rPr>
                <w:rFonts w:ascii="Times New Roman" w:hAnsi="Times New Roman"/>
                <w:smallCaps/>
                <w:szCs w:val="22"/>
              </w:rPr>
            </w:pPr>
            <w:r w:rsidRPr="00EC7AF4">
              <w:rPr>
                <w:rFonts w:ascii="Times New Roman" w:hAnsi="Times New Roman"/>
                <w:smallCaps/>
                <w:szCs w:val="22"/>
              </w:rPr>
              <w:t>Teacher Education Council</w:t>
            </w:r>
          </w:p>
          <w:p w:rsidR="00BD2ACE" w:rsidRPr="00EC7AF4" w:rsidRDefault="00BD2ACE" w:rsidP="00BD2ACE">
            <w:pPr>
              <w:ind w:left="-90" w:firstLine="90"/>
              <w:rPr>
                <w:rFonts w:ascii="Times New Roman" w:hAnsi="Times New Roman"/>
                <w:smallCaps/>
                <w:color w:val="000000" w:themeColor="text1"/>
                <w:szCs w:val="22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BD2ACE" w:rsidRPr="00BF781F" w:rsidRDefault="00BD2ACE" w:rsidP="00BD2ACE">
            <w:pPr>
              <w:rPr>
                <w:rFonts w:ascii="Times New Roman" w:hAnsi="Times New Roman"/>
                <w:smallCaps/>
                <w:szCs w:val="22"/>
              </w:rPr>
            </w:pPr>
            <w:r w:rsidRPr="00FC57D4">
              <w:rPr>
                <w:rFonts w:ascii="Times New Roman" w:hAnsi="Times New Roman"/>
                <w:smallCap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7D4">
              <w:rPr>
                <w:rFonts w:ascii="Times New Roman" w:hAnsi="Times New Roman"/>
                <w:smallCaps/>
                <w:szCs w:val="22"/>
              </w:rPr>
              <w:instrText xml:space="preserve"> FORMCHECKBOX </w:instrText>
            </w:r>
            <w:r w:rsidR="003C5FEA">
              <w:rPr>
                <w:rFonts w:ascii="Times New Roman" w:hAnsi="Times New Roman"/>
                <w:smallCaps/>
                <w:szCs w:val="22"/>
              </w:rPr>
            </w:r>
            <w:r w:rsidR="003C5FEA">
              <w:rPr>
                <w:rFonts w:ascii="Times New Roman" w:hAnsi="Times New Roman"/>
                <w:smallCaps/>
                <w:szCs w:val="22"/>
              </w:rPr>
              <w:fldChar w:fldCharType="separate"/>
            </w:r>
            <w:r w:rsidRPr="00FC57D4">
              <w:rPr>
                <w:rFonts w:ascii="Times New Roman" w:hAnsi="Times New Roman"/>
                <w:smallCaps/>
                <w:szCs w:val="22"/>
              </w:rPr>
              <w:fldChar w:fldCharType="end"/>
            </w:r>
            <w:r w:rsidRPr="00BF781F">
              <w:rPr>
                <w:rFonts w:ascii="Times New Roman" w:hAnsi="Times New Roman"/>
                <w:smallCaps/>
                <w:szCs w:val="22"/>
              </w:rPr>
              <w:t xml:space="preserve"> Approve</w:t>
            </w:r>
          </w:p>
          <w:p w:rsidR="00BD2ACE" w:rsidRDefault="00A76495" w:rsidP="00BD2ACE">
            <w:pPr>
              <w:rPr>
                <w:rFonts w:ascii="Times New Roman" w:hAnsi="Times New Roman"/>
                <w:smallCaps/>
                <w:szCs w:val="22"/>
              </w:rPr>
            </w:pPr>
            <w:r>
              <w:rPr>
                <w:rFonts w:ascii="Times New Roman" w:hAnsi="Times New Roman"/>
                <w:smallCap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mallCaps/>
                <w:szCs w:val="22"/>
              </w:rPr>
              <w:instrText xml:space="preserve"> FORMCHECKBOX </w:instrText>
            </w:r>
            <w:r w:rsidR="003C5FEA">
              <w:rPr>
                <w:rFonts w:ascii="Times New Roman" w:hAnsi="Times New Roman"/>
                <w:smallCaps/>
                <w:szCs w:val="22"/>
              </w:rPr>
            </w:r>
            <w:r w:rsidR="003C5FEA">
              <w:rPr>
                <w:rFonts w:ascii="Times New Roman" w:hAnsi="Times New Roman"/>
                <w:smallCaps/>
                <w:szCs w:val="22"/>
              </w:rPr>
              <w:fldChar w:fldCharType="separate"/>
            </w:r>
            <w:r>
              <w:rPr>
                <w:rFonts w:ascii="Times New Roman" w:hAnsi="Times New Roman"/>
                <w:smallCaps/>
                <w:szCs w:val="22"/>
              </w:rPr>
              <w:fldChar w:fldCharType="end"/>
            </w:r>
            <w:r w:rsidR="00BD2ACE" w:rsidRPr="00BF781F">
              <w:rPr>
                <w:rFonts w:ascii="Times New Roman" w:hAnsi="Times New Roman"/>
                <w:smallCaps/>
                <w:szCs w:val="22"/>
              </w:rPr>
              <w:t xml:space="preserve"> Disapprove</w:t>
            </w:r>
          </w:p>
          <w:p w:rsidR="00BD2ACE" w:rsidRPr="00BF781F" w:rsidRDefault="00BD2ACE" w:rsidP="00BD2ACE">
            <w:pPr>
              <w:rPr>
                <w:rFonts w:ascii="Times New Roman" w:hAnsi="Times New Roman"/>
                <w:smallCaps/>
                <w:szCs w:val="22"/>
              </w:rPr>
            </w:pPr>
            <w:r w:rsidRPr="00FC57D4">
              <w:rPr>
                <w:rFonts w:ascii="Times New Roman" w:hAnsi="Times New Roman"/>
                <w:smallCap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57D4">
              <w:rPr>
                <w:rFonts w:ascii="Times New Roman" w:hAnsi="Times New Roman"/>
                <w:smallCaps/>
                <w:szCs w:val="22"/>
              </w:rPr>
              <w:instrText xml:space="preserve"> FORMCHECKBOX </w:instrText>
            </w:r>
            <w:r w:rsidR="003C5FEA" w:rsidRPr="00FC57D4">
              <w:rPr>
                <w:rFonts w:ascii="Times New Roman" w:hAnsi="Times New Roman"/>
                <w:smallCaps/>
                <w:szCs w:val="22"/>
              </w:rPr>
            </w:r>
            <w:r w:rsidR="003C5FEA">
              <w:rPr>
                <w:rFonts w:ascii="Times New Roman" w:hAnsi="Times New Roman"/>
                <w:smallCaps/>
                <w:szCs w:val="22"/>
              </w:rPr>
              <w:fldChar w:fldCharType="separate"/>
            </w:r>
            <w:r w:rsidRPr="00FC57D4">
              <w:rPr>
                <w:rFonts w:ascii="Times New Roman" w:hAnsi="Times New Roman"/>
                <w:smallCaps/>
                <w:szCs w:val="22"/>
              </w:rPr>
              <w:fldChar w:fldCharType="end"/>
            </w:r>
            <w:r w:rsidRPr="00FC57D4">
              <w:rPr>
                <w:rFonts w:ascii="Times New Roman" w:hAnsi="Times New Roman"/>
                <w:smallCaps/>
                <w:szCs w:val="22"/>
              </w:rPr>
              <w:t xml:space="preserve"> </w:t>
            </w:r>
            <w:r w:rsidRPr="00F70275">
              <w:rPr>
                <w:rFonts w:ascii="Times New Roman" w:hAnsi="Times New Roman"/>
                <w:smallCaps/>
                <w:szCs w:val="22"/>
                <w:shd w:val="clear" w:color="auto" w:fill="FFFFFF" w:themeFill="background1"/>
              </w:rPr>
              <w:t>Not Required</w:t>
            </w:r>
          </w:p>
        </w:tc>
        <w:tc>
          <w:tcPr>
            <w:tcW w:w="5490" w:type="dxa"/>
            <w:vAlign w:val="bottom"/>
          </w:tcPr>
          <w:p w:rsidR="00BD2ACE" w:rsidRDefault="00BD2ACE" w:rsidP="00BD2ACE">
            <w:pPr>
              <w:rPr>
                <w:rFonts w:ascii="Times New Roman" w:hAnsi="Times New Roman"/>
                <w:smallCaps/>
                <w:szCs w:val="22"/>
              </w:rPr>
            </w:pPr>
            <w:r w:rsidRPr="00EC7AF4">
              <w:rPr>
                <w:rFonts w:ascii="Times New Roman" w:hAnsi="Times New Roman"/>
                <w:smallCaps/>
                <w:szCs w:val="22"/>
              </w:rPr>
              <w:t>__________________________</w:t>
            </w:r>
            <w:r>
              <w:rPr>
                <w:rFonts w:ascii="Times New Roman" w:hAnsi="Times New Roman"/>
                <w:smallCaps/>
                <w:szCs w:val="22"/>
              </w:rPr>
              <w:t>_________   ___________</w:t>
            </w:r>
          </w:p>
          <w:p w:rsidR="00BD2ACE" w:rsidRPr="00F30617" w:rsidRDefault="00BD2ACE" w:rsidP="00BD2ACE">
            <w:pPr>
              <w:rPr>
                <w:rFonts w:ascii="Times New Roman" w:hAnsi="Times New Roman"/>
                <w:smallCaps/>
                <w:szCs w:val="22"/>
                <w:u w:val="single"/>
              </w:rPr>
            </w:pPr>
            <w:r>
              <w:rPr>
                <w:rFonts w:ascii="Times New Roman" w:hAnsi="Times New Roman"/>
                <w:smallCaps/>
                <w:szCs w:val="22"/>
              </w:rPr>
              <w:t>Chair Signature                                                    Date</w:t>
            </w:r>
          </w:p>
        </w:tc>
      </w:tr>
      <w:tr w:rsidR="00BD2ACE" w:rsidRPr="00EC7AF4" w:rsidTr="00FC57D4">
        <w:trPr>
          <w:cantSplit/>
          <w:trHeight w:val="890"/>
        </w:trPr>
        <w:tc>
          <w:tcPr>
            <w:tcW w:w="3348" w:type="dxa"/>
            <w:vAlign w:val="center"/>
          </w:tcPr>
          <w:p w:rsidR="00BD2ACE" w:rsidRPr="00EC7AF4" w:rsidRDefault="00BD2ACE" w:rsidP="00BD2ACE">
            <w:pPr>
              <w:rPr>
                <w:rFonts w:ascii="Times New Roman" w:hAnsi="Times New Roman"/>
                <w:smallCaps/>
                <w:szCs w:val="22"/>
              </w:rPr>
            </w:pPr>
            <w:r w:rsidRPr="00EC7AF4">
              <w:rPr>
                <w:rFonts w:ascii="Times New Roman" w:hAnsi="Times New Roman"/>
                <w:smallCaps/>
                <w:szCs w:val="22"/>
              </w:rPr>
              <w:t>General Education Committee</w:t>
            </w:r>
          </w:p>
          <w:p w:rsidR="00BD2ACE" w:rsidRPr="00EC7AF4" w:rsidRDefault="00BD2ACE" w:rsidP="00BD2ACE">
            <w:pPr>
              <w:rPr>
                <w:rFonts w:ascii="Times New Roman" w:hAnsi="Times New Roman"/>
                <w:smallCaps/>
                <w:color w:val="000000" w:themeColor="text1"/>
                <w:szCs w:val="22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BD2ACE" w:rsidRPr="00BF781F" w:rsidRDefault="00BD2ACE" w:rsidP="00BD2ACE">
            <w:pPr>
              <w:rPr>
                <w:rFonts w:ascii="Times New Roman" w:hAnsi="Times New Roman"/>
                <w:smallCaps/>
                <w:szCs w:val="22"/>
              </w:rPr>
            </w:pPr>
            <w:r w:rsidRPr="00FC57D4">
              <w:rPr>
                <w:rFonts w:ascii="Times New Roman" w:hAnsi="Times New Roman"/>
                <w:smallCap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7D4">
              <w:rPr>
                <w:rFonts w:ascii="Times New Roman" w:hAnsi="Times New Roman"/>
                <w:smallCaps/>
                <w:szCs w:val="22"/>
              </w:rPr>
              <w:instrText xml:space="preserve"> FORMCHECKBOX </w:instrText>
            </w:r>
            <w:r w:rsidR="003C5FEA">
              <w:rPr>
                <w:rFonts w:ascii="Times New Roman" w:hAnsi="Times New Roman"/>
                <w:smallCaps/>
                <w:szCs w:val="22"/>
              </w:rPr>
            </w:r>
            <w:r w:rsidR="003C5FEA">
              <w:rPr>
                <w:rFonts w:ascii="Times New Roman" w:hAnsi="Times New Roman"/>
                <w:smallCaps/>
                <w:szCs w:val="22"/>
              </w:rPr>
              <w:fldChar w:fldCharType="separate"/>
            </w:r>
            <w:r w:rsidRPr="00FC57D4">
              <w:rPr>
                <w:rFonts w:ascii="Times New Roman" w:hAnsi="Times New Roman"/>
                <w:smallCaps/>
                <w:szCs w:val="22"/>
              </w:rPr>
              <w:fldChar w:fldCharType="end"/>
            </w:r>
            <w:r w:rsidRPr="00BF781F">
              <w:rPr>
                <w:rFonts w:ascii="Times New Roman" w:hAnsi="Times New Roman"/>
                <w:smallCaps/>
                <w:szCs w:val="22"/>
              </w:rPr>
              <w:t xml:space="preserve"> Approve</w:t>
            </w:r>
          </w:p>
          <w:p w:rsidR="00BD2ACE" w:rsidRDefault="00BD2ACE" w:rsidP="00BD2ACE">
            <w:pPr>
              <w:rPr>
                <w:rFonts w:ascii="Times New Roman" w:hAnsi="Times New Roman"/>
                <w:smallCaps/>
                <w:szCs w:val="22"/>
              </w:rPr>
            </w:pPr>
            <w:r w:rsidRPr="00FC57D4">
              <w:rPr>
                <w:rFonts w:ascii="Times New Roman" w:hAnsi="Times New Roman"/>
                <w:smallCap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7D4">
              <w:rPr>
                <w:rFonts w:ascii="Times New Roman" w:hAnsi="Times New Roman"/>
                <w:smallCaps/>
                <w:szCs w:val="22"/>
              </w:rPr>
              <w:instrText xml:space="preserve"> FORMCHECKBOX </w:instrText>
            </w:r>
            <w:r w:rsidR="003C5FEA">
              <w:rPr>
                <w:rFonts w:ascii="Times New Roman" w:hAnsi="Times New Roman"/>
                <w:smallCaps/>
                <w:szCs w:val="22"/>
              </w:rPr>
            </w:r>
            <w:r w:rsidR="003C5FEA">
              <w:rPr>
                <w:rFonts w:ascii="Times New Roman" w:hAnsi="Times New Roman"/>
                <w:smallCaps/>
                <w:szCs w:val="22"/>
              </w:rPr>
              <w:fldChar w:fldCharType="separate"/>
            </w:r>
            <w:r w:rsidRPr="00FC57D4">
              <w:rPr>
                <w:rFonts w:ascii="Times New Roman" w:hAnsi="Times New Roman"/>
                <w:smallCaps/>
                <w:szCs w:val="22"/>
              </w:rPr>
              <w:fldChar w:fldCharType="end"/>
            </w:r>
            <w:r w:rsidRPr="00BF781F">
              <w:rPr>
                <w:rFonts w:ascii="Times New Roman" w:hAnsi="Times New Roman"/>
                <w:smallCaps/>
                <w:szCs w:val="22"/>
              </w:rPr>
              <w:t xml:space="preserve"> Disapprove</w:t>
            </w:r>
          </w:p>
          <w:p w:rsidR="00BD2ACE" w:rsidRPr="00BF781F" w:rsidRDefault="00BD2ACE" w:rsidP="00BD2ACE">
            <w:pPr>
              <w:rPr>
                <w:rFonts w:ascii="Times New Roman" w:hAnsi="Times New Roman"/>
                <w:smallCaps/>
                <w:szCs w:val="22"/>
              </w:rPr>
            </w:pPr>
            <w:r w:rsidRPr="00FC57D4">
              <w:rPr>
                <w:rFonts w:ascii="Times New Roman" w:hAnsi="Times New Roman"/>
                <w:smallCap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57D4">
              <w:rPr>
                <w:rFonts w:ascii="Times New Roman" w:hAnsi="Times New Roman"/>
                <w:smallCaps/>
                <w:szCs w:val="22"/>
              </w:rPr>
              <w:instrText xml:space="preserve"> FORMCHECKBOX </w:instrText>
            </w:r>
            <w:r w:rsidR="003C5FEA" w:rsidRPr="00FC57D4">
              <w:rPr>
                <w:rFonts w:ascii="Times New Roman" w:hAnsi="Times New Roman"/>
                <w:smallCaps/>
                <w:szCs w:val="22"/>
              </w:rPr>
            </w:r>
            <w:r w:rsidR="003C5FEA">
              <w:rPr>
                <w:rFonts w:ascii="Times New Roman" w:hAnsi="Times New Roman"/>
                <w:smallCaps/>
                <w:szCs w:val="22"/>
              </w:rPr>
              <w:fldChar w:fldCharType="separate"/>
            </w:r>
            <w:r w:rsidRPr="00FC57D4">
              <w:rPr>
                <w:rFonts w:ascii="Times New Roman" w:hAnsi="Times New Roman"/>
                <w:smallCaps/>
                <w:szCs w:val="22"/>
              </w:rPr>
              <w:fldChar w:fldCharType="end"/>
            </w:r>
            <w:r w:rsidRPr="00FC57D4">
              <w:rPr>
                <w:rFonts w:ascii="Times New Roman" w:hAnsi="Times New Roman"/>
                <w:smallCaps/>
                <w:szCs w:val="22"/>
              </w:rPr>
              <w:t xml:space="preserve"> </w:t>
            </w:r>
            <w:r w:rsidRPr="00F70275">
              <w:rPr>
                <w:rFonts w:ascii="Times New Roman" w:hAnsi="Times New Roman"/>
                <w:smallCaps/>
                <w:szCs w:val="22"/>
                <w:shd w:val="clear" w:color="auto" w:fill="FFFFFF" w:themeFill="background1"/>
              </w:rPr>
              <w:t>Not Required</w:t>
            </w:r>
          </w:p>
        </w:tc>
        <w:tc>
          <w:tcPr>
            <w:tcW w:w="5490" w:type="dxa"/>
            <w:vAlign w:val="bottom"/>
          </w:tcPr>
          <w:p w:rsidR="00BD2ACE" w:rsidRDefault="00BD2ACE" w:rsidP="00BD2ACE">
            <w:pPr>
              <w:rPr>
                <w:rFonts w:ascii="Times New Roman" w:hAnsi="Times New Roman"/>
                <w:smallCaps/>
                <w:szCs w:val="22"/>
              </w:rPr>
            </w:pPr>
            <w:r w:rsidRPr="00EC7AF4">
              <w:rPr>
                <w:rFonts w:ascii="Times New Roman" w:hAnsi="Times New Roman"/>
                <w:smallCaps/>
                <w:szCs w:val="22"/>
              </w:rPr>
              <w:t>__________________________</w:t>
            </w:r>
            <w:r>
              <w:rPr>
                <w:rFonts w:ascii="Times New Roman" w:hAnsi="Times New Roman"/>
                <w:smallCaps/>
                <w:szCs w:val="22"/>
              </w:rPr>
              <w:t>_________   ___________</w:t>
            </w:r>
          </w:p>
          <w:p w:rsidR="00BD2ACE" w:rsidRPr="00EC7AF4" w:rsidRDefault="00BD2ACE" w:rsidP="00BD2ACE">
            <w:pPr>
              <w:rPr>
                <w:rFonts w:ascii="Times New Roman" w:hAnsi="Times New Roman"/>
                <w:smallCaps/>
                <w:szCs w:val="22"/>
              </w:rPr>
            </w:pPr>
            <w:r>
              <w:rPr>
                <w:rFonts w:ascii="Times New Roman" w:hAnsi="Times New Roman"/>
                <w:smallCaps/>
                <w:szCs w:val="22"/>
              </w:rPr>
              <w:t>Chair Signature                                                    Date</w:t>
            </w:r>
          </w:p>
        </w:tc>
      </w:tr>
      <w:tr w:rsidR="00BD2ACE" w:rsidRPr="00EC7AF4" w:rsidTr="00DA096A">
        <w:trPr>
          <w:cantSplit/>
          <w:trHeight w:val="872"/>
        </w:trPr>
        <w:tc>
          <w:tcPr>
            <w:tcW w:w="3348" w:type="dxa"/>
            <w:vAlign w:val="center"/>
          </w:tcPr>
          <w:p w:rsidR="00BD2ACE" w:rsidRPr="00EC7AF4" w:rsidRDefault="00BD2ACE" w:rsidP="00BD2ACE">
            <w:pPr>
              <w:rPr>
                <w:rFonts w:ascii="Times New Roman" w:hAnsi="Times New Roman"/>
                <w:smallCaps/>
                <w:szCs w:val="22"/>
              </w:rPr>
            </w:pPr>
            <w:r w:rsidRPr="00EC7AF4">
              <w:rPr>
                <w:rFonts w:ascii="Times New Roman" w:hAnsi="Times New Roman"/>
                <w:smallCaps/>
                <w:szCs w:val="22"/>
              </w:rPr>
              <w:t>Graduate Council</w:t>
            </w:r>
          </w:p>
          <w:p w:rsidR="00BD2ACE" w:rsidRPr="00EC7AF4" w:rsidRDefault="00BD2ACE" w:rsidP="00BD2ACE">
            <w:pPr>
              <w:ind w:left="-90" w:firstLine="90"/>
              <w:rPr>
                <w:rFonts w:ascii="Times New Roman" w:hAnsi="Times New Roman"/>
                <w:smallCaps/>
                <w:color w:val="000000" w:themeColor="text1"/>
                <w:szCs w:val="22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BD2ACE" w:rsidRPr="00BF781F" w:rsidRDefault="00BD2ACE" w:rsidP="00BD2ACE">
            <w:pPr>
              <w:rPr>
                <w:rFonts w:ascii="Times New Roman" w:hAnsi="Times New Roman"/>
                <w:smallCaps/>
                <w:szCs w:val="22"/>
              </w:rPr>
            </w:pPr>
            <w:r w:rsidRPr="00FD18B5">
              <w:rPr>
                <w:rFonts w:ascii="Times New Roman" w:hAnsi="Times New Roman"/>
                <w:smallCap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8B5">
              <w:rPr>
                <w:rFonts w:ascii="Times New Roman" w:hAnsi="Times New Roman"/>
                <w:smallCaps/>
                <w:szCs w:val="22"/>
              </w:rPr>
              <w:instrText xml:space="preserve"> FORMCHECKBOX </w:instrText>
            </w:r>
            <w:r w:rsidR="003C5FEA">
              <w:rPr>
                <w:rFonts w:ascii="Times New Roman" w:hAnsi="Times New Roman"/>
                <w:smallCaps/>
                <w:szCs w:val="22"/>
              </w:rPr>
            </w:r>
            <w:r w:rsidR="003C5FEA">
              <w:rPr>
                <w:rFonts w:ascii="Times New Roman" w:hAnsi="Times New Roman"/>
                <w:smallCaps/>
                <w:szCs w:val="22"/>
              </w:rPr>
              <w:fldChar w:fldCharType="separate"/>
            </w:r>
            <w:r w:rsidRPr="00FD18B5">
              <w:rPr>
                <w:rFonts w:ascii="Times New Roman" w:hAnsi="Times New Roman"/>
                <w:smallCaps/>
                <w:szCs w:val="22"/>
              </w:rPr>
              <w:fldChar w:fldCharType="end"/>
            </w:r>
            <w:r w:rsidRPr="00BF781F">
              <w:rPr>
                <w:rFonts w:ascii="Times New Roman" w:hAnsi="Times New Roman"/>
                <w:smallCaps/>
                <w:szCs w:val="22"/>
              </w:rPr>
              <w:t xml:space="preserve"> Approve </w:t>
            </w:r>
          </w:p>
          <w:p w:rsidR="00BD2ACE" w:rsidRDefault="00BD2ACE" w:rsidP="00BD2ACE">
            <w:pPr>
              <w:rPr>
                <w:rFonts w:ascii="Times New Roman" w:hAnsi="Times New Roman"/>
                <w:smallCaps/>
                <w:szCs w:val="22"/>
              </w:rPr>
            </w:pPr>
            <w:r w:rsidRPr="00FD18B5">
              <w:rPr>
                <w:rFonts w:ascii="Times New Roman" w:hAnsi="Times New Roman"/>
                <w:smallCap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8B5">
              <w:rPr>
                <w:rFonts w:ascii="Times New Roman" w:hAnsi="Times New Roman"/>
                <w:smallCaps/>
                <w:szCs w:val="22"/>
              </w:rPr>
              <w:instrText xml:space="preserve"> FORMCHECKBOX </w:instrText>
            </w:r>
            <w:r w:rsidR="003C5FEA">
              <w:rPr>
                <w:rFonts w:ascii="Times New Roman" w:hAnsi="Times New Roman"/>
                <w:smallCaps/>
                <w:szCs w:val="22"/>
              </w:rPr>
            </w:r>
            <w:r w:rsidR="003C5FEA">
              <w:rPr>
                <w:rFonts w:ascii="Times New Roman" w:hAnsi="Times New Roman"/>
                <w:smallCaps/>
                <w:szCs w:val="22"/>
              </w:rPr>
              <w:fldChar w:fldCharType="separate"/>
            </w:r>
            <w:r w:rsidRPr="00FD18B5">
              <w:rPr>
                <w:rFonts w:ascii="Times New Roman" w:hAnsi="Times New Roman"/>
                <w:smallCaps/>
                <w:szCs w:val="22"/>
              </w:rPr>
              <w:fldChar w:fldCharType="end"/>
            </w:r>
            <w:r w:rsidRPr="00FD18B5">
              <w:rPr>
                <w:rFonts w:ascii="Times New Roman" w:hAnsi="Times New Roman"/>
                <w:smallCaps/>
                <w:szCs w:val="22"/>
              </w:rPr>
              <w:t xml:space="preserve"> </w:t>
            </w:r>
            <w:r w:rsidRPr="00BF781F">
              <w:rPr>
                <w:rFonts w:ascii="Times New Roman" w:hAnsi="Times New Roman"/>
                <w:smallCaps/>
                <w:szCs w:val="22"/>
              </w:rPr>
              <w:t>Disapprove</w:t>
            </w:r>
          </w:p>
          <w:p w:rsidR="00BD2ACE" w:rsidRPr="00BF781F" w:rsidRDefault="00BD2ACE" w:rsidP="00BD2ACE">
            <w:pPr>
              <w:rPr>
                <w:rFonts w:ascii="Times New Roman" w:hAnsi="Times New Roman"/>
                <w:smallCaps/>
                <w:szCs w:val="22"/>
              </w:rPr>
            </w:pPr>
            <w:r w:rsidRPr="00FD18B5">
              <w:rPr>
                <w:rFonts w:ascii="Times New Roman" w:hAnsi="Times New Roman"/>
                <w:smallCap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18B5">
              <w:rPr>
                <w:rFonts w:ascii="Times New Roman" w:hAnsi="Times New Roman"/>
                <w:smallCaps/>
                <w:szCs w:val="22"/>
              </w:rPr>
              <w:instrText xml:space="preserve"> FORMCHECKBOX </w:instrText>
            </w:r>
            <w:r w:rsidR="003C5FEA" w:rsidRPr="00FD18B5">
              <w:rPr>
                <w:rFonts w:ascii="Times New Roman" w:hAnsi="Times New Roman"/>
                <w:smallCaps/>
                <w:szCs w:val="22"/>
              </w:rPr>
            </w:r>
            <w:r w:rsidR="003C5FEA">
              <w:rPr>
                <w:rFonts w:ascii="Times New Roman" w:hAnsi="Times New Roman"/>
                <w:smallCaps/>
                <w:szCs w:val="22"/>
              </w:rPr>
              <w:fldChar w:fldCharType="separate"/>
            </w:r>
            <w:r w:rsidRPr="00FD18B5">
              <w:rPr>
                <w:rFonts w:ascii="Times New Roman" w:hAnsi="Times New Roman"/>
                <w:smallCaps/>
                <w:szCs w:val="22"/>
              </w:rPr>
              <w:fldChar w:fldCharType="end"/>
            </w:r>
            <w:r w:rsidRPr="00F70275">
              <w:rPr>
                <w:rFonts w:ascii="Times New Roman" w:hAnsi="Times New Roman"/>
                <w:smallCaps/>
                <w:szCs w:val="22"/>
                <w:shd w:val="clear" w:color="auto" w:fill="FFFFFF" w:themeFill="background1"/>
              </w:rPr>
              <w:t xml:space="preserve"> Not Required</w:t>
            </w:r>
          </w:p>
        </w:tc>
        <w:tc>
          <w:tcPr>
            <w:tcW w:w="5490" w:type="dxa"/>
            <w:vAlign w:val="bottom"/>
          </w:tcPr>
          <w:p w:rsidR="00BD2ACE" w:rsidRDefault="00BD2ACE" w:rsidP="00BD2ACE">
            <w:pPr>
              <w:rPr>
                <w:rFonts w:ascii="Times New Roman" w:hAnsi="Times New Roman"/>
                <w:smallCaps/>
                <w:szCs w:val="22"/>
              </w:rPr>
            </w:pPr>
            <w:r w:rsidRPr="00EC7AF4">
              <w:rPr>
                <w:rFonts w:ascii="Times New Roman" w:hAnsi="Times New Roman"/>
                <w:smallCaps/>
                <w:szCs w:val="22"/>
              </w:rPr>
              <w:t>__________________________</w:t>
            </w:r>
            <w:r>
              <w:rPr>
                <w:rFonts w:ascii="Times New Roman" w:hAnsi="Times New Roman"/>
                <w:smallCaps/>
                <w:szCs w:val="22"/>
              </w:rPr>
              <w:t>_________   ___________</w:t>
            </w:r>
          </w:p>
          <w:p w:rsidR="00BD2ACE" w:rsidRPr="00EC7AF4" w:rsidRDefault="00BD2ACE" w:rsidP="00BD2ACE">
            <w:pPr>
              <w:rPr>
                <w:rFonts w:ascii="Times New Roman" w:hAnsi="Times New Roman"/>
                <w:smallCaps/>
                <w:szCs w:val="22"/>
              </w:rPr>
            </w:pPr>
            <w:r>
              <w:rPr>
                <w:rFonts w:ascii="Times New Roman" w:hAnsi="Times New Roman"/>
                <w:smallCaps/>
                <w:szCs w:val="22"/>
              </w:rPr>
              <w:t>Chair Signature                                                    Date</w:t>
            </w:r>
          </w:p>
        </w:tc>
      </w:tr>
      <w:tr w:rsidR="00BD2ACE" w:rsidRPr="00EC7AF4" w:rsidTr="00DA096A">
        <w:trPr>
          <w:cantSplit/>
          <w:trHeight w:val="827"/>
        </w:trPr>
        <w:tc>
          <w:tcPr>
            <w:tcW w:w="3348" w:type="dxa"/>
            <w:vAlign w:val="center"/>
          </w:tcPr>
          <w:p w:rsidR="00BD2ACE" w:rsidRPr="00EC7AF4" w:rsidRDefault="00BD2ACE" w:rsidP="00BD2ACE">
            <w:pPr>
              <w:rPr>
                <w:rFonts w:ascii="Times New Roman" w:hAnsi="Times New Roman"/>
                <w:smallCaps/>
                <w:szCs w:val="22"/>
              </w:rPr>
            </w:pPr>
            <w:r w:rsidRPr="00EC7AF4">
              <w:rPr>
                <w:rFonts w:ascii="Times New Roman" w:hAnsi="Times New Roman"/>
                <w:smallCaps/>
                <w:szCs w:val="22"/>
              </w:rPr>
              <w:t>Curriculum Committee</w:t>
            </w:r>
          </w:p>
          <w:p w:rsidR="00BD2ACE" w:rsidRPr="00EC7AF4" w:rsidRDefault="00BD2ACE" w:rsidP="00BD2ACE">
            <w:pPr>
              <w:ind w:left="-90" w:firstLine="90"/>
              <w:rPr>
                <w:rFonts w:ascii="Times New Roman" w:hAnsi="Times New Roman"/>
                <w:smallCaps/>
                <w:color w:val="000000" w:themeColor="text1"/>
                <w:szCs w:val="22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BD2ACE" w:rsidRPr="00BF781F" w:rsidRDefault="00BD2ACE" w:rsidP="00BD2ACE">
            <w:pPr>
              <w:rPr>
                <w:rFonts w:ascii="Times New Roman" w:hAnsi="Times New Roman"/>
                <w:smallCaps/>
                <w:szCs w:val="22"/>
              </w:rPr>
            </w:pPr>
            <w:r w:rsidRPr="00FD18B5">
              <w:rPr>
                <w:rFonts w:ascii="Times New Roman" w:hAnsi="Times New Roman"/>
                <w:smallCap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8B5">
              <w:rPr>
                <w:rFonts w:ascii="Times New Roman" w:hAnsi="Times New Roman"/>
                <w:smallCaps/>
                <w:szCs w:val="22"/>
              </w:rPr>
              <w:instrText xml:space="preserve"> FORMCHECKBOX </w:instrText>
            </w:r>
            <w:r w:rsidR="003C5FEA">
              <w:rPr>
                <w:rFonts w:ascii="Times New Roman" w:hAnsi="Times New Roman"/>
                <w:smallCaps/>
                <w:szCs w:val="22"/>
              </w:rPr>
            </w:r>
            <w:r w:rsidR="003C5FEA">
              <w:rPr>
                <w:rFonts w:ascii="Times New Roman" w:hAnsi="Times New Roman"/>
                <w:smallCaps/>
                <w:szCs w:val="22"/>
              </w:rPr>
              <w:fldChar w:fldCharType="separate"/>
            </w:r>
            <w:r w:rsidRPr="00FD18B5">
              <w:rPr>
                <w:rFonts w:ascii="Times New Roman" w:hAnsi="Times New Roman"/>
                <w:smallCaps/>
                <w:szCs w:val="22"/>
              </w:rPr>
              <w:fldChar w:fldCharType="end"/>
            </w:r>
            <w:r w:rsidRPr="00BF781F">
              <w:rPr>
                <w:rFonts w:ascii="Times New Roman" w:hAnsi="Times New Roman"/>
                <w:smallCaps/>
                <w:szCs w:val="22"/>
              </w:rPr>
              <w:t xml:space="preserve"> Approve </w:t>
            </w:r>
          </w:p>
          <w:p w:rsidR="00BD2ACE" w:rsidRDefault="00BD2ACE" w:rsidP="00BD2ACE">
            <w:pPr>
              <w:rPr>
                <w:rFonts w:ascii="Times New Roman" w:hAnsi="Times New Roman"/>
                <w:smallCaps/>
                <w:szCs w:val="22"/>
              </w:rPr>
            </w:pPr>
            <w:r w:rsidRPr="00FD18B5">
              <w:rPr>
                <w:rFonts w:ascii="Times New Roman" w:hAnsi="Times New Roman"/>
                <w:smallCap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8B5">
              <w:rPr>
                <w:rFonts w:ascii="Times New Roman" w:hAnsi="Times New Roman"/>
                <w:smallCaps/>
                <w:szCs w:val="22"/>
              </w:rPr>
              <w:instrText xml:space="preserve"> FORMCHECKBOX </w:instrText>
            </w:r>
            <w:r w:rsidR="003C5FEA">
              <w:rPr>
                <w:rFonts w:ascii="Times New Roman" w:hAnsi="Times New Roman"/>
                <w:smallCaps/>
                <w:szCs w:val="22"/>
              </w:rPr>
            </w:r>
            <w:r w:rsidR="003C5FEA">
              <w:rPr>
                <w:rFonts w:ascii="Times New Roman" w:hAnsi="Times New Roman"/>
                <w:smallCaps/>
                <w:szCs w:val="22"/>
              </w:rPr>
              <w:fldChar w:fldCharType="separate"/>
            </w:r>
            <w:r w:rsidRPr="00FD18B5">
              <w:rPr>
                <w:rFonts w:ascii="Times New Roman" w:hAnsi="Times New Roman"/>
                <w:smallCaps/>
                <w:szCs w:val="22"/>
              </w:rPr>
              <w:fldChar w:fldCharType="end"/>
            </w:r>
            <w:r w:rsidRPr="00BF781F">
              <w:rPr>
                <w:rFonts w:ascii="Times New Roman" w:hAnsi="Times New Roman"/>
                <w:smallCaps/>
                <w:szCs w:val="22"/>
              </w:rPr>
              <w:t xml:space="preserve"> Disapprove</w:t>
            </w:r>
          </w:p>
          <w:p w:rsidR="00BD2ACE" w:rsidRPr="00BF781F" w:rsidRDefault="00BD2ACE" w:rsidP="00BD2ACE">
            <w:pPr>
              <w:rPr>
                <w:rFonts w:ascii="Times New Roman" w:hAnsi="Times New Roman"/>
                <w:smallCaps/>
                <w:szCs w:val="22"/>
              </w:rPr>
            </w:pPr>
            <w:r w:rsidRPr="00FD18B5">
              <w:rPr>
                <w:rFonts w:ascii="Times New Roman" w:hAnsi="Times New Roman"/>
                <w:smallCap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8B5">
              <w:rPr>
                <w:rFonts w:ascii="Times New Roman" w:hAnsi="Times New Roman"/>
                <w:smallCaps/>
                <w:szCs w:val="22"/>
              </w:rPr>
              <w:instrText xml:space="preserve"> FORMCHECKBOX </w:instrText>
            </w:r>
            <w:r w:rsidR="003C5FEA">
              <w:rPr>
                <w:rFonts w:ascii="Times New Roman" w:hAnsi="Times New Roman"/>
                <w:smallCaps/>
                <w:szCs w:val="22"/>
              </w:rPr>
            </w:r>
            <w:r w:rsidR="003C5FEA">
              <w:rPr>
                <w:rFonts w:ascii="Times New Roman" w:hAnsi="Times New Roman"/>
                <w:smallCaps/>
                <w:szCs w:val="22"/>
              </w:rPr>
              <w:fldChar w:fldCharType="separate"/>
            </w:r>
            <w:r w:rsidRPr="00FD18B5">
              <w:rPr>
                <w:rFonts w:ascii="Times New Roman" w:hAnsi="Times New Roman"/>
                <w:smallCaps/>
                <w:szCs w:val="22"/>
              </w:rPr>
              <w:fldChar w:fldCharType="end"/>
            </w:r>
            <w:r w:rsidRPr="00F70275">
              <w:rPr>
                <w:rFonts w:ascii="Times New Roman" w:hAnsi="Times New Roman"/>
                <w:smallCaps/>
                <w:szCs w:val="22"/>
                <w:shd w:val="clear" w:color="auto" w:fill="FFFFFF" w:themeFill="background1"/>
              </w:rPr>
              <w:t xml:space="preserve"> Not Required</w:t>
            </w:r>
          </w:p>
        </w:tc>
        <w:tc>
          <w:tcPr>
            <w:tcW w:w="5490" w:type="dxa"/>
            <w:vAlign w:val="bottom"/>
          </w:tcPr>
          <w:p w:rsidR="00BD2ACE" w:rsidRDefault="00BD2ACE" w:rsidP="00BD2ACE">
            <w:pPr>
              <w:rPr>
                <w:rFonts w:ascii="Times New Roman" w:hAnsi="Times New Roman"/>
                <w:smallCaps/>
                <w:szCs w:val="22"/>
              </w:rPr>
            </w:pPr>
            <w:r w:rsidRPr="00EC7AF4">
              <w:rPr>
                <w:rFonts w:ascii="Times New Roman" w:hAnsi="Times New Roman"/>
                <w:smallCaps/>
                <w:szCs w:val="22"/>
              </w:rPr>
              <w:t>__________________________</w:t>
            </w:r>
            <w:r>
              <w:rPr>
                <w:rFonts w:ascii="Times New Roman" w:hAnsi="Times New Roman"/>
                <w:smallCaps/>
                <w:szCs w:val="22"/>
              </w:rPr>
              <w:t>_________   ___________</w:t>
            </w:r>
          </w:p>
          <w:p w:rsidR="00BD2ACE" w:rsidRPr="00EC7AF4" w:rsidRDefault="00BD2ACE" w:rsidP="00BD2ACE">
            <w:pPr>
              <w:rPr>
                <w:rFonts w:ascii="Times New Roman" w:hAnsi="Times New Roman"/>
                <w:smallCaps/>
                <w:szCs w:val="22"/>
              </w:rPr>
            </w:pPr>
            <w:r>
              <w:rPr>
                <w:rFonts w:ascii="Times New Roman" w:hAnsi="Times New Roman"/>
                <w:smallCaps/>
                <w:szCs w:val="22"/>
              </w:rPr>
              <w:t>Chair Signature                                                    Date</w:t>
            </w:r>
          </w:p>
        </w:tc>
      </w:tr>
      <w:tr w:rsidR="00BD2ACE" w:rsidRPr="00EC7AF4" w:rsidTr="00DA096A">
        <w:trPr>
          <w:cantSplit/>
          <w:trHeight w:val="782"/>
        </w:trPr>
        <w:tc>
          <w:tcPr>
            <w:tcW w:w="3348" w:type="dxa"/>
            <w:vAlign w:val="center"/>
          </w:tcPr>
          <w:p w:rsidR="00B9024B" w:rsidRDefault="00B9024B" w:rsidP="00BD2ACE">
            <w:pPr>
              <w:rPr>
                <w:rFonts w:ascii="Times New Roman" w:hAnsi="Times New Roman"/>
                <w:smallCaps/>
                <w:szCs w:val="22"/>
              </w:rPr>
            </w:pPr>
          </w:p>
          <w:p w:rsidR="00BD2ACE" w:rsidRDefault="00B9024B" w:rsidP="00BD2ACE">
            <w:pPr>
              <w:rPr>
                <w:rFonts w:ascii="Times New Roman" w:hAnsi="Times New Roman"/>
                <w:smallCaps/>
                <w:szCs w:val="22"/>
              </w:rPr>
            </w:pPr>
            <w:r>
              <w:rPr>
                <w:rFonts w:ascii="Times New Roman" w:hAnsi="Times New Roman"/>
                <w:smallCaps/>
                <w:szCs w:val="22"/>
              </w:rPr>
              <w:t>Vice President f</w:t>
            </w:r>
            <w:r w:rsidR="003C5FEA">
              <w:rPr>
                <w:rFonts w:ascii="Times New Roman" w:hAnsi="Times New Roman"/>
                <w:smallCaps/>
                <w:szCs w:val="22"/>
              </w:rPr>
              <w:t>or</w:t>
            </w:r>
            <w:bookmarkStart w:id="0" w:name="_GoBack"/>
            <w:bookmarkEnd w:id="0"/>
            <w:r>
              <w:rPr>
                <w:rFonts w:ascii="Times New Roman" w:hAnsi="Times New Roman"/>
                <w:smallCaps/>
                <w:szCs w:val="22"/>
              </w:rPr>
              <w:t xml:space="preserve"> Academic Affairs</w:t>
            </w:r>
          </w:p>
          <w:p w:rsidR="00BD2ACE" w:rsidRPr="00EC7AF4" w:rsidRDefault="00BD2ACE" w:rsidP="00BD2ACE">
            <w:pPr>
              <w:ind w:left="-90" w:firstLine="90"/>
              <w:rPr>
                <w:rFonts w:ascii="Times New Roman" w:hAnsi="Times New Roman"/>
                <w:smallCaps/>
                <w:szCs w:val="22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BD2ACE" w:rsidRPr="00BF781F" w:rsidRDefault="00BD2ACE" w:rsidP="00BD2ACE">
            <w:pPr>
              <w:rPr>
                <w:rFonts w:ascii="Times New Roman" w:hAnsi="Times New Roman"/>
                <w:smallCaps/>
                <w:szCs w:val="22"/>
              </w:rPr>
            </w:pPr>
            <w:r w:rsidRPr="00FD18B5">
              <w:rPr>
                <w:rFonts w:ascii="Times New Roman" w:hAnsi="Times New Roman"/>
                <w:smallCap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8B5">
              <w:rPr>
                <w:rFonts w:ascii="Times New Roman" w:hAnsi="Times New Roman"/>
                <w:smallCaps/>
                <w:szCs w:val="22"/>
              </w:rPr>
              <w:instrText xml:space="preserve"> FORMCHECKBOX </w:instrText>
            </w:r>
            <w:r w:rsidR="003C5FEA">
              <w:rPr>
                <w:rFonts w:ascii="Times New Roman" w:hAnsi="Times New Roman"/>
                <w:smallCaps/>
                <w:szCs w:val="22"/>
              </w:rPr>
            </w:r>
            <w:r w:rsidR="003C5FEA">
              <w:rPr>
                <w:rFonts w:ascii="Times New Roman" w:hAnsi="Times New Roman"/>
                <w:smallCaps/>
                <w:szCs w:val="22"/>
              </w:rPr>
              <w:fldChar w:fldCharType="separate"/>
            </w:r>
            <w:r w:rsidRPr="00FD18B5">
              <w:rPr>
                <w:rFonts w:ascii="Times New Roman" w:hAnsi="Times New Roman"/>
                <w:smallCaps/>
                <w:szCs w:val="22"/>
              </w:rPr>
              <w:fldChar w:fldCharType="end"/>
            </w:r>
            <w:r w:rsidRPr="00FD18B5">
              <w:rPr>
                <w:rFonts w:ascii="Times New Roman" w:hAnsi="Times New Roman"/>
                <w:smallCaps/>
                <w:szCs w:val="22"/>
              </w:rPr>
              <w:t xml:space="preserve"> </w:t>
            </w:r>
            <w:r w:rsidRPr="00BF781F">
              <w:rPr>
                <w:rFonts w:ascii="Times New Roman" w:hAnsi="Times New Roman"/>
                <w:smallCaps/>
                <w:szCs w:val="22"/>
              </w:rPr>
              <w:t xml:space="preserve">Approve </w:t>
            </w:r>
          </w:p>
          <w:p w:rsidR="00BD2ACE" w:rsidRPr="00BF781F" w:rsidRDefault="00BD2ACE" w:rsidP="00BD2ACE">
            <w:pPr>
              <w:rPr>
                <w:rFonts w:ascii="Times New Roman" w:hAnsi="Times New Roman"/>
                <w:smallCaps/>
                <w:szCs w:val="22"/>
              </w:rPr>
            </w:pPr>
            <w:r w:rsidRPr="00FD18B5">
              <w:rPr>
                <w:rFonts w:ascii="Times New Roman" w:hAnsi="Times New Roman"/>
                <w:smallCap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8B5">
              <w:rPr>
                <w:rFonts w:ascii="Times New Roman" w:hAnsi="Times New Roman"/>
                <w:smallCaps/>
                <w:szCs w:val="22"/>
              </w:rPr>
              <w:instrText xml:space="preserve"> FORMCHECKBOX </w:instrText>
            </w:r>
            <w:r w:rsidR="003C5FEA">
              <w:rPr>
                <w:rFonts w:ascii="Times New Roman" w:hAnsi="Times New Roman"/>
                <w:smallCaps/>
                <w:szCs w:val="22"/>
              </w:rPr>
            </w:r>
            <w:r w:rsidR="003C5FEA">
              <w:rPr>
                <w:rFonts w:ascii="Times New Roman" w:hAnsi="Times New Roman"/>
                <w:smallCaps/>
                <w:szCs w:val="22"/>
              </w:rPr>
              <w:fldChar w:fldCharType="separate"/>
            </w:r>
            <w:r w:rsidRPr="00FD18B5">
              <w:rPr>
                <w:rFonts w:ascii="Times New Roman" w:hAnsi="Times New Roman"/>
                <w:smallCaps/>
                <w:szCs w:val="22"/>
              </w:rPr>
              <w:fldChar w:fldCharType="end"/>
            </w:r>
            <w:r w:rsidRPr="00BF781F">
              <w:rPr>
                <w:rFonts w:ascii="Times New Roman" w:hAnsi="Times New Roman"/>
                <w:smallCaps/>
                <w:szCs w:val="22"/>
              </w:rPr>
              <w:t xml:space="preserve"> Disapprove</w:t>
            </w:r>
          </w:p>
        </w:tc>
        <w:tc>
          <w:tcPr>
            <w:tcW w:w="5490" w:type="dxa"/>
            <w:vAlign w:val="bottom"/>
          </w:tcPr>
          <w:p w:rsidR="00BD2ACE" w:rsidRDefault="00BD2ACE" w:rsidP="00BD2ACE">
            <w:pPr>
              <w:rPr>
                <w:rFonts w:ascii="Times New Roman" w:hAnsi="Times New Roman"/>
                <w:smallCaps/>
                <w:szCs w:val="22"/>
              </w:rPr>
            </w:pPr>
            <w:r w:rsidRPr="00EC7AF4">
              <w:rPr>
                <w:rFonts w:ascii="Times New Roman" w:hAnsi="Times New Roman"/>
                <w:smallCaps/>
                <w:szCs w:val="22"/>
              </w:rPr>
              <w:t>__________________________</w:t>
            </w:r>
            <w:r>
              <w:rPr>
                <w:rFonts w:ascii="Times New Roman" w:hAnsi="Times New Roman"/>
                <w:smallCaps/>
                <w:szCs w:val="22"/>
              </w:rPr>
              <w:t>_________   ___________</w:t>
            </w:r>
          </w:p>
          <w:p w:rsidR="00BD2ACE" w:rsidRPr="00EC7AF4" w:rsidRDefault="00B9024B" w:rsidP="00BD2ACE">
            <w:pPr>
              <w:rPr>
                <w:rFonts w:ascii="Times New Roman" w:hAnsi="Times New Roman"/>
                <w:smallCaps/>
                <w:szCs w:val="22"/>
              </w:rPr>
            </w:pPr>
            <w:r>
              <w:rPr>
                <w:rFonts w:ascii="Times New Roman" w:hAnsi="Times New Roman"/>
                <w:smallCaps/>
                <w:szCs w:val="22"/>
              </w:rPr>
              <w:t>VPAA</w:t>
            </w:r>
            <w:r w:rsidR="00BD2ACE">
              <w:rPr>
                <w:rFonts w:ascii="Times New Roman" w:hAnsi="Times New Roman"/>
                <w:smallCaps/>
                <w:szCs w:val="22"/>
              </w:rPr>
              <w:t xml:space="preserve"> Signature                                               </w:t>
            </w:r>
            <w:r w:rsidR="002B5A9A">
              <w:rPr>
                <w:rFonts w:ascii="Times New Roman" w:hAnsi="Times New Roman"/>
                <w:smallCaps/>
                <w:szCs w:val="22"/>
              </w:rPr>
              <w:t xml:space="preserve">    </w:t>
            </w:r>
            <w:r w:rsidR="00BD2ACE">
              <w:rPr>
                <w:rFonts w:ascii="Times New Roman" w:hAnsi="Times New Roman"/>
                <w:smallCaps/>
                <w:szCs w:val="22"/>
              </w:rPr>
              <w:t>Date</w:t>
            </w:r>
          </w:p>
        </w:tc>
      </w:tr>
    </w:tbl>
    <w:p w:rsidR="00513C56" w:rsidRDefault="00513C56" w:rsidP="00C6296B">
      <w:pPr>
        <w:rPr>
          <w:rFonts w:ascii="Times New Roman" w:hAnsi="Times New Roman"/>
          <w:szCs w:val="22"/>
        </w:rPr>
      </w:pPr>
    </w:p>
    <w:p w:rsidR="00227DB9" w:rsidRDefault="00227DB9" w:rsidP="00C6296B">
      <w:pPr>
        <w:rPr>
          <w:rFonts w:ascii="Times New Roman" w:hAnsi="Times New Roman"/>
          <w:szCs w:val="22"/>
        </w:rPr>
      </w:pPr>
    </w:p>
    <w:p w:rsidR="00227DB9" w:rsidRDefault="00227DB9" w:rsidP="00C6296B">
      <w:pPr>
        <w:rPr>
          <w:rFonts w:ascii="Times New Roman" w:hAnsi="Times New Roman"/>
          <w:szCs w:val="22"/>
        </w:rPr>
      </w:pPr>
    </w:p>
    <w:tbl>
      <w:tblPr>
        <w:tblStyle w:val="TableGrid"/>
        <w:tblW w:w="0" w:type="auto"/>
        <w:jc w:val="center"/>
        <w:tblInd w:w="-7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641"/>
        <w:gridCol w:w="1890"/>
        <w:gridCol w:w="1710"/>
      </w:tblGrid>
      <w:tr w:rsidR="00852E8E" w:rsidRPr="00CA6CC9" w:rsidTr="00A90E38">
        <w:trPr>
          <w:jc w:val="center"/>
        </w:trPr>
        <w:tc>
          <w:tcPr>
            <w:tcW w:w="5241" w:type="dxa"/>
            <w:gridSpan w:val="3"/>
            <w:shd w:val="clear" w:color="auto" w:fill="FFFFFF" w:themeFill="background1"/>
          </w:tcPr>
          <w:p w:rsidR="00852E8E" w:rsidRPr="00CA6CC9" w:rsidRDefault="00852E8E" w:rsidP="00C6296B">
            <w:pPr>
              <w:rPr>
                <w:rFonts w:ascii="Times New Roman" w:hAnsi="Times New Roman"/>
                <w:smallCaps/>
                <w:sz w:val="20"/>
              </w:rPr>
            </w:pPr>
            <w:r w:rsidRPr="00CA6CC9">
              <w:rPr>
                <w:rFonts w:ascii="Times New Roman" w:hAnsi="Times New Roman"/>
                <w:smallCaps/>
                <w:sz w:val="20"/>
              </w:rPr>
              <w:t>For Office Use Only:</w:t>
            </w:r>
          </w:p>
        </w:tc>
      </w:tr>
      <w:tr w:rsidR="00CA6CC9" w:rsidRPr="00CA6CC9" w:rsidTr="00A90E38">
        <w:trPr>
          <w:trHeight w:val="278"/>
          <w:jc w:val="center"/>
        </w:trPr>
        <w:tc>
          <w:tcPr>
            <w:tcW w:w="1641" w:type="dxa"/>
            <w:shd w:val="clear" w:color="auto" w:fill="FFFFFF" w:themeFill="background1"/>
          </w:tcPr>
          <w:p w:rsidR="00CA6CC9" w:rsidRPr="00CA6CC9" w:rsidRDefault="00CA6CC9" w:rsidP="00A90E38">
            <w:pPr>
              <w:rPr>
                <w:rFonts w:ascii="Times New Roman" w:hAnsi="Times New Roman"/>
                <w:smallCaps/>
                <w:sz w:val="20"/>
              </w:rPr>
            </w:pPr>
            <w:r w:rsidRPr="00CA6CC9">
              <w:rPr>
                <w:rFonts w:ascii="Times New Roman" w:hAnsi="Times New Roman"/>
                <w:smallCaps/>
                <w:sz w:val="20"/>
              </w:rPr>
              <w:t>OU BOR:</w:t>
            </w:r>
          </w:p>
        </w:tc>
        <w:tc>
          <w:tcPr>
            <w:tcW w:w="1890" w:type="dxa"/>
            <w:shd w:val="clear" w:color="auto" w:fill="FFFFFF" w:themeFill="background1"/>
          </w:tcPr>
          <w:p w:rsidR="00CA6CC9" w:rsidRPr="00CA6CC9" w:rsidRDefault="00CA6CC9" w:rsidP="00A90E38">
            <w:pPr>
              <w:rPr>
                <w:rFonts w:ascii="Times New Roman" w:hAnsi="Times New Roman"/>
                <w:sz w:val="20"/>
              </w:rPr>
            </w:pPr>
            <w:r w:rsidRPr="00CA6CC9">
              <w:rPr>
                <w:rFonts w:ascii="Times New Roman" w:hAnsi="Times New Roman"/>
                <w:smallCaps/>
                <w:sz w:val="20"/>
              </w:rPr>
              <w:t>Date:___________</w:t>
            </w:r>
          </w:p>
        </w:tc>
        <w:tc>
          <w:tcPr>
            <w:tcW w:w="1710" w:type="dxa"/>
            <w:shd w:val="clear" w:color="auto" w:fill="FFFFFF" w:themeFill="background1"/>
          </w:tcPr>
          <w:p w:rsidR="00CA6CC9" w:rsidRPr="00CA6CC9" w:rsidRDefault="00CA6CC9" w:rsidP="00CA6CC9">
            <w:pPr>
              <w:rPr>
                <w:rFonts w:ascii="Times New Roman" w:hAnsi="Times New Roman"/>
                <w:smallCaps/>
                <w:sz w:val="20"/>
              </w:rPr>
            </w:pPr>
            <w:r>
              <w:rPr>
                <w:rFonts w:ascii="Times New Roman" w:hAnsi="Times New Roman"/>
                <w:smallCaps/>
                <w:sz w:val="20"/>
              </w:rPr>
              <w:t>Initials:_______</w:t>
            </w:r>
          </w:p>
        </w:tc>
      </w:tr>
      <w:tr w:rsidR="00CA6CC9" w:rsidRPr="00CA6CC9" w:rsidTr="00A90E38">
        <w:trPr>
          <w:trHeight w:val="260"/>
          <w:jc w:val="center"/>
        </w:trPr>
        <w:tc>
          <w:tcPr>
            <w:tcW w:w="1641" w:type="dxa"/>
            <w:shd w:val="clear" w:color="auto" w:fill="FFFFFF" w:themeFill="background1"/>
          </w:tcPr>
          <w:p w:rsidR="00CA6CC9" w:rsidRPr="00CA6CC9" w:rsidRDefault="00CA6CC9" w:rsidP="00A90E38">
            <w:pPr>
              <w:rPr>
                <w:rFonts w:ascii="Times New Roman" w:hAnsi="Times New Roman"/>
                <w:smallCaps/>
                <w:sz w:val="20"/>
              </w:rPr>
            </w:pPr>
            <w:r w:rsidRPr="00CA6CC9">
              <w:rPr>
                <w:rFonts w:ascii="Times New Roman" w:hAnsi="Times New Roman"/>
                <w:smallCaps/>
                <w:sz w:val="20"/>
              </w:rPr>
              <w:t>Catalog:</w:t>
            </w:r>
          </w:p>
        </w:tc>
        <w:tc>
          <w:tcPr>
            <w:tcW w:w="1890" w:type="dxa"/>
            <w:shd w:val="clear" w:color="auto" w:fill="FFFFFF" w:themeFill="background1"/>
          </w:tcPr>
          <w:p w:rsidR="00CA6CC9" w:rsidRPr="00CA6CC9" w:rsidRDefault="00CA6CC9" w:rsidP="00A90E38">
            <w:pPr>
              <w:rPr>
                <w:rFonts w:ascii="Times New Roman" w:hAnsi="Times New Roman"/>
                <w:sz w:val="20"/>
              </w:rPr>
            </w:pPr>
            <w:r w:rsidRPr="00CA6CC9">
              <w:rPr>
                <w:rFonts w:ascii="Times New Roman" w:hAnsi="Times New Roman"/>
                <w:smallCaps/>
                <w:sz w:val="20"/>
              </w:rPr>
              <w:t>Date:___________</w:t>
            </w:r>
          </w:p>
        </w:tc>
        <w:tc>
          <w:tcPr>
            <w:tcW w:w="1710" w:type="dxa"/>
            <w:shd w:val="clear" w:color="auto" w:fill="FFFFFF" w:themeFill="background1"/>
          </w:tcPr>
          <w:p w:rsidR="00CA6CC9" w:rsidRDefault="00CA6CC9">
            <w:r w:rsidRPr="00FB6A9C">
              <w:rPr>
                <w:rFonts w:ascii="Times New Roman" w:hAnsi="Times New Roman"/>
                <w:smallCaps/>
                <w:sz w:val="20"/>
              </w:rPr>
              <w:t>Initials:_______</w:t>
            </w:r>
          </w:p>
        </w:tc>
      </w:tr>
      <w:tr w:rsidR="00CA6CC9" w:rsidRPr="00CA6CC9" w:rsidTr="00A90E38">
        <w:trPr>
          <w:trHeight w:val="260"/>
          <w:jc w:val="center"/>
        </w:trPr>
        <w:tc>
          <w:tcPr>
            <w:tcW w:w="1641" w:type="dxa"/>
            <w:shd w:val="clear" w:color="auto" w:fill="FFFFFF" w:themeFill="background1"/>
          </w:tcPr>
          <w:p w:rsidR="00CA6CC9" w:rsidRPr="00CA6CC9" w:rsidRDefault="00A90E38" w:rsidP="00C6296B">
            <w:pPr>
              <w:rPr>
                <w:rFonts w:ascii="Times New Roman" w:hAnsi="Times New Roman"/>
                <w:smallCaps/>
                <w:sz w:val="20"/>
              </w:rPr>
            </w:pPr>
            <w:r>
              <w:rPr>
                <w:rFonts w:ascii="Times New Roman" w:hAnsi="Times New Roman"/>
                <w:smallCaps/>
                <w:sz w:val="20"/>
              </w:rPr>
              <w:t>Start Term</w:t>
            </w:r>
            <w:r w:rsidR="00CA6CC9" w:rsidRPr="00CA6CC9">
              <w:rPr>
                <w:rFonts w:ascii="Times New Roman" w:hAnsi="Times New Roman"/>
                <w:smallCaps/>
                <w:sz w:val="20"/>
              </w:rPr>
              <w:t>:</w:t>
            </w:r>
          </w:p>
        </w:tc>
        <w:tc>
          <w:tcPr>
            <w:tcW w:w="1890" w:type="dxa"/>
            <w:shd w:val="clear" w:color="auto" w:fill="FFFFFF" w:themeFill="background1"/>
          </w:tcPr>
          <w:p w:rsidR="00CA6CC9" w:rsidRPr="00CA6CC9" w:rsidRDefault="00CA6CC9" w:rsidP="00A90E38">
            <w:pPr>
              <w:rPr>
                <w:rFonts w:ascii="Times New Roman" w:hAnsi="Times New Roman"/>
                <w:sz w:val="20"/>
              </w:rPr>
            </w:pPr>
            <w:r w:rsidRPr="00CA6CC9">
              <w:rPr>
                <w:rFonts w:ascii="Times New Roman" w:hAnsi="Times New Roman"/>
                <w:smallCaps/>
                <w:sz w:val="20"/>
              </w:rPr>
              <w:t>Date:___________</w:t>
            </w:r>
          </w:p>
        </w:tc>
        <w:tc>
          <w:tcPr>
            <w:tcW w:w="1710" w:type="dxa"/>
            <w:shd w:val="clear" w:color="auto" w:fill="FFFFFF" w:themeFill="background1"/>
          </w:tcPr>
          <w:p w:rsidR="00CA6CC9" w:rsidRDefault="00CA6CC9">
            <w:r w:rsidRPr="00FB6A9C">
              <w:rPr>
                <w:rFonts w:ascii="Times New Roman" w:hAnsi="Times New Roman"/>
                <w:smallCaps/>
                <w:sz w:val="20"/>
              </w:rPr>
              <w:t>Initials:_______</w:t>
            </w:r>
          </w:p>
        </w:tc>
      </w:tr>
      <w:tr w:rsidR="00A90E38" w:rsidRPr="00CA6CC9" w:rsidTr="00A90E38">
        <w:trPr>
          <w:trHeight w:val="278"/>
          <w:jc w:val="center"/>
        </w:trPr>
        <w:tc>
          <w:tcPr>
            <w:tcW w:w="1641" w:type="dxa"/>
            <w:shd w:val="clear" w:color="auto" w:fill="FFFFFF" w:themeFill="background1"/>
          </w:tcPr>
          <w:p w:rsidR="00A90E38" w:rsidRPr="00CA6CC9" w:rsidRDefault="00A90E38" w:rsidP="00A90E38">
            <w:pPr>
              <w:rPr>
                <w:rFonts w:ascii="Times New Roman" w:hAnsi="Times New Roman"/>
                <w:smallCaps/>
                <w:sz w:val="20"/>
              </w:rPr>
            </w:pPr>
            <w:r>
              <w:rPr>
                <w:rFonts w:ascii="Times New Roman" w:hAnsi="Times New Roman"/>
                <w:smallCaps/>
                <w:sz w:val="20"/>
              </w:rPr>
              <w:t>Transparency:</w:t>
            </w:r>
          </w:p>
        </w:tc>
        <w:tc>
          <w:tcPr>
            <w:tcW w:w="1890" w:type="dxa"/>
            <w:shd w:val="clear" w:color="auto" w:fill="FFFFFF" w:themeFill="background1"/>
          </w:tcPr>
          <w:p w:rsidR="00A90E38" w:rsidRPr="00CA6CC9" w:rsidRDefault="00A90E38" w:rsidP="00A90E38">
            <w:pPr>
              <w:rPr>
                <w:rFonts w:ascii="Times New Roman" w:hAnsi="Times New Roman"/>
                <w:sz w:val="20"/>
              </w:rPr>
            </w:pPr>
            <w:r w:rsidRPr="00CA6CC9">
              <w:rPr>
                <w:rFonts w:ascii="Times New Roman" w:hAnsi="Times New Roman"/>
                <w:smallCaps/>
                <w:sz w:val="20"/>
              </w:rPr>
              <w:t>Date:___________</w:t>
            </w:r>
          </w:p>
        </w:tc>
        <w:tc>
          <w:tcPr>
            <w:tcW w:w="1710" w:type="dxa"/>
            <w:shd w:val="clear" w:color="auto" w:fill="FFFFFF" w:themeFill="background1"/>
          </w:tcPr>
          <w:p w:rsidR="00A90E38" w:rsidRDefault="00A90E38" w:rsidP="00DA096A">
            <w:r w:rsidRPr="00FB6A9C">
              <w:rPr>
                <w:rFonts w:ascii="Times New Roman" w:hAnsi="Times New Roman"/>
                <w:smallCaps/>
                <w:sz w:val="20"/>
              </w:rPr>
              <w:t>Initials:_______</w:t>
            </w:r>
          </w:p>
        </w:tc>
      </w:tr>
      <w:tr w:rsidR="00CA6CC9" w:rsidRPr="00CA6CC9" w:rsidTr="00A90E38">
        <w:trPr>
          <w:trHeight w:val="278"/>
          <w:jc w:val="center"/>
        </w:trPr>
        <w:tc>
          <w:tcPr>
            <w:tcW w:w="1641" w:type="dxa"/>
            <w:shd w:val="clear" w:color="auto" w:fill="FFFFFF" w:themeFill="background1"/>
          </w:tcPr>
          <w:p w:rsidR="00CA6CC9" w:rsidRPr="00CA6CC9" w:rsidRDefault="00CA6CC9" w:rsidP="00A90E38">
            <w:pPr>
              <w:rPr>
                <w:rFonts w:ascii="Times New Roman" w:hAnsi="Times New Roman"/>
                <w:smallCaps/>
                <w:sz w:val="20"/>
              </w:rPr>
            </w:pPr>
            <w:r w:rsidRPr="00CA6CC9">
              <w:rPr>
                <w:rFonts w:ascii="Times New Roman" w:hAnsi="Times New Roman"/>
                <w:smallCaps/>
                <w:sz w:val="20"/>
              </w:rPr>
              <w:t>MCIF:</w:t>
            </w:r>
          </w:p>
        </w:tc>
        <w:tc>
          <w:tcPr>
            <w:tcW w:w="1890" w:type="dxa"/>
            <w:shd w:val="clear" w:color="auto" w:fill="FFFFFF" w:themeFill="background1"/>
          </w:tcPr>
          <w:p w:rsidR="00CA6CC9" w:rsidRPr="00CA6CC9" w:rsidRDefault="00CA6CC9" w:rsidP="00A90E38">
            <w:pPr>
              <w:rPr>
                <w:rFonts w:ascii="Times New Roman" w:hAnsi="Times New Roman"/>
                <w:sz w:val="20"/>
              </w:rPr>
            </w:pPr>
            <w:r w:rsidRPr="00CA6CC9">
              <w:rPr>
                <w:rFonts w:ascii="Times New Roman" w:hAnsi="Times New Roman"/>
                <w:smallCaps/>
                <w:sz w:val="20"/>
              </w:rPr>
              <w:t>Date:___________</w:t>
            </w:r>
          </w:p>
        </w:tc>
        <w:tc>
          <w:tcPr>
            <w:tcW w:w="1710" w:type="dxa"/>
            <w:shd w:val="clear" w:color="auto" w:fill="FFFFFF" w:themeFill="background1"/>
          </w:tcPr>
          <w:p w:rsidR="00CA6CC9" w:rsidRDefault="00CA6CC9">
            <w:r w:rsidRPr="00FB6A9C">
              <w:rPr>
                <w:rFonts w:ascii="Times New Roman" w:hAnsi="Times New Roman"/>
                <w:smallCaps/>
                <w:sz w:val="20"/>
              </w:rPr>
              <w:t>Initials:_______</w:t>
            </w:r>
          </w:p>
        </w:tc>
      </w:tr>
    </w:tbl>
    <w:p w:rsidR="00C6296B" w:rsidRPr="00EC7AF4" w:rsidRDefault="00C6296B" w:rsidP="00C6296B">
      <w:pPr>
        <w:rPr>
          <w:rFonts w:ascii="Times New Roman" w:hAnsi="Times New Roman"/>
          <w:szCs w:val="22"/>
        </w:rPr>
      </w:pPr>
      <w:r w:rsidRPr="00EC7AF4">
        <w:rPr>
          <w:rFonts w:ascii="Times New Roman" w:hAnsi="Times New Roman"/>
          <w:szCs w:val="22"/>
        </w:rPr>
        <w:br w:type="page"/>
      </w:r>
    </w:p>
    <w:p w:rsidR="00A77D1A" w:rsidRPr="00921F30" w:rsidRDefault="008F4B22" w:rsidP="008F4B2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21F30">
        <w:rPr>
          <w:rFonts w:ascii="Times New Roman" w:hAnsi="Times New Roman"/>
          <w:b/>
          <w:bCs/>
          <w:sz w:val="28"/>
          <w:szCs w:val="28"/>
        </w:rPr>
        <w:lastRenderedPageBreak/>
        <w:t>REQUEST FOR NEW COURSE</w:t>
      </w:r>
    </w:p>
    <w:tbl>
      <w:tblPr>
        <w:tblpPr w:leftFromText="180" w:rightFromText="180" w:vertAnchor="text" w:horzAnchor="margin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4590"/>
        <w:gridCol w:w="3060"/>
      </w:tblGrid>
      <w:tr w:rsidR="00B560C0" w:rsidRPr="008F4B22" w:rsidTr="00B560C0">
        <w:trPr>
          <w:trHeight w:val="437"/>
        </w:trPr>
        <w:tc>
          <w:tcPr>
            <w:tcW w:w="3258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B560C0" w:rsidRPr="008F4B22" w:rsidRDefault="00B560C0" w:rsidP="00B560C0">
            <w:pPr>
              <w:rPr>
                <w:rStyle w:val="Style1"/>
                <w:rFonts w:ascii="Times New Roman" w:hAnsi="Times New Roman"/>
                <w:sz w:val="22"/>
                <w:szCs w:val="22"/>
              </w:rPr>
            </w:pPr>
            <w:r w:rsidRPr="008F4B22">
              <w:rPr>
                <w:rFonts w:ascii="Times New Roman" w:hAnsi="Times New Roman"/>
                <w:smallCaps/>
                <w:szCs w:val="22"/>
              </w:rPr>
              <w:t>Department</w:t>
            </w:r>
          </w:p>
        </w:tc>
        <w:tc>
          <w:tcPr>
            <w:tcW w:w="459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60C0" w:rsidRPr="00BB79B2" w:rsidRDefault="00B560C0" w:rsidP="00B560C0">
            <w:pPr>
              <w:rPr>
                <w:rStyle w:val="Style1"/>
                <w:rFonts w:ascii="Times New Roman" w:hAnsi="Times New Roman"/>
                <w:smallCaps w:val="0"/>
                <w:sz w:val="22"/>
                <w:szCs w:val="22"/>
                <w:u w:val="single"/>
                <w:shd w:val="clear" w:color="auto" w:fill="F2F2F2" w:themeFill="background1" w:themeFillShade="F2"/>
              </w:rPr>
            </w:pPr>
            <w:r>
              <w:rPr>
                <w:rFonts w:ascii="Times New Roman" w:hAnsi="Times New Roman"/>
                <w:u w:val="single"/>
              </w:rPr>
              <w:object w:dxaOrig="225" w:dyaOrig="225">
                <v:shape id="_x0000_i1119" type="#_x0000_t75" style="width:217.5pt;height:15pt" o:ole="">
                  <v:imagedata r:id="rId15" o:title=""/>
                </v:shape>
                <w:control r:id="rId16" w:name="TextBox21" w:shapeid="_x0000_i1119"/>
              </w:object>
            </w:r>
          </w:p>
        </w:tc>
        <w:tc>
          <w:tcPr>
            <w:tcW w:w="3060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B560C0" w:rsidRPr="00BB79B2" w:rsidRDefault="00B560C0" w:rsidP="00B560C0">
            <w:pPr>
              <w:rPr>
                <w:rStyle w:val="Style1"/>
                <w:rFonts w:ascii="Times New Roman" w:hAnsi="Times New Roman"/>
                <w:smallCaps w:val="0"/>
                <w:sz w:val="22"/>
                <w:szCs w:val="22"/>
              </w:rPr>
            </w:pPr>
            <w:r w:rsidRPr="00BB79B2">
              <w:rPr>
                <w:rStyle w:val="Style1"/>
                <w:rFonts w:ascii="Times New Roman" w:hAnsi="Times New Roman"/>
                <w:smallCaps w:val="0"/>
                <w:sz w:val="22"/>
                <w:szCs w:val="22"/>
              </w:rPr>
              <w:t>D</w:t>
            </w:r>
            <w:r>
              <w:rPr>
                <w:rStyle w:val="Style1"/>
                <w:rFonts w:ascii="Times New Roman" w:hAnsi="Times New Roman"/>
                <w:sz w:val="22"/>
                <w:szCs w:val="22"/>
              </w:rPr>
              <w:t>ate</w:t>
            </w:r>
            <w:r w:rsidRPr="00BB79B2">
              <w:rPr>
                <w:rStyle w:val="Style1"/>
                <w:rFonts w:ascii="Times New Roman" w:hAnsi="Times New Roman"/>
                <w:smallCaps w:val="0"/>
                <w:sz w:val="22"/>
                <w:szCs w:val="22"/>
              </w:rPr>
              <w:t xml:space="preserve">:  </w:t>
            </w:r>
            <w:r>
              <w:rPr>
                <w:rFonts w:ascii="Times New Roman" w:hAnsi="Times New Roman"/>
                <w:u w:val="single"/>
              </w:rPr>
              <w:object w:dxaOrig="225" w:dyaOrig="225">
                <v:shape id="_x0000_i1121" type="#_x0000_t75" style="width:107.25pt;height:15.75pt" o:ole="">
                  <v:imagedata r:id="rId17" o:title=""/>
                </v:shape>
                <w:control r:id="rId18" w:name="TextBox22" w:shapeid="_x0000_i1121"/>
              </w:object>
            </w:r>
          </w:p>
        </w:tc>
      </w:tr>
      <w:tr w:rsidR="00B560C0" w:rsidRPr="008F4B22" w:rsidTr="00B560C0">
        <w:trPr>
          <w:trHeight w:val="437"/>
        </w:trPr>
        <w:tc>
          <w:tcPr>
            <w:tcW w:w="3258" w:type="dxa"/>
            <w:tcBorders>
              <w:top w:val="single" w:sz="4" w:space="0" w:color="auto"/>
            </w:tcBorders>
            <w:vAlign w:val="center"/>
          </w:tcPr>
          <w:p w:rsidR="00B560C0" w:rsidRPr="008F4B22" w:rsidRDefault="00B560C0" w:rsidP="00B560C0">
            <w:pPr>
              <w:rPr>
                <w:rFonts w:ascii="Times New Roman" w:hAnsi="Times New Roman"/>
                <w:smallCaps/>
                <w:szCs w:val="22"/>
              </w:rPr>
            </w:pPr>
            <w:r w:rsidRPr="008F4B22">
              <w:rPr>
                <w:rFonts w:ascii="Times New Roman" w:hAnsi="Times New Roman"/>
                <w:smallCaps/>
                <w:szCs w:val="22"/>
              </w:rPr>
              <w:t xml:space="preserve">Course Prefix &amp; Number  </w:t>
            </w:r>
          </w:p>
        </w:tc>
        <w:tc>
          <w:tcPr>
            <w:tcW w:w="7650" w:type="dxa"/>
            <w:gridSpan w:val="2"/>
            <w:tcBorders>
              <w:top w:val="single" w:sz="4" w:space="0" w:color="auto"/>
            </w:tcBorders>
            <w:vAlign w:val="center"/>
          </w:tcPr>
          <w:p w:rsidR="00B560C0" w:rsidRPr="000A5DAE" w:rsidRDefault="00B560C0" w:rsidP="00B560C0">
            <w:pPr>
              <w:rPr>
                <w:rFonts w:ascii="Times New Roman" w:hAnsi="Times New Roman"/>
                <w:b/>
                <w:smallCaps/>
                <w:szCs w:val="22"/>
              </w:rPr>
            </w:pPr>
            <w:r>
              <w:rPr>
                <w:rFonts w:ascii="Times New Roman" w:hAnsi="Times New Roman"/>
                <w:u w:val="single"/>
              </w:rPr>
              <w:object w:dxaOrig="225" w:dyaOrig="225">
                <v:shape id="_x0000_i1123" type="#_x0000_t75" style="width:107.25pt;height:15.75pt" o:ole="">
                  <v:imagedata r:id="rId17" o:title=""/>
                </v:shape>
                <w:control r:id="rId19" w:name="TextBox221" w:shapeid="_x0000_i1123"/>
              </w:object>
            </w:r>
          </w:p>
        </w:tc>
      </w:tr>
      <w:tr w:rsidR="00B560C0" w:rsidRPr="008F4B22" w:rsidTr="00B560C0">
        <w:trPr>
          <w:trHeight w:val="437"/>
        </w:trPr>
        <w:tc>
          <w:tcPr>
            <w:tcW w:w="3258" w:type="dxa"/>
            <w:vAlign w:val="center"/>
          </w:tcPr>
          <w:p w:rsidR="00B560C0" w:rsidRPr="008F4B22" w:rsidRDefault="00B560C0" w:rsidP="00B560C0">
            <w:pPr>
              <w:rPr>
                <w:rFonts w:ascii="Times New Roman" w:hAnsi="Times New Roman"/>
                <w:smallCaps/>
                <w:szCs w:val="22"/>
              </w:rPr>
            </w:pPr>
            <w:r w:rsidRPr="008F4B22">
              <w:rPr>
                <w:rFonts w:ascii="Times New Roman" w:hAnsi="Times New Roman"/>
                <w:smallCaps/>
                <w:szCs w:val="22"/>
              </w:rPr>
              <w:t>Course Title</w:t>
            </w:r>
          </w:p>
        </w:tc>
        <w:tc>
          <w:tcPr>
            <w:tcW w:w="7650" w:type="dxa"/>
            <w:gridSpan w:val="2"/>
            <w:vAlign w:val="center"/>
          </w:tcPr>
          <w:p w:rsidR="00B560C0" w:rsidRPr="00BD2ACE" w:rsidRDefault="00B560C0" w:rsidP="00B560C0">
            <w:pPr>
              <w:rPr>
                <w:rFonts w:ascii="Times New Roman" w:hAnsi="Times New Roman"/>
                <w:smallCaps/>
                <w:szCs w:val="22"/>
                <w:u w:val="single"/>
                <w:shd w:val="clear" w:color="auto" w:fill="F2F2F2" w:themeFill="background1" w:themeFillShade="F2"/>
              </w:rPr>
            </w:pPr>
            <w:r>
              <w:rPr>
                <w:rFonts w:ascii="Times New Roman" w:hAnsi="Times New Roman"/>
                <w:u w:val="single"/>
              </w:rPr>
              <w:object w:dxaOrig="225" w:dyaOrig="225">
                <v:shape id="_x0000_i1125" type="#_x0000_t75" style="width:370.5pt;height:15pt" o:ole="">
                  <v:imagedata r:id="rId20" o:title=""/>
                </v:shape>
                <w:control r:id="rId21" w:name="TextBox2124" w:shapeid="_x0000_i1125"/>
              </w:object>
            </w:r>
          </w:p>
        </w:tc>
      </w:tr>
      <w:tr w:rsidR="00B560C0" w:rsidRPr="008F4B22" w:rsidTr="00B560C0">
        <w:trPr>
          <w:trHeight w:val="437"/>
        </w:trPr>
        <w:tc>
          <w:tcPr>
            <w:tcW w:w="3258" w:type="dxa"/>
            <w:vAlign w:val="center"/>
          </w:tcPr>
          <w:p w:rsidR="00B560C0" w:rsidRPr="008F4B22" w:rsidRDefault="00B560C0" w:rsidP="00B560C0">
            <w:pPr>
              <w:rPr>
                <w:rFonts w:ascii="Times New Roman" w:hAnsi="Times New Roman"/>
                <w:smallCaps/>
                <w:szCs w:val="22"/>
              </w:rPr>
            </w:pPr>
            <w:r w:rsidRPr="008F4B22">
              <w:rPr>
                <w:rFonts w:ascii="Times New Roman" w:hAnsi="Times New Roman"/>
                <w:smallCaps/>
                <w:szCs w:val="22"/>
              </w:rPr>
              <w:t>CIP Code</w:t>
            </w:r>
          </w:p>
        </w:tc>
        <w:tc>
          <w:tcPr>
            <w:tcW w:w="7650" w:type="dxa"/>
            <w:gridSpan w:val="2"/>
            <w:vAlign w:val="center"/>
          </w:tcPr>
          <w:p w:rsidR="00B560C0" w:rsidRPr="000A5DAE" w:rsidRDefault="00B560C0" w:rsidP="00B560C0">
            <w:pPr>
              <w:rPr>
                <w:rFonts w:ascii="Times New Roman" w:hAnsi="Times New Roman"/>
                <w:b/>
                <w:smallCaps/>
                <w:szCs w:val="22"/>
              </w:rPr>
            </w:pPr>
            <w:r>
              <w:rPr>
                <w:rFonts w:ascii="Times New Roman" w:hAnsi="Times New Roman"/>
                <w:u w:val="single"/>
              </w:rPr>
              <w:object w:dxaOrig="225" w:dyaOrig="225">
                <v:shape id="_x0000_i1127" type="#_x0000_t75" style="width:59.25pt;height:15.75pt" o:ole="">
                  <v:imagedata r:id="rId22" o:title=""/>
                </v:shape>
                <w:control r:id="rId23" w:name="TextBox21221" w:shapeid="_x0000_i1127"/>
              </w:object>
            </w:r>
            <w:r w:rsidRPr="00F41763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(</w:t>
            </w:r>
            <w:hyperlink r:id="rId24" w:history="1">
              <w:r w:rsidRPr="004778A5">
                <w:rPr>
                  <w:rStyle w:val="Hyperlink"/>
                  <w:rFonts w:ascii="Times New Roman" w:hAnsi="Times New Roman"/>
                  <w:smallCaps/>
                </w:rPr>
                <w:t>CIP Code Selector</w:t>
              </w:r>
            </w:hyperlink>
            <w:r>
              <w:rPr>
                <w:rFonts w:ascii="Times New Roman" w:hAnsi="Times New Roman"/>
              </w:rPr>
              <w:t>)</w:t>
            </w:r>
          </w:p>
        </w:tc>
      </w:tr>
      <w:tr w:rsidR="00B560C0" w:rsidRPr="008F4B22" w:rsidTr="00B560C0">
        <w:trPr>
          <w:cantSplit/>
          <w:trHeight w:val="725"/>
        </w:trPr>
        <w:tc>
          <w:tcPr>
            <w:tcW w:w="3258" w:type="dxa"/>
            <w:vAlign w:val="center"/>
          </w:tcPr>
          <w:p w:rsidR="00B560C0" w:rsidRPr="008F4B22" w:rsidRDefault="00B560C0" w:rsidP="00B560C0">
            <w:pPr>
              <w:rPr>
                <w:rFonts w:ascii="Times New Roman" w:hAnsi="Times New Roman"/>
                <w:smallCaps/>
                <w:szCs w:val="22"/>
              </w:rPr>
            </w:pPr>
            <w:r w:rsidRPr="008F4B22">
              <w:rPr>
                <w:rFonts w:ascii="Times New Roman" w:hAnsi="Times New Roman"/>
                <w:smallCaps/>
                <w:szCs w:val="22"/>
              </w:rPr>
              <w:t>Mode of Instruction</w:t>
            </w:r>
          </w:p>
          <w:p w:rsidR="00B560C0" w:rsidRPr="008F4B22" w:rsidRDefault="00B560C0" w:rsidP="00B560C0">
            <w:pPr>
              <w:rPr>
                <w:rFonts w:ascii="Times New Roman" w:hAnsi="Times New Roman"/>
                <w:b/>
                <w:i/>
                <w:szCs w:val="22"/>
              </w:rPr>
            </w:pPr>
          </w:p>
        </w:tc>
        <w:tc>
          <w:tcPr>
            <w:tcW w:w="7650" w:type="dxa"/>
            <w:gridSpan w:val="2"/>
            <w:vAlign w:val="center"/>
          </w:tcPr>
          <w:p w:rsidR="00B560C0" w:rsidRPr="00835EC3" w:rsidRDefault="003C5FEA" w:rsidP="00B560C0">
            <w:pPr>
              <w:rPr>
                <w:rFonts w:ascii="Times New Roman" w:hAnsi="Times New Roman"/>
                <w:szCs w:val="22"/>
                <w:u w:val="single"/>
              </w:rPr>
            </w:pPr>
            <w:sdt>
              <w:sdtPr>
                <w:rPr>
                  <w:rStyle w:val="Style1"/>
                  <w:rFonts w:ascii="Times New Roman" w:hAnsi="Times New Roman"/>
                  <w:sz w:val="22"/>
                  <w:szCs w:val="22"/>
                  <w:u w:val="single"/>
                </w:rPr>
                <w:id w:val="65947623"/>
                <w:placeholder>
                  <w:docPart w:val="04B4B58383B847B585E44670ACC7E4AD"/>
                </w:placeholder>
                <w:dropDownList>
                  <w:listItem w:displayText="(Select One)" w:value="(Select One)"/>
                  <w:listItem w:displayText="Lecture only" w:value="Lecture only"/>
                  <w:listItem w:displayText="Lecture w/Lab" w:value="Lecture w/Lab"/>
                  <w:listItem w:displayText="Lecture w/discussion/activity/demo/clinic" w:value="Lecture w/discussion/activity/demo/clinic"/>
                  <w:listItem w:displayText="Laboratory" w:value="Laboratory"/>
                  <w:listItem w:displayText="Seminar" w:value="Seminar"/>
                  <w:listItem w:displayText="Workshop" w:value="Workshop"/>
                  <w:listItem w:displayText="Internship" w:value="Internship"/>
                  <w:listItem w:displayText="Capstone" w:value="Capstone"/>
                  <w:listItem w:displayText="Clinical Practice/Practicum" w:value="Clinical Practice/Practicum"/>
                  <w:listItem w:displayText="Field Experience" w:value="Field Experience"/>
                  <w:listItem w:displayText="Activity: PE/Recreation" w:value="Activity: PE/Recreation"/>
                  <w:listItem w:displayText="Activity: Speech/Fine Arts/Journalism" w:value="Activity: Speech/Fine Arts/Journalism"/>
                  <w:listItem w:displayText="Independent Study" w:value="Independent Study"/>
                  <w:listItem w:displayText="Directed Readings" w:value="Directed Readings"/>
                  <w:listItem w:displayText="Research: Masters Thesis" w:value="Research: Masters Thesis"/>
                  <w:listItem w:displayText="Individual Instruction" w:value="Individual Instruction"/>
                  <w:listItem w:displayText="Other" w:value="Other"/>
                </w:dropDownList>
              </w:sdtPr>
              <w:sdtEndPr>
                <w:rPr>
                  <w:rStyle w:val="Style1"/>
                </w:rPr>
              </w:sdtEndPr>
              <w:sdtContent>
                <w:r w:rsidR="00B560C0" w:rsidRPr="00835EC3">
                  <w:rPr>
                    <w:rStyle w:val="Style1"/>
                    <w:rFonts w:ascii="Times New Roman" w:hAnsi="Times New Roman"/>
                    <w:sz w:val="22"/>
                    <w:szCs w:val="22"/>
                    <w:u w:val="single"/>
                  </w:rPr>
                  <w:t>(Select One)</w:t>
                </w:r>
              </w:sdtContent>
            </w:sdt>
          </w:p>
          <w:p w:rsidR="00B560C0" w:rsidRPr="00DA096A" w:rsidRDefault="00B560C0" w:rsidP="00B560C0">
            <w:pPr>
              <w:rPr>
                <w:rFonts w:ascii="Times New Roman" w:hAnsi="Times New Roman"/>
                <w:smallCaps/>
                <w:szCs w:val="22"/>
              </w:rPr>
            </w:pPr>
            <w:r>
              <w:rPr>
                <w:rFonts w:ascii="Times New Roman" w:hAnsi="Times New Roman"/>
                <w:smallCaps/>
                <w:szCs w:val="22"/>
              </w:rPr>
              <w:t xml:space="preserve">If Other, Please Explain:  </w:t>
            </w:r>
            <w:r>
              <w:rPr>
                <w:rFonts w:ascii="Times New Roman" w:hAnsi="Times New Roman"/>
                <w:u w:val="single"/>
              </w:rPr>
              <w:object w:dxaOrig="225" w:dyaOrig="225">
                <v:shape id="_x0000_i1129" type="#_x0000_t75" style="width:239.25pt;height:14.25pt" o:ole="">
                  <v:imagedata r:id="rId25" o:title=""/>
                </v:shape>
                <w:control r:id="rId26" w:name="TextBox211" w:shapeid="_x0000_i1129"/>
              </w:object>
            </w:r>
          </w:p>
        </w:tc>
      </w:tr>
      <w:tr w:rsidR="00B560C0" w:rsidRPr="008F4B22" w:rsidTr="00B560C0">
        <w:trPr>
          <w:cantSplit/>
          <w:trHeight w:val="437"/>
        </w:trPr>
        <w:tc>
          <w:tcPr>
            <w:tcW w:w="3258" w:type="dxa"/>
            <w:vAlign w:val="center"/>
          </w:tcPr>
          <w:p w:rsidR="00B560C0" w:rsidRPr="008F4B22" w:rsidRDefault="00B560C0" w:rsidP="00B560C0">
            <w:pPr>
              <w:rPr>
                <w:rFonts w:ascii="Times New Roman" w:hAnsi="Times New Roman"/>
                <w:smallCaps/>
                <w:szCs w:val="22"/>
              </w:rPr>
            </w:pPr>
            <w:r w:rsidRPr="008F4B22">
              <w:rPr>
                <w:rFonts w:ascii="Times New Roman" w:hAnsi="Times New Roman"/>
                <w:smallCaps/>
                <w:szCs w:val="22"/>
              </w:rPr>
              <w:t>Contact Hours</w:t>
            </w:r>
          </w:p>
        </w:tc>
        <w:tc>
          <w:tcPr>
            <w:tcW w:w="7650" w:type="dxa"/>
            <w:gridSpan w:val="2"/>
            <w:vAlign w:val="center"/>
          </w:tcPr>
          <w:p w:rsidR="00B560C0" w:rsidRPr="000A5DAE" w:rsidRDefault="00B560C0" w:rsidP="00B560C0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u w:val="single"/>
              </w:rPr>
              <w:object w:dxaOrig="225" w:dyaOrig="225">
                <v:shape id="_x0000_i1131" type="#_x0000_t75" style="width:59.25pt;height:15.75pt" o:ole="">
                  <v:imagedata r:id="rId22" o:title=""/>
                </v:shape>
                <w:control r:id="rId27" w:name="TextBox212241" w:shapeid="_x0000_i1131"/>
              </w:object>
            </w:r>
          </w:p>
        </w:tc>
      </w:tr>
      <w:tr w:rsidR="00B560C0" w:rsidRPr="008F4B22" w:rsidTr="00B560C0">
        <w:trPr>
          <w:cantSplit/>
          <w:trHeight w:val="437"/>
        </w:trPr>
        <w:tc>
          <w:tcPr>
            <w:tcW w:w="3258" w:type="dxa"/>
            <w:vAlign w:val="center"/>
          </w:tcPr>
          <w:p w:rsidR="00B560C0" w:rsidRPr="008F4B22" w:rsidRDefault="00B560C0" w:rsidP="00B560C0">
            <w:pPr>
              <w:rPr>
                <w:rFonts w:ascii="Times New Roman" w:hAnsi="Times New Roman"/>
                <w:smallCaps/>
                <w:szCs w:val="22"/>
              </w:rPr>
            </w:pPr>
            <w:r w:rsidRPr="008F4B22">
              <w:rPr>
                <w:rFonts w:ascii="Times New Roman" w:hAnsi="Times New Roman"/>
                <w:smallCaps/>
                <w:szCs w:val="22"/>
              </w:rPr>
              <w:t>Credit Hours</w:t>
            </w:r>
          </w:p>
        </w:tc>
        <w:tc>
          <w:tcPr>
            <w:tcW w:w="7650" w:type="dxa"/>
            <w:gridSpan w:val="2"/>
            <w:vAlign w:val="center"/>
          </w:tcPr>
          <w:p w:rsidR="00B560C0" w:rsidRPr="000A5DAE" w:rsidRDefault="00B560C0" w:rsidP="00B560C0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u w:val="single"/>
              </w:rPr>
              <w:object w:dxaOrig="225" w:dyaOrig="225">
                <v:shape id="_x0000_i1133" type="#_x0000_t75" style="width:59.25pt;height:15.75pt" o:ole="">
                  <v:imagedata r:id="rId22" o:title=""/>
                </v:shape>
                <w:control r:id="rId28" w:name="TextBox2122411" w:shapeid="_x0000_i1133"/>
              </w:object>
            </w:r>
          </w:p>
        </w:tc>
      </w:tr>
      <w:tr w:rsidR="00B560C0" w:rsidRPr="008F4B22" w:rsidTr="00B560C0">
        <w:trPr>
          <w:cantSplit/>
          <w:trHeight w:val="437"/>
        </w:trPr>
        <w:tc>
          <w:tcPr>
            <w:tcW w:w="3258" w:type="dxa"/>
            <w:vAlign w:val="center"/>
          </w:tcPr>
          <w:p w:rsidR="00B560C0" w:rsidRPr="008F4B22" w:rsidRDefault="00B560C0" w:rsidP="00B560C0">
            <w:pPr>
              <w:rPr>
                <w:rFonts w:ascii="Times New Roman" w:hAnsi="Times New Roman"/>
                <w:smallCaps/>
                <w:szCs w:val="22"/>
              </w:rPr>
            </w:pPr>
            <w:r>
              <w:rPr>
                <w:rFonts w:ascii="Times New Roman" w:hAnsi="Times New Roman"/>
                <w:smallCaps/>
                <w:szCs w:val="22"/>
              </w:rPr>
              <w:t>Target Audience</w:t>
            </w:r>
          </w:p>
        </w:tc>
        <w:tc>
          <w:tcPr>
            <w:tcW w:w="7650" w:type="dxa"/>
            <w:gridSpan w:val="2"/>
            <w:vAlign w:val="center"/>
          </w:tcPr>
          <w:p w:rsidR="00B560C0" w:rsidRPr="000A5DAE" w:rsidRDefault="00B560C0" w:rsidP="00B560C0">
            <w:pPr>
              <w:rPr>
                <w:rFonts w:ascii="Times New Roman" w:hAnsi="Times New Roman"/>
                <w:b/>
                <w:szCs w:val="22"/>
                <w:u w:val="single"/>
                <w:shd w:val="clear" w:color="auto" w:fill="F2F2F2" w:themeFill="background1" w:themeFillShade="F2"/>
              </w:rPr>
            </w:pPr>
            <w:r>
              <w:rPr>
                <w:rFonts w:ascii="Times New Roman" w:hAnsi="Times New Roman"/>
                <w:u w:val="single"/>
              </w:rPr>
              <w:object w:dxaOrig="225" w:dyaOrig="225">
                <v:shape id="_x0000_i1135" type="#_x0000_t75" style="width:370.5pt;height:15.75pt" o:ole="">
                  <v:imagedata r:id="rId29" o:title=""/>
                </v:shape>
                <w:control r:id="rId30" w:name="TextBox2122412" w:shapeid="_x0000_i1135"/>
              </w:object>
            </w:r>
          </w:p>
        </w:tc>
      </w:tr>
      <w:tr w:rsidR="00B560C0" w:rsidRPr="008F4B22" w:rsidTr="00B560C0">
        <w:trPr>
          <w:cantSplit/>
          <w:trHeight w:val="437"/>
        </w:trPr>
        <w:tc>
          <w:tcPr>
            <w:tcW w:w="3258" w:type="dxa"/>
            <w:vAlign w:val="center"/>
          </w:tcPr>
          <w:p w:rsidR="00B560C0" w:rsidRPr="008F4B22" w:rsidRDefault="00B560C0" w:rsidP="00B560C0">
            <w:pPr>
              <w:rPr>
                <w:rFonts w:ascii="Times New Roman" w:hAnsi="Times New Roman"/>
                <w:smallCaps/>
                <w:szCs w:val="22"/>
              </w:rPr>
            </w:pPr>
            <w:r w:rsidRPr="008F4B22">
              <w:rPr>
                <w:rFonts w:ascii="Times New Roman" w:hAnsi="Times New Roman"/>
                <w:smallCaps/>
                <w:szCs w:val="22"/>
              </w:rPr>
              <w:t>Prospective Students</w:t>
            </w:r>
          </w:p>
        </w:tc>
        <w:tc>
          <w:tcPr>
            <w:tcW w:w="7650" w:type="dxa"/>
            <w:gridSpan w:val="2"/>
            <w:vAlign w:val="center"/>
          </w:tcPr>
          <w:p w:rsidR="00B560C0" w:rsidRPr="00F41763" w:rsidRDefault="00B560C0" w:rsidP="00B560C0">
            <w:pPr>
              <w:rPr>
                <w:rStyle w:val="Style1"/>
                <w:rFonts w:ascii="Times New Roman" w:hAnsi="Times New Roman"/>
                <w:b/>
                <w:sz w:val="22"/>
                <w:szCs w:val="22"/>
                <w:shd w:val="clear" w:color="auto" w:fill="F2F2F2" w:themeFill="background1" w:themeFillShade="F2"/>
              </w:rPr>
            </w:pPr>
            <w:r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  <w:smallCaps/>
              </w:rPr>
              <w:t>er Year:</w:t>
            </w:r>
            <w:r>
              <w:rPr>
                <w:rFonts w:ascii="Times New Roman" w:hAnsi="Times New Roman"/>
                <w:u w:val="single"/>
              </w:rPr>
              <w:object w:dxaOrig="225" w:dyaOrig="225">
                <v:shape id="_x0000_i1137" type="#_x0000_t75" style="width:49.5pt;height:15.75pt" o:ole="">
                  <v:imagedata r:id="rId31" o:title=""/>
                </v:shape>
                <w:control r:id="rId32" w:name="TextBox21224111" w:shapeid="_x0000_i1137"/>
              </w:object>
            </w:r>
            <w:r>
              <w:rPr>
                <w:rFonts w:ascii="Times New Roman" w:hAnsi="Times New Roman"/>
              </w:rPr>
              <w:t xml:space="preserve">     P</w:t>
            </w:r>
            <w:r>
              <w:rPr>
                <w:rFonts w:ascii="Times New Roman" w:hAnsi="Times New Roman"/>
                <w:smallCaps/>
              </w:rPr>
              <w:t>er Semester:</w:t>
            </w:r>
            <w:r>
              <w:rPr>
                <w:rFonts w:ascii="Times New Roman" w:hAnsi="Times New Roman"/>
                <w:u w:val="single"/>
              </w:rPr>
              <w:object w:dxaOrig="225" w:dyaOrig="225">
                <v:shape id="_x0000_i1139" type="#_x0000_t75" style="width:49.5pt;height:15.75pt" o:ole="">
                  <v:imagedata r:id="rId31" o:title=""/>
                </v:shape>
                <w:control r:id="rId33" w:name="TextBox212241111" w:shapeid="_x0000_i1139"/>
              </w:object>
            </w:r>
            <w:r w:rsidRPr="00F41763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</w:t>
            </w:r>
            <w:r w:rsidRPr="00F41763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  <w:smallCaps/>
              </w:rPr>
              <w:t>er Section:</w:t>
            </w:r>
            <w:r>
              <w:rPr>
                <w:rFonts w:ascii="Times New Roman" w:hAnsi="Times New Roman"/>
                <w:u w:val="single"/>
              </w:rPr>
              <w:object w:dxaOrig="225" w:dyaOrig="225">
                <v:shape id="_x0000_i1141" type="#_x0000_t75" style="width:49.5pt;height:15.75pt" o:ole="">
                  <v:imagedata r:id="rId31" o:title=""/>
                </v:shape>
                <w:control r:id="rId34" w:name="TextBox212241112" w:shapeid="_x0000_i1141"/>
              </w:object>
            </w:r>
          </w:p>
        </w:tc>
      </w:tr>
      <w:tr w:rsidR="00B560C0" w:rsidRPr="008F4B22" w:rsidTr="00B560C0">
        <w:trPr>
          <w:cantSplit/>
          <w:trHeight w:val="347"/>
        </w:trPr>
        <w:tc>
          <w:tcPr>
            <w:tcW w:w="3258" w:type="dxa"/>
            <w:vAlign w:val="center"/>
          </w:tcPr>
          <w:p w:rsidR="00B560C0" w:rsidRPr="008F4B22" w:rsidRDefault="00B560C0" w:rsidP="00B560C0">
            <w:pPr>
              <w:rPr>
                <w:rFonts w:ascii="Times New Roman" w:hAnsi="Times New Roman"/>
                <w:smallCaps/>
                <w:szCs w:val="22"/>
              </w:rPr>
            </w:pPr>
            <w:r w:rsidRPr="008F4B22">
              <w:rPr>
                <w:rFonts w:ascii="Times New Roman" w:hAnsi="Times New Roman"/>
                <w:smallCaps/>
                <w:szCs w:val="22"/>
              </w:rPr>
              <w:t>General Education</w:t>
            </w:r>
          </w:p>
        </w:tc>
        <w:tc>
          <w:tcPr>
            <w:tcW w:w="7650" w:type="dxa"/>
            <w:gridSpan w:val="2"/>
            <w:vAlign w:val="center"/>
          </w:tcPr>
          <w:p w:rsidR="00B560C0" w:rsidRPr="00835EC3" w:rsidRDefault="003C5FEA" w:rsidP="00B560C0">
            <w:pPr>
              <w:rPr>
                <w:rFonts w:ascii="Times New Roman" w:hAnsi="Times New Roman"/>
                <w:smallCaps/>
                <w:szCs w:val="22"/>
                <w:u w:val="single"/>
              </w:rPr>
            </w:pPr>
            <w:sdt>
              <w:sdtPr>
                <w:rPr>
                  <w:rStyle w:val="DropDownList"/>
                  <w:smallCaps w:val="0"/>
                  <w:sz w:val="22"/>
                  <w:szCs w:val="22"/>
                  <w:u w:val="single"/>
                </w:rPr>
                <w:id w:val="65947644"/>
                <w:placeholder>
                  <w:docPart w:val="46C9912AF25542049C3328A311CF96F4"/>
                </w:placeholder>
                <w:dropDownList>
                  <w:listItem w:displayText="(Select One)" w:value="(Select One)"/>
                  <w:listItem w:displayText="Gen Ed/Required" w:value="Gen Ed/Required"/>
                  <w:listItem w:displayText="Gen Ed/Guided Elective" w:value="Gen Ed/Guided Elective"/>
                  <w:listItem w:displayText="Gen Ed/General Elective" w:value="Gen Ed/General Elective"/>
                  <w:listItem w:displayText="Will not satisfy Gen Ed" w:value="Will not satisfy Gen Ed"/>
                </w:dropDownList>
              </w:sdtPr>
              <w:sdtEndPr>
                <w:rPr>
                  <w:rStyle w:val="DropDownList"/>
                </w:rPr>
              </w:sdtEndPr>
              <w:sdtContent>
                <w:r w:rsidR="00B560C0" w:rsidRPr="00835EC3">
                  <w:rPr>
                    <w:rStyle w:val="DropDownList"/>
                    <w:sz w:val="22"/>
                    <w:szCs w:val="22"/>
                    <w:u w:val="single"/>
                  </w:rPr>
                  <w:t>(Select One)</w:t>
                </w:r>
              </w:sdtContent>
            </w:sdt>
            <w:r w:rsidR="00B560C0" w:rsidRPr="00835EC3">
              <w:rPr>
                <w:rFonts w:ascii="Times New Roman" w:hAnsi="Times New Roman"/>
                <w:smallCaps/>
                <w:szCs w:val="22"/>
                <w:u w:val="single"/>
                <w:shd w:val="clear" w:color="auto" w:fill="F2F2F2" w:themeFill="background1" w:themeFillShade="F2"/>
              </w:rPr>
              <w:t xml:space="preserve">  </w:t>
            </w:r>
          </w:p>
        </w:tc>
      </w:tr>
      <w:tr w:rsidR="00B560C0" w:rsidRPr="008F4B22" w:rsidTr="00B560C0">
        <w:trPr>
          <w:cantSplit/>
          <w:trHeight w:val="1265"/>
        </w:trPr>
        <w:tc>
          <w:tcPr>
            <w:tcW w:w="3258" w:type="dxa"/>
            <w:vAlign w:val="center"/>
          </w:tcPr>
          <w:p w:rsidR="00B560C0" w:rsidRPr="008F4B22" w:rsidRDefault="00B560C0" w:rsidP="00B560C0">
            <w:pPr>
              <w:rPr>
                <w:rFonts w:ascii="Times New Roman" w:hAnsi="Times New Roman"/>
                <w:smallCaps/>
                <w:szCs w:val="22"/>
              </w:rPr>
            </w:pPr>
            <w:r w:rsidRPr="008F4B22">
              <w:rPr>
                <w:rFonts w:ascii="Times New Roman" w:hAnsi="Times New Roman"/>
                <w:smallCaps/>
                <w:szCs w:val="22"/>
              </w:rPr>
              <w:t xml:space="preserve">Degree Program </w:t>
            </w:r>
            <w:r>
              <w:rPr>
                <w:rFonts w:ascii="Times New Roman" w:hAnsi="Times New Roman"/>
                <w:smallCaps/>
                <w:szCs w:val="22"/>
              </w:rPr>
              <w:t>(s)</w:t>
            </w:r>
          </w:p>
        </w:tc>
        <w:tc>
          <w:tcPr>
            <w:tcW w:w="7650" w:type="dxa"/>
            <w:gridSpan w:val="2"/>
            <w:vAlign w:val="center"/>
          </w:tcPr>
          <w:p w:rsidR="00B560C0" w:rsidRPr="008F4B22" w:rsidRDefault="00B560C0" w:rsidP="00B560C0">
            <w:pPr>
              <w:rPr>
                <w:rFonts w:ascii="Times New Roman" w:hAnsi="Times New Roman"/>
                <w:szCs w:val="22"/>
                <w:u w:val="single"/>
                <w:shd w:val="clear" w:color="auto" w:fill="D9D9D9" w:themeFill="background1" w:themeFillShade="D9"/>
              </w:rPr>
            </w:pPr>
            <w:r w:rsidRPr="008F4B22">
              <w:rPr>
                <w:rFonts w:ascii="Times New Roman" w:hAnsi="Times New Roman"/>
                <w:smallCaps/>
                <w:szCs w:val="22"/>
              </w:rPr>
              <w:t xml:space="preserve">Required for:           </w:t>
            </w:r>
            <w:r>
              <w:rPr>
                <w:rFonts w:ascii="Times New Roman" w:hAnsi="Times New Roman"/>
                <w:smallCaps/>
                <w:szCs w:val="22"/>
              </w:rPr>
              <w:t xml:space="preserve">   </w:t>
            </w:r>
            <w:r w:rsidRPr="008F4B22">
              <w:rPr>
                <w:rFonts w:ascii="Times New Roman" w:hAnsi="Times New Roman"/>
                <w:smallCaps/>
                <w:szCs w:val="22"/>
              </w:rPr>
              <w:t xml:space="preserve">       </w:t>
            </w:r>
            <w:r>
              <w:rPr>
                <w:rFonts w:ascii="Times New Roman" w:hAnsi="Times New Roman"/>
                <w:u w:val="single"/>
              </w:rPr>
              <w:object w:dxaOrig="225" w:dyaOrig="225">
                <v:shape id="_x0000_i1143" type="#_x0000_t75" style="width:253.5pt;height:15.75pt" o:ole="">
                  <v:imagedata r:id="rId35" o:title=""/>
                </v:shape>
                <w:control r:id="rId36" w:name="TextBox2122911" w:shapeid="_x0000_i1143"/>
              </w:object>
            </w:r>
          </w:p>
          <w:p w:rsidR="00B560C0" w:rsidRPr="008F4B22" w:rsidRDefault="00B560C0" w:rsidP="00B560C0">
            <w:pPr>
              <w:rPr>
                <w:rFonts w:ascii="Times New Roman" w:hAnsi="Times New Roman"/>
                <w:szCs w:val="22"/>
                <w:u w:val="single"/>
                <w:shd w:val="clear" w:color="auto" w:fill="D9D9D9" w:themeFill="background1" w:themeFillShade="D9"/>
              </w:rPr>
            </w:pPr>
            <w:r w:rsidRPr="008F4B22">
              <w:rPr>
                <w:rFonts w:ascii="Times New Roman" w:hAnsi="Times New Roman"/>
                <w:smallCaps/>
                <w:szCs w:val="22"/>
              </w:rPr>
              <w:t xml:space="preserve">Guided Elective for: </w:t>
            </w:r>
            <w:r>
              <w:rPr>
                <w:rFonts w:ascii="Times New Roman" w:hAnsi="Times New Roman"/>
                <w:smallCaps/>
                <w:szCs w:val="22"/>
              </w:rPr>
              <w:t xml:space="preserve">    </w:t>
            </w:r>
            <w:r>
              <w:rPr>
                <w:rFonts w:ascii="Times New Roman" w:hAnsi="Times New Roman"/>
                <w:u w:val="single"/>
              </w:rPr>
              <w:object w:dxaOrig="225" w:dyaOrig="225">
                <v:shape id="_x0000_i1145" type="#_x0000_t75" style="width:254.25pt;height:15.75pt" o:ole="">
                  <v:imagedata r:id="rId37" o:title=""/>
                </v:shape>
                <w:control r:id="rId38" w:name="TextBox21229111" w:shapeid="_x0000_i1145"/>
              </w:object>
            </w:r>
          </w:p>
          <w:p w:rsidR="00B560C0" w:rsidRPr="008F4B22" w:rsidRDefault="00B560C0" w:rsidP="00B560C0">
            <w:pPr>
              <w:rPr>
                <w:rFonts w:ascii="Times New Roman" w:hAnsi="Times New Roman"/>
                <w:szCs w:val="22"/>
                <w:u w:val="single"/>
                <w:shd w:val="clear" w:color="auto" w:fill="D9D9D9" w:themeFill="background1" w:themeFillShade="D9"/>
              </w:rPr>
            </w:pPr>
            <w:r w:rsidRPr="008F4B22">
              <w:rPr>
                <w:rFonts w:ascii="Times New Roman" w:hAnsi="Times New Roman"/>
                <w:smallCaps/>
                <w:szCs w:val="22"/>
              </w:rPr>
              <w:t xml:space="preserve">General Elective for:  </w:t>
            </w:r>
            <w:r>
              <w:rPr>
                <w:rFonts w:ascii="Times New Roman" w:hAnsi="Times New Roman"/>
                <w:u w:val="single"/>
              </w:rPr>
              <w:object w:dxaOrig="225" w:dyaOrig="225">
                <v:shape id="_x0000_i1147" type="#_x0000_t75" style="width:253.5pt;height:18.75pt" o:ole="">
                  <v:imagedata r:id="rId39" o:title=""/>
                </v:shape>
                <w:control r:id="rId40" w:name="TextBox21229112" w:shapeid="_x0000_i1147"/>
              </w:object>
            </w:r>
          </w:p>
        </w:tc>
      </w:tr>
      <w:tr w:rsidR="00B560C0" w:rsidRPr="008F4B22" w:rsidTr="00B560C0">
        <w:trPr>
          <w:cantSplit/>
          <w:trHeight w:val="707"/>
        </w:trPr>
        <w:tc>
          <w:tcPr>
            <w:tcW w:w="3258" w:type="dxa"/>
            <w:vAlign w:val="center"/>
          </w:tcPr>
          <w:p w:rsidR="00B560C0" w:rsidRPr="008F4B22" w:rsidRDefault="00B560C0" w:rsidP="00B560C0">
            <w:pPr>
              <w:rPr>
                <w:rFonts w:ascii="Times New Roman" w:hAnsi="Times New Roman"/>
                <w:smallCaps/>
                <w:szCs w:val="22"/>
              </w:rPr>
            </w:pPr>
            <w:r w:rsidRPr="008F4B22">
              <w:rPr>
                <w:rFonts w:ascii="Times New Roman" w:hAnsi="Times New Roman"/>
                <w:smallCaps/>
                <w:szCs w:val="22"/>
              </w:rPr>
              <w:t>Crosslisted Course(s)</w:t>
            </w:r>
          </w:p>
        </w:tc>
        <w:tc>
          <w:tcPr>
            <w:tcW w:w="7650" w:type="dxa"/>
            <w:gridSpan w:val="2"/>
            <w:vAlign w:val="center"/>
          </w:tcPr>
          <w:p w:rsidR="00B560C0" w:rsidRPr="00835EC3" w:rsidRDefault="003C5FEA" w:rsidP="00B560C0">
            <w:pPr>
              <w:rPr>
                <w:rFonts w:ascii="Times New Roman" w:hAnsi="Times New Roman"/>
                <w:smallCaps/>
                <w:szCs w:val="22"/>
                <w:u w:val="single"/>
              </w:rPr>
            </w:pPr>
            <w:sdt>
              <w:sdtPr>
                <w:rPr>
                  <w:rStyle w:val="DropDownList"/>
                  <w:smallCaps w:val="0"/>
                  <w:sz w:val="22"/>
                  <w:szCs w:val="22"/>
                  <w:u w:val="single"/>
                </w:rPr>
                <w:id w:val="72228606"/>
                <w:placeholder>
                  <w:docPart w:val="53DA914A36CA4EF68455C956D02DA6CB"/>
                </w:placeholder>
                <w:dropDownList>
                  <w:listItem w:displayText="Yes" w:value="Yes"/>
                  <w:listItem w:displayText="No" w:value="No"/>
                </w:dropDownList>
              </w:sdtPr>
              <w:sdtEndPr>
                <w:rPr>
                  <w:rStyle w:val="DropDownList"/>
                </w:rPr>
              </w:sdtEndPr>
              <w:sdtContent>
                <w:r w:rsidR="00B560C0" w:rsidRPr="00835EC3">
                  <w:rPr>
                    <w:rStyle w:val="DropDownList"/>
                    <w:sz w:val="22"/>
                    <w:szCs w:val="22"/>
                    <w:u w:val="single"/>
                  </w:rPr>
                  <w:t>(Select One)</w:t>
                </w:r>
              </w:sdtContent>
            </w:sdt>
          </w:p>
          <w:p w:rsidR="00B560C0" w:rsidRPr="008F4B22" w:rsidRDefault="00B560C0" w:rsidP="00B560C0">
            <w:pPr>
              <w:rPr>
                <w:rFonts w:ascii="Times New Roman" w:hAnsi="Times New Roman"/>
                <w:smallCaps/>
                <w:szCs w:val="22"/>
              </w:rPr>
            </w:pPr>
            <w:r>
              <w:rPr>
                <w:rFonts w:ascii="Times New Roman" w:hAnsi="Times New Roman"/>
                <w:smallCaps/>
                <w:szCs w:val="22"/>
              </w:rPr>
              <w:t xml:space="preserve">If Yes, Prefix(es) &amp; #(s):  </w:t>
            </w:r>
            <w:r>
              <w:rPr>
                <w:rFonts w:ascii="Times New Roman" w:hAnsi="Times New Roman"/>
                <w:u w:val="single"/>
              </w:rPr>
              <w:object w:dxaOrig="225" w:dyaOrig="225">
                <v:shape id="_x0000_i1149" type="#_x0000_t75" style="width:247.5pt;height:15.75pt" o:ole="">
                  <v:imagedata r:id="rId41" o:title=""/>
                </v:shape>
                <w:control r:id="rId42" w:name="TextBox212271111" w:shapeid="_x0000_i1149"/>
              </w:object>
            </w:r>
          </w:p>
        </w:tc>
      </w:tr>
      <w:tr w:rsidR="00B560C0" w:rsidRPr="008F4B22" w:rsidTr="00B560C0">
        <w:trPr>
          <w:cantSplit/>
          <w:trHeight w:val="407"/>
        </w:trPr>
        <w:tc>
          <w:tcPr>
            <w:tcW w:w="3258" w:type="dxa"/>
            <w:vAlign w:val="center"/>
          </w:tcPr>
          <w:p w:rsidR="00B560C0" w:rsidRPr="008F4B22" w:rsidRDefault="00B560C0" w:rsidP="00B560C0">
            <w:pPr>
              <w:rPr>
                <w:rFonts w:ascii="Times New Roman" w:hAnsi="Times New Roman"/>
                <w:smallCaps/>
                <w:szCs w:val="22"/>
              </w:rPr>
            </w:pPr>
            <w:r w:rsidRPr="008F4B22">
              <w:rPr>
                <w:rFonts w:ascii="Times New Roman" w:hAnsi="Times New Roman"/>
                <w:smallCaps/>
                <w:szCs w:val="22"/>
              </w:rPr>
              <w:t>Liberal Arts and Sciences</w:t>
            </w:r>
          </w:p>
        </w:tc>
        <w:tc>
          <w:tcPr>
            <w:tcW w:w="7650" w:type="dxa"/>
            <w:gridSpan w:val="2"/>
            <w:shd w:val="clear" w:color="auto" w:fill="auto"/>
            <w:vAlign w:val="center"/>
          </w:tcPr>
          <w:p w:rsidR="00B560C0" w:rsidRPr="00835EC3" w:rsidRDefault="003C5FEA" w:rsidP="00B560C0">
            <w:pPr>
              <w:rPr>
                <w:rFonts w:ascii="Times New Roman" w:hAnsi="Times New Roman"/>
                <w:smallCaps/>
                <w:szCs w:val="22"/>
                <w:u w:val="single"/>
              </w:rPr>
            </w:pPr>
            <w:sdt>
              <w:sdtPr>
                <w:rPr>
                  <w:rStyle w:val="DropDownList"/>
                  <w:smallCaps w:val="0"/>
                  <w:sz w:val="22"/>
                  <w:szCs w:val="22"/>
                  <w:u w:val="single"/>
                </w:rPr>
                <w:id w:val="72228609"/>
                <w:placeholder>
                  <w:docPart w:val="A2B9653F706449FD8FBF2C4711D26FC0"/>
                </w:placeholder>
                <w:dropDownList>
                  <w:listItem w:displayText="Yes" w:value="Yes"/>
                  <w:listItem w:displayText="No" w:value="No"/>
                </w:dropDownList>
              </w:sdtPr>
              <w:sdtEndPr>
                <w:rPr>
                  <w:rStyle w:val="DropDownList"/>
                </w:rPr>
              </w:sdtEndPr>
              <w:sdtContent>
                <w:r w:rsidR="00B560C0" w:rsidRPr="00835EC3">
                  <w:rPr>
                    <w:rStyle w:val="DropDownList"/>
                    <w:sz w:val="22"/>
                    <w:szCs w:val="22"/>
                    <w:u w:val="single"/>
                  </w:rPr>
                  <w:t>(Select One)</w:t>
                </w:r>
              </w:sdtContent>
            </w:sdt>
          </w:p>
        </w:tc>
      </w:tr>
      <w:tr w:rsidR="00B560C0" w:rsidRPr="008F4B22" w:rsidTr="00B560C0">
        <w:trPr>
          <w:cantSplit/>
          <w:trHeight w:val="743"/>
        </w:trPr>
        <w:tc>
          <w:tcPr>
            <w:tcW w:w="3258" w:type="dxa"/>
            <w:vAlign w:val="center"/>
          </w:tcPr>
          <w:p w:rsidR="00B560C0" w:rsidRPr="008F4B22" w:rsidRDefault="00B560C0" w:rsidP="00B560C0">
            <w:pPr>
              <w:rPr>
                <w:rFonts w:ascii="Times New Roman" w:hAnsi="Times New Roman"/>
                <w:smallCaps/>
                <w:szCs w:val="22"/>
              </w:rPr>
            </w:pPr>
            <w:r w:rsidRPr="008F4B22">
              <w:rPr>
                <w:rFonts w:ascii="Times New Roman" w:hAnsi="Times New Roman"/>
                <w:smallCaps/>
                <w:szCs w:val="22"/>
              </w:rPr>
              <w:t>Variable Content</w:t>
            </w:r>
          </w:p>
        </w:tc>
        <w:tc>
          <w:tcPr>
            <w:tcW w:w="7650" w:type="dxa"/>
            <w:gridSpan w:val="2"/>
            <w:shd w:val="clear" w:color="auto" w:fill="auto"/>
            <w:vAlign w:val="center"/>
          </w:tcPr>
          <w:p w:rsidR="00B560C0" w:rsidRPr="00835EC3" w:rsidRDefault="003C5FEA" w:rsidP="00B560C0">
            <w:pPr>
              <w:rPr>
                <w:rFonts w:ascii="Times New Roman" w:hAnsi="Times New Roman"/>
                <w:smallCaps/>
                <w:szCs w:val="22"/>
              </w:rPr>
            </w:pPr>
            <w:sdt>
              <w:sdtPr>
                <w:rPr>
                  <w:rStyle w:val="DropDownList"/>
                  <w:smallCaps w:val="0"/>
                  <w:sz w:val="22"/>
                  <w:szCs w:val="22"/>
                  <w:u w:val="single"/>
                </w:rPr>
                <w:id w:val="72228610"/>
                <w:placeholder>
                  <w:docPart w:val="6768EA9DB9CC4F9D9A594A9C13B74C80"/>
                </w:placeholder>
                <w:dropDownList>
                  <w:listItem w:displayText="Yes" w:value="Yes"/>
                  <w:listItem w:displayText="No" w:value="No"/>
                </w:dropDownList>
              </w:sdtPr>
              <w:sdtEndPr>
                <w:rPr>
                  <w:rStyle w:val="DropDownList"/>
                </w:rPr>
              </w:sdtEndPr>
              <w:sdtContent>
                <w:r w:rsidR="00B560C0" w:rsidRPr="00835EC3">
                  <w:rPr>
                    <w:rStyle w:val="DropDownList"/>
                    <w:sz w:val="22"/>
                    <w:szCs w:val="22"/>
                    <w:u w:val="single"/>
                  </w:rPr>
                  <w:t>(Select One)</w:t>
                </w:r>
              </w:sdtContent>
            </w:sdt>
            <w:r w:rsidR="00B560C0" w:rsidRPr="00835EC3">
              <w:rPr>
                <w:rFonts w:ascii="Times New Roman" w:hAnsi="Times New Roman"/>
                <w:smallCaps/>
                <w:szCs w:val="22"/>
              </w:rPr>
              <w:t xml:space="preserve"> If Yes, Reason:  </w:t>
            </w:r>
            <w:r w:rsidR="00B560C0" w:rsidRPr="00835EC3">
              <w:rPr>
                <w:rStyle w:val="Style1"/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Style w:val="Style1"/>
                  <w:rFonts w:ascii="Times New Roman" w:hAnsi="Times New Roman"/>
                  <w:sz w:val="22"/>
                  <w:szCs w:val="22"/>
                  <w:u w:val="single"/>
                </w:rPr>
                <w:id w:val="65947708"/>
                <w:placeholder>
                  <w:docPart w:val="DA4D6EBE93F340DD9D5D89A85CBC1AAE"/>
                </w:placeholder>
                <w:dropDownList>
                  <w:listItem w:displayText="(Select One)" w:value="(Select One)"/>
                  <w:listItem w:displayText="New course experimentation" w:value="New course experimentation"/>
                  <w:listItem w:displayText="Internship" w:value="Internship"/>
                  <w:listItem w:displayText="Field Experience" w:value="Field Experience"/>
                  <w:listItem w:displayText="Practicum/Clinical Practice" w:value="Practicum/Clinical Practice"/>
                  <w:listItem w:displayText="Undergrad research" w:value="Undergrad research"/>
                  <w:listItem w:displayText="Undergrad specialized needs" w:value="Undergrad specialized needs"/>
                  <w:listItem w:displayText="Grad research " w:value="Grad research "/>
                  <w:listItem w:displayText="Grad specialized needs" w:value="Grad specialized needs"/>
                </w:dropDownList>
              </w:sdtPr>
              <w:sdtEndPr>
                <w:rPr>
                  <w:rStyle w:val="DefaultParagraphFont"/>
                  <w:smallCaps w:val="0"/>
                </w:rPr>
              </w:sdtEndPr>
              <w:sdtContent>
                <w:r w:rsidR="00B560C0" w:rsidRPr="00835EC3">
                  <w:rPr>
                    <w:rStyle w:val="Style1"/>
                    <w:rFonts w:ascii="Times New Roman" w:hAnsi="Times New Roman"/>
                    <w:sz w:val="22"/>
                    <w:szCs w:val="22"/>
                    <w:u w:val="single"/>
                  </w:rPr>
                  <w:t>(Select One)</w:t>
                </w:r>
              </w:sdtContent>
            </w:sdt>
          </w:p>
          <w:p w:rsidR="00B560C0" w:rsidRDefault="00B560C0" w:rsidP="00B560C0">
            <w:pPr>
              <w:rPr>
                <w:rStyle w:val="DropDownList"/>
                <w:smallCaps w:val="0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mallCaps/>
                <w:szCs w:val="22"/>
              </w:rPr>
              <w:t xml:space="preserve">If Other, Please Explain:  </w:t>
            </w:r>
            <w:r>
              <w:rPr>
                <w:rFonts w:ascii="Times New Roman" w:hAnsi="Times New Roman"/>
                <w:u w:val="single"/>
              </w:rPr>
              <w:object w:dxaOrig="225" w:dyaOrig="225">
                <v:shape id="_x0000_i1151" type="#_x0000_t75" style="width:239.25pt;height:14.25pt" o:ole="">
                  <v:imagedata r:id="rId25" o:title=""/>
                </v:shape>
                <w:control r:id="rId43" w:name="TextBox2111" w:shapeid="_x0000_i1151"/>
              </w:object>
            </w:r>
          </w:p>
        </w:tc>
      </w:tr>
      <w:tr w:rsidR="00B560C0" w:rsidRPr="008F4B22" w:rsidTr="00B560C0">
        <w:trPr>
          <w:cantSplit/>
          <w:trHeight w:val="887"/>
        </w:trPr>
        <w:tc>
          <w:tcPr>
            <w:tcW w:w="3258" w:type="dxa"/>
            <w:vAlign w:val="center"/>
          </w:tcPr>
          <w:p w:rsidR="00B560C0" w:rsidRPr="008F4B22" w:rsidRDefault="00B560C0" w:rsidP="00B560C0">
            <w:pPr>
              <w:rPr>
                <w:rFonts w:ascii="Times New Roman" w:hAnsi="Times New Roman"/>
                <w:smallCaps/>
                <w:szCs w:val="22"/>
              </w:rPr>
            </w:pPr>
            <w:r>
              <w:rPr>
                <w:rFonts w:ascii="Times New Roman" w:hAnsi="Times New Roman"/>
                <w:smallCaps/>
                <w:szCs w:val="22"/>
              </w:rPr>
              <w:t xml:space="preserve">Variable </w:t>
            </w:r>
            <w:r w:rsidRPr="008F4B22">
              <w:rPr>
                <w:rFonts w:ascii="Times New Roman" w:hAnsi="Times New Roman"/>
                <w:smallCaps/>
                <w:szCs w:val="22"/>
              </w:rPr>
              <w:t>Credit</w:t>
            </w:r>
          </w:p>
        </w:tc>
        <w:tc>
          <w:tcPr>
            <w:tcW w:w="7650" w:type="dxa"/>
            <w:gridSpan w:val="2"/>
            <w:shd w:val="clear" w:color="auto" w:fill="auto"/>
            <w:vAlign w:val="center"/>
          </w:tcPr>
          <w:p w:rsidR="00B560C0" w:rsidRDefault="003C5FEA" w:rsidP="00B560C0">
            <w:pPr>
              <w:rPr>
                <w:rFonts w:ascii="Times New Roman" w:hAnsi="Times New Roman"/>
                <w:smallCaps/>
                <w:szCs w:val="22"/>
              </w:rPr>
            </w:pPr>
            <w:sdt>
              <w:sdtPr>
                <w:rPr>
                  <w:rStyle w:val="DropDownList"/>
                  <w:smallCaps w:val="0"/>
                  <w:sz w:val="22"/>
                  <w:szCs w:val="22"/>
                  <w:u w:val="single"/>
                </w:rPr>
                <w:id w:val="-214660450"/>
                <w:placeholder>
                  <w:docPart w:val="19598F65E05D4820B1B883B635F2C7A1"/>
                </w:placeholder>
                <w:dropDownList>
                  <w:listItem w:displayText="Yes" w:value="Yes"/>
                  <w:listItem w:displayText="No" w:value="No"/>
                </w:dropDownList>
              </w:sdtPr>
              <w:sdtEndPr>
                <w:rPr>
                  <w:rStyle w:val="DropDownList"/>
                </w:rPr>
              </w:sdtEndPr>
              <w:sdtContent>
                <w:r w:rsidR="00B560C0" w:rsidRPr="00835EC3">
                  <w:rPr>
                    <w:rStyle w:val="DropDownList"/>
                    <w:sz w:val="22"/>
                    <w:szCs w:val="22"/>
                    <w:u w:val="single"/>
                  </w:rPr>
                  <w:t>(Select One)</w:t>
                </w:r>
              </w:sdtContent>
            </w:sdt>
            <w:r w:rsidR="00B560C0" w:rsidRPr="00835EC3">
              <w:rPr>
                <w:rFonts w:ascii="Times New Roman" w:hAnsi="Times New Roman"/>
                <w:smallCaps/>
                <w:szCs w:val="22"/>
              </w:rPr>
              <w:t xml:space="preserve"> </w:t>
            </w:r>
            <w:r w:rsidR="00B560C0">
              <w:rPr>
                <w:rFonts w:ascii="Times New Roman" w:hAnsi="Times New Roman"/>
                <w:smallCaps/>
                <w:szCs w:val="22"/>
              </w:rPr>
              <w:t xml:space="preserve">If Yes, Credit Hours:      MIN  </w:t>
            </w:r>
            <w:r w:rsidR="00B560C0">
              <w:rPr>
                <w:rFonts w:ascii="Times New Roman" w:hAnsi="Times New Roman"/>
                <w:u w:val="single"/>
              </w:rPr>
              <w:object w:dxaOrig="225" w:dyaOrig="225">
                <v:shape id="_x0000_i1153" type="#_x0000_t75" style="width:41.25pt;height:15.75pt" o:ole="">
                  <v:imagedata r:id="rId44" o:title=""/>
                </v:shape>
                <w:control r:id="rId45" w:name="TextBox21227221" w:shapeid="_x0000_i1153"/>
              </w:object>
            </w:r>
            <w:r w:rsidR="00B560C0">
              <w:rPr>
                <w:rFonts w:ascii="Times New Roman" w:hAnsi="Times New Roman"/>
                <w:szCs w:val="22"/>
              </w:rPr>
              <w:t xml:space="preserve">  MAX  </w:t>
            </w:r>
            <w:r w:rsidR="00B560C0">
              <w:rPr>
                <w:rFonts w:ascii="Times New Roman" w:hAnsi="Times New Roman"/>
                <w:u w:val="single"/>
              </w:rPr>
              <w:object w:dxaOrig="225" w:dyaOrig="225">
                <v:shape id="_x0000_i1155" type="#_x0000_t75" style="width:41.25pt;height:15.75pt" o:ole="">
                  <v:imagedata r:id="rId44" o:title=""/>
                </v:shape>
                <w:control r:id="rId46" w:name="TextBox212272211" w:shapeid="_x0000_i1155"/>
              </w:object>
            </w:r>
          </w:p>
          <w:p w:rsidR="00B560C0" w:rsidRPr="008F4B22" w:rsidRDefault="00B560C0" w:rsidP="00B560C0">
            <w:pPr>
              <w:rPr>
                <w:rFonts w:ascii="Times New Roman" w:hAnsi="Times New Roman"/>
                <w:szCs w:val="22"/>
                <w:u w:val="single"/>
                <w:shd w:val="clear" w:color="auto" w:fill="F2F2F2" w:themeFill="background1" w:themeFillShade="F2"/>
              </w:rPr>
            </w:pPr>
            <w:r>
              <w:rPr>
                <w:rFonts w:ascii="Times New Roman" w:hAnsi="Times New Roman"/>
                <w:smallCaps/>
                <w:szCs w:val="22"/>
              </w:rPr>
              <w:t xml:space="preserve">                                            Contact Hours:  MIN  </w:t>
            </w:r>
            <w:r>
              <w:rPr>
                <w:rFonts w:ascii="Times New Roman" w:hAnsi="Times New Roman"/>
                <w:u w:val="single"/>
              </w:rPr>
              <w:object w:dxaOrig="225" w:dyaOrig="225">
                <v:shape id="_x0000_i1157" type="#_x0000_t75" style="width:41.25pt;height:15.75pt" o:ole="">
                  <v:imagedata r:id="rId44" o:title=""/>
                </v:shape>
                <w:control r:id="rId47" w:name="TextBox212272212" w:shapeid="_x0000_i1157"/>
              </w:object>
            </w:r>
            <w:r>
              <w:rPr>
                <w:rFonts w:ascii="Times New Roman" w:hAnsi="Times New Roman"/>
                <w:szCs w:val="22"/>
              </w:rPr>
              <w:t xml:space="preserve">  MAX  </w:t>
            </w:r>
            <w:r>
              <w:rPr>
                <w:rFonts w:ascii="Times New Roman" w:hAnsi="Times New Roman"/>
                <w:u w:val="single"/>
              </w:rPr>
              <w:object w:dxaOrig="225" w:dyaOrig="225">
                <v:shape id="_x0000_i1159" type="#_x0000_t75" style="width:41.25pt;height:15.75pt" o:ole="">
                  <v:imagedata r:id="rId44" o:title=""/>
                </v:shape>
                <w:control r:id="rId48" w:name="TextBox2122722111" w:shapeid="_x0000_i1159"/>
              </w:object>
            </w:r>
          </w:p>
        </w:tc>
      </w:tr>
      <w:tr w:rsidR="00B560C0" w:rsidRPr="008F4B22" w:rsidTr="00B560C0">
        <w:trPr>
          <w:cantSplit/>
          <w:trHeight w:val="437"/>
        </w:trPr>
        <w:tc>
          <w:tcPr>
            <w:tcW w:w="3258" w:type="dxa"/>
            <w:vAlign w:val="center"/>
          </w:tcPr>
          <w:p w:rsidR="00B560C0" w:rsidRPr="008F4B22" w:rsidRDefault="00B560C0" w:rsidP="00B560C0">
            <w:pPr>
              <w:rPr>
                <w:rFonts w:ascii="Times New Roman" w:hAnsi="Times New Roman"/>
                <w:smallCaps/>
                <w:szCs w:val="22"/>
              </w:rPr>
            </w:pPr>
            <w:r w:rsidRPr="008F4B22">
              <w:rPr>
                <w:rFonts w:ascii="Times New Roman" w:hAnsi="Times New Roman"/>
                <w:smallCaps/>
                <w:szCs w:val="22"/>
              </w:rPr>
              <w:t>Number of Repeats</w:t>
            </w:r>
          </w:p>
        </w:tc>
        <w:tc>
          <w:tcPr>
            <w:tcW w:w="7650" w:type="dxa"/>
            <w:gridSpan w:val="2"/>
            <w:shd w:val="clear" w:color="auto" w:fill="auto"/>
            <w:vAlign w:val="center"/>
          </w:tcPr>
          <w:p w:rsidR="00B560C0" w:rsidRPr="00F35FFC" w:rsidRDefault="00B560C0" w:rsidP="00B560C0">
            <w:pPr>
              <w:rPr>
                <w:rFonts w:ascii="Times New Roman" w:hAnsi="Times New Roman"/>
                <w:smallCaps/>
                <w:szCs w:val="22"/>
              </w:rPr>
            </w:pPr>
            <w:r>
              <w:rPr>
                <w:rFonts w:ascii="Times New Roman" w:hAnsi="Times New Roman"/>
                <w:u w:val="single"/>
              </w:rPr>
              <w:object w:dxaOrig="225" w:dyaOrig="225">
                <v:shape id="_x0000_i1161" type="#_x0000_t75" style="width:59.25pt;height:16.5pt" o:ole="">
                  <v:imagedata r:id="rId49" o:title=""/>
                </v:shape>
                <w:control r:id="rId50" w:name="TextBox21227" w:shapeid="_x0000_i1161"/>
              </w:object>
            </w:r>
          </w:p>
        </w:tc>
      </w:tr>
      <w:tr w:rsidR="00B560C0" w:rsidRPr="008F4B22" w:rsidTr="00B560C0">
        <w:trPr>
          <w:cantSplit/>
          <w:trHeight w:val="398"/>
        </w:trPr>
        <w:tc>
          <w:tcPr>
            <w:tcW w:w="3258" w:type="dxa"/>
            <w:vAlign w:val="center"/>
          </w:tcPr>
          <w:p w:rsidR="00B560C0" w:rsidRPr="008F4B22" w:rsidRDefault="00B560C0" w:rsidP="00B560C0">
            <w:pPr>
              <w:rPr>
                <w:rFonts w:ascii="Times New Roman" w:hAnsi="Times New Roman"/>
                <w:smallCaps/>
                <w:szCs w:val="22"/>
              </w:rPr>
            </w:pPr>
            <w:r w:rsidRPr="008F4B22">
              <w:rPr>
                <w:rFonts w:ascii="Times New Roman" w:hAnsi="Times New Roman"/>
                <w:smallCaps/>
                <w:szCs w:val="22"/>
              </w:rPr>
              <w:t xml:space="preserve">Teacher </w:t>
            </w:r>
            <w:r>
              <w:rPr>
                <w:rFonts w:ascii="Times New Roman" w:hAnsi="Times New Roman"/>
                <w:smallCaps/>
                <w:szCs w:val="22"/>
              </w:rPr>
              <w:t>Education</w:t>
            </w:r>
          </w:p>
        </w:tc>
        <w:tc>
          <w:tcPr>
            <w:tcW w:w="7650" w:type="dxa"/>
            <w:gridSpan w:val="2"/>
            <w:shd w:val="clear" w:color="auto" w:fill="auto"/>
            <w:vAlign w:val="center"/>
          </w:tcPr>
          <w:p w:rsidR="00B560C0" w:rsidRPr="00835EC3" w:rsidRDefault="003C5FEA" w:rsidP="00B560C0">
            <w:pPr>
              <w:rPr>
                <w:rFonts w:ascii="Times New Roman" w:hAnsi="Times New Roman"/>
                <w:smallCaps/>
                <w:szCs w:val="22"/>
                <w:u w:val="single"/>
              </w:rPr>
            </w:pPr>
            <w:sdt>
              <w:sdtPr>
                <w:rPr>
                  <w:rStyle w:val="DropDownList"/>
                  <w:smallCaps w:val="0"/>
                  <w:sz w:val="22"/>
                  <w:szCs w:val="22"/>
                  <w:u w:val="single"/>
                </w:rPr>
                <w:id w:val="72228611"/>
                <w:placeholder>
                  <w:docPart w:val="0957581B319B4DA8A85BCF6991624187"/>
                </w:placeholder>
                <w:dropDownList>
                  <w:listItem w:displayText="Yes" w:value="Yes"/>
                  <w:listItem w:displayText="No" w:value="No"/>
                </w:dropDownList>
              </w:sdtPr>
              <w:sdtEndPr>
                <w:rPr>
                  <w:rStyle w:val="DropDownList"/>
                </w:rPr>
              </w:sdtEndPr>
              <w:sdtContent>
                <w:r w:rsidR="00B560C0" w:rsidRPr="00835EC3">
                  <w:rPr>
                    <w:rStyle w:val="DropDownList"/>
                    <w:sz w:val="22"/>
                    <w:szCs w:val="22"/>
                    <w:u w:val="single"/>
                  </w:rPr>
                  <w:t>(Select One)</w:t>
                </w:r>
              </w:sdtContent>
            </w:sdt>
            <w:r w:rsidR="00B560C0" w:rsidRPr="00835EC3">
              <w:rPr>
                <w:rFonts w:ascii="Times New Roman" w:hAnsi="Times New Roman"/>
                <w:smallCaps/>
                <w:szCs w:val="22"/>
                <w:u w:val="single"/>
              </w:rPr>
              <w:t xml:space="preserve"> </w:t>
            </w:r>
          </w:p>
        </w:tc>
      </w:tr>
      <w:tr w:rsidR="00B560C0" w:rsidRPr="008F4B22" w:rsidTr="00B560C0">
        <w:trPr>
          <w:cantSplit/>
          <w:trHeight w:val="2072"/>
        </w:trPr>
        <w:tc>
          <w:tcPr>
            <w:tcW w:w="10908" w:type="dxa"/>
            <w:gridSpan w:val="3"/>
            <w:shd w:val="clear" w:color="auto" w:fill="auto"/>
            <w:vAlign w:val="center"/>
          </w:tcPr>
          <w:p w:rsidR="00B560C0" w:rsidRDefault="00B560C0" w:rsidP="00B560C0">
            <w:pPr>
              <w:rPr>
                <w:rFonts w:ascii="Times New Roman" w:hAnsi="Times New Roman"/>
                <w:b/>
                <w:szCs w:val="22"/>
              </w:rPr>
            </w:pPr>
            <w:r w:rsidRPr="008F4B22">
              <w:rPr>
                <w:rFonts w:ascii="Times New Roman" w:hAnsi="Times New Roman"/>
                <w:smallCaps/>
                <w:szCs w:val="22"/>
              </w:rPr>
              <w:t xml:space="preserve">Course Description (including prerequisites and/or corequisites):  </w:t>
            </w:r>
          </w:p>
          <w:p w:rsidR="00B560C0" w:rsidRPr="008F4B22" w:rsidRDefault="00B560C0" w:rsidP="00B560C0">
            <w:pPr>
              <w:rPr>
                <w:rFonts w:ascii="Times New Roman" w:hAnsi="Times New Roman"/>
                <w:smallCaps/>
                <w:szCs w:val="22"/>
              </w:rPr>
            </w:pPr>
            <w:r>
              <w:rPr>
                <w:rFonts w:ascii="Times New Roman" w:hAnsi="Times New Roman"/>
                <w:smallCaps/>
              </w:rPr>
              <w:object w:dxaOrig="225" w:dyaOrig="225">
                <v:shape id="_x0000_i1163" type="#_x0000_t75" style="width:533.25pt;height:88.5pt" o:ole="">
                  <v:imagedata r:id="rId51" o:title=""/>
                </v:shape>
                <w:control r:id="rId52" w:name="TextBox3" w:shapeid="_x0000_i1163"/>
              </w:object>
            </w:r>
          </w:p>
        </w:tc>
      </w:tr>
      <w:tr w:rsidR="00B560C0" w:rsidRPr="008F4B22" w:rsidTr="00B560C0">
        <w:trPr>
          <w:cantSplit/>
          <w:trHeight w:val="2072"/>
        </w:trPr>
        <w:tc>
          <w:tcPr>
            <w:tcW w:w="10908" w:type="dxa"/>
            <w:gridSpan w:val="3"/>
            <w:vAlign w:val="center"/>
          </w:tcPr>
          <w:p w:rsidR="00B560C0" w:rsidRDefault="00B560C0" w:rsidP="00B560C0">
            <w:pPr>
              <w:rPr>
                <w:rFonts w:ascii="Times New Roman" w:hAnsi="Times New Roman"/>
                <w:b/>
                <w:szCs w:val="22"/>
              </w:rPr>
            </w:pPr>
            <w:r w:rsidRPr="008F4B22">
              <w:rPr>
                <w:rFonts w:ascii="Times New Roman" w:hAnsi="Times New Roman"/>
                <w:smallCaps/>
                <w:szCs w:val="22"/>
              </w:rPr>
              <w:t xml:space="preserve">Reasons for Request (Fill out </w:t>
            </w:r>
            <w:r w:rsidRPr="008F4B22">
              <w:rPr>
                <w:rFonts w:ascii="Times New Roman" w:hAnsi="Times New Roman"/>
                <w:smallCaps/>
                <w:szCs w:val="22"/>
                <w:u w:val="single"/>
              </w:rPr>
              <w:t>Supplementary Information</w:t>
            </w:r>
            <w:r w:rsidRPr="008F4B22">
              <w:rPr>
                <w:rFonts w:ascii="Times New Roman" w:hAnsi="Times New Roman"/>
                <w:smallCaps/>
                <w:szCs w:val="22"/>
              </w:rPr>
              <w:t xml:space="preserve"> and </w:t>
            </w:r>
            <w:r w:rsidRPr="008F4B22">
              <w:rPr>
                <w:rFonts w:ascii="Times New Roman" w:hAnsi="Times New Roman"/>
                <w:smallCaps/>
                <w:szCs w:val="22"/>
                <w:u w:val="single"/>
              </w:rPr>
              <w:t>Cost Estimate</w:t>
            </w:r>
            <w:r w:rsidRPr="008F4B22">
              <w:rPr>
                <w:rFonts w:ascii="Times New Roman" w:hAnsi="Times New Roman"/>
                <w:smallCaps/>
                <w:szCs w:val="22"/>
              </w:rPr>
              <w:t xml:space="preserve"> sections on next page).</w:t>
            </w:r>
          </w:p>
          <w:p w:rsidR="00B560C0" w:rsidRPr="008F4B22" w:rsidRDefault="00B560C0" w:rsidP="00B560C0">
            <w:pPr>
              <w:rPr>
                <w:rFonts w:ascii="Times New Roman" w:hAnsi="Times New Roman"/>
                <w:smallCaps/>
                <w:szCs w:val="22"/>
              </w:rPr>
            </w:pPr>
            <w:r>
              <w:rPr>
                <w:rFonts w:ascii="Times New Roman" w:hAnsi="Times New Roman"/>
                <w:smallCaps/>
              </w:rPr>
              <w:object w:dxaOrig="225" w:dyaOrig="225">
                <v:shape id="_x0000_i1165" type="#_x0000_t75" style="width:533.25pt;height:86.25pt" o:ole="">
                  <v:imagedata r:id="rId53" o:title=""/>
                </v:shape>
                <w:control r:id="rId54" w:name="TextBox31" w:shapeid="_x0000_i1165"/>
              </w:object>
            </w:r>
          </w:p>
        </w:tc>
      </w:tr>
    </w:tbl>
    <w:p w:rsidR="00815477" w:rsidRDefault="00815477" w:rsidP="00815477">
      <w:r>
        <w:br w:type="page"/>
      </w:r>
    </w:p>
    <w:p w:rsidR="008F4B22" w:rsidRPr="00921F30" w:rsidRDefault="008F4B22" w:rsidP="008F4B2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21F30">
        <w:rPr>
          <w:rFonts w:ascii="Times New Roman" w:hAnsi="Times New Roman"/>
          <w:b/>
          <w:bCs/>
          <w:sz w:val="28"/>
          <w:szCs w:val="28"/>
        </w:rPr>
        <w:lastRenderedPageBreak/>
        <w:t>REQUEST FOR NEW COURSE</w:t>
      </w:r>
    </w:p>
    <w:p w:rsidR="007B13F5" w:rsidRPr="00921F30" w:rsidRDefault="008F4B22" w:rsidP="00434183">
      <w:pPr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921F30">
        <w:rPr>
          <w:rFonts w:ascii="Times New Roman" w:hAnsi="Times New Roman"/>
          <w:b/>
          <w:smallCaps/>
          <w:sz w:val="28"/>
          <w:szCs w:val="28"/>
        </w:rPr>
        <w:t>SUPPLEMENTARY INFORMATION</w:t>
      </w:r>
    </w:p>
    <w:tbl>
      <w:tblPr>
        <w:tblpPr w:leftFromText="180" w:rightFromText="180" w:vertAnchor="text" w:horzAnchor="margin" w:tblpY="38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2"/>
        <w:gridCol w:w="2106"/>
        <w:gridCol w:w="810"/>
        <w:gridCol w:w="6030"/>
      </w:tblGrid>
      <w:tr w:rsidR="00A224E3" w:rsidRPr="008F4B22" w:rsidTr="00B560C0">
        <w:trPr>
          <w:trHeight w:val="443"/>
        </w:trPr>
        <w:tc>
          <w:tcPr>
            <w:tcW w:w="1962" w:type="dxa"/>
            <w:vAlign w:val="center"/>
          </w:tcPr>
          <w:p w:rsidR="00A224E3" w:rsidRPr="008F4B22" w:rsidRDefault="00A224E3" w:rsidP="00A224E3">
            <w:pPr>
              <w:rPr>
                <w:rFonts w:ascii="Times New Roman" w:hAnsi="Times New Roman"/>
                <w:smallCaps/>
                <w:szCs w:val="22"/>
              </w:rPr>
            </w:pPr>
            <w:r w:rsidRPr="008F4B22">
              <w:rPr>
                <w:rFonts w:ascii="Times New Roman" w:hAnsi="Times New Roman"/>
                <w:smallCaps/>
                <w:szCs w:val="22"/>
              </w:rPr>
              <w:t>Prefix &amp; Number</w:t>
            </w:r>
          </w:p>
        </w:tc>
        <w:tc>
          <w:tcPr>
            <w:tcW w:w="2106" w:type="dxa"/>
            <w:vAlign w:val="center"/>
          </w:tcPr>
          <w:p w:rsidR="00A224E3" w:rsidRPr="008F4B22" w:rsidRDefault="00A224E3" w:rsidP="00A224E3">
            <w:pPr>
              <w:rPr>
                <w:rFonts w:ascii="Times New Roman" w:hAnsi="Times New Roman"/>
                <w:smallCaps/>
                <w:szCs w:val="22"/>
              </w:rPr>
            </w:pPr>
            <w:r>
              <w:rPr>
                <w:rFonts w:ascii="Times New Roman" w:hAnsi="Times New Roman"/>
                <w:u w:val="single"/>
              </w:rPr>
              <w:object w:dxaOrig="225" w:dyaOrig="225">
                <v:shape id="_x0000_i1167" type="#_x0000_t75" style="width:88.5pt;height:18.75pt" o:ole="">
                  <v:imagedata r:id="rId55" o:title=""/>
                </v:shape>
                <w:control r:id="rId56" w:name="TextBox212" w:shapeid="_x0000_i1167"/>
              </w:object>
            </w:r>
          </w:p>
        </w:tc>
        <w:tc>
          <w:tcPr>
            <w:tcW w:w="810" w:type="dxa"/>
            <w:vAlign w:val="center"/>
          </w:tcPr>
          <w:p w:rsidR="00A224E3" w:rsidRPr="008F4B22" w:rsidRDefault="00A224E3" w:rsidP="00A224E3">
            <w:pPr>
              <w:rPr>
                <w:rFonts w:ascii="Times New Roman" w:hAnsi="Times New Roman"/>
                <w:smallCaps/>
                <w:szCs w:val="22"/>
              </w:rPr>
            </w:pPr>
            <w:r w:rsidRPr="008F4B22">
              <w:rPr>
                <w:rFonts w:ascii="Times New Roman" w:hAnsi="Times New Roman"/>
                <w:smallCaps/>
                <w:szCs w:val="22"/>
              </w:rPr>
              <w:t>Title</w:t>
            </w:r>
          </w:p>
        </w:tc>
        <w:tc>
          <w:tcPr>
            <w:tcW w:w="6030" w:type="dxa"/>
            <w:vAlign w:val="center"/>
          </w:tcPr>
          <w:p w:rsidR="00A224E3" w:rsidRPr="008F4B22" w:rsidRDefault="00A224E3" w:rsidP="00A224E3">
            <w:pPr>
              <w:rPr>
                <w:rFonts w:ascii="Times New Roman" w:hAnsi="Times New Roman"/>
                <w:smallCaps/>
                <w:szCs w:val="22"/>
              </w:rPr>
            </w:pPr>
            <w:r>
              <w:rPr>
                <w:rFonts w:ascii="Times New Roman" w:hAnsi="Times New Roman"/>
                <w:u w:val="single"/>
              </w:rPr>
              <w:object w:dxaOrig="225" w:dyaOrig="225">
                <v:shape id="_x0000_i1169" type="#_x0000_t75" style="width:289.5pt;height:18pt" o:ole="">
                  <v:imagedata r:id="rId57" o:title=""/>
                </v:shape>
                <w:control r:id="rId58" w:name="TextBox21241" w:shapeid="_x0000_i1169"/>
              </w:object>
            </w:r>
          </w:p>
        </w:tc>
      </w:tr>
      <w:tr w:rsidR="00A224E3" w:rsidRPr="008F4B22" w:rsidTr="00B341C3">
        <w:trPr>
          <w:trHeight w:val="13133"/>
        </w:trPr>
        <w:tc>
          <w:tcPr>
            <w:tcW w:w="109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224E3" w:rsidRPr="008F4B22" w:rsidRDefault="00A224E3" w:rsidP="00A224E3">
            <w:pPr>
              <w:pStyle w:val="ListParagraph"/>
              <w:numPr>
                <w:ilvl w:val="0"/>
                <w:numId w:val="4"/>
              </w:numPr>
              <w:spacing w:line="240" w:lineRule="exact"/>
              <w:ind w:left="270" w:hanging="270"/>
              <w:rPr>
                <w:rFonts w:ascii="Times New Roman" w:hAnsi="Times New Roman"/>
                <w:smallCaps/>
                <w:szCs w:val="22"/>
              </w:rPr>
            </w:pPr>
            <w:r w:rsidRPr="008F4B22">
              <w:rPr>
                <w:rFonts w:ascii="Times New Roman" w:hAnsi="Times New Roman"/>
                <w:smallCaps/>
                <w:szCs w:val="22"/>
              </w:rPr>
              <w:t>Effect of the recommended course on departmental objectives.</w:t>
            </w:r>
          </w:p>
          <w:p w:rsidR="00A224E3" w:rsidRPr="008F4B22" w:rsidRDefault="00A224E3" w:rsidP="00A224E3">
            <w:pPr>
              <w:pStyle w:val="ListParagraph"/>
              <w:spacing w:line="240" w:lineRule="exact"/>
              <w:ind w:left="540" w:hanging="270"/>
              <w:rPr>
                <w:rFonts w:ascii="Times New Roman" w:hAnsi="Times New Roman"/>
                <w:smallCaps/>
                <w:szCs w:val="22"/>
              </w:rPr>
            </w:pPr>
            <w:r>
              <w:rPr>
                <w:rFonts w:ascii="Times New Roman" w:hAnsi="Times New Roman"/>
                <w:smallCaps/>
                <w:szCs w:val="22"/>
              </w:rPr>
              <w:t xml:space="preserve">A.  </w:t>
            </w:r>
            <w:r w:rsidRPr="008F4B22">
              <w:rPr>
                <w:rFonts w:ascii="Times New Roman" w:hAnsi="Times New Roman"/>
                <w:smallCaps/>
                <w:szCs w:val="22"/>
              </w:rPr>
              <w:t xml:space="preserve">Course is </w:t>
            </w:r>
            <w:r>
              <w:rPr>
                <w:rFonts w:ascii="Times New Roman" w:hAnsi="Times New Roman"/>
                <w:smallCaps/>
                <w:szCs w:val="22"/>
              </w:rPr>
              <w:t>e</w:t>
            </w:r>
            <w:r w:rsidRPr="008F4B22">
              <w:rPr>
                <w:rFonts w:ascii="Times New Roman" w:hAnsi="Times New Roman"/>
                <w:smallCaps/>
                <w:szCs w:val="22"/>
              </w:rPr>
              <w:t xml:space="preserve">ssential </w:t>
            </w:r>
            <w:r>
              <w:rPr>
                <w:rFonts w:ascii="Times New Roman" w:hAnsi="Times New Roman"/>
                <w:smallCaps/>
                <w:szCs w:val="22"/>
              </w:rPr>
              <w:t>a</w:t>
            </w:r>
            <w:r w:rsidRPr="008F4B22">
              <w:rPr>
                <w:rFonts w:ascii="Times New Roman" w:hAnsi="Times New Roman"/>
                <w:smallCaps/>
                <w:szCs w:val="22"/>
              </w:rPr>
              <w:t xml:space="preserve">s:  </w:t>
            </w:r>
          </w:p>
          <w:p w:rsidR="00A224E3" w:rsidRPr="008F4B22" w:rsidRDefault="00A224E3" w:rsidP="00A224E3">
            <w:pPr>
              <w:pStyle w:val="ListParagraph"/>
              <w:tabs>
                <w:tab w:val="left" w:pos="1638"/>
              </w:tabs>
              <w:rPr>
                <w:rFonts w:ascii="Times New Roman" w:hAnsi="Times New Roman"/>
                <w:smallCaps/>
                <w:szCs w:val="22"/>
              </w:rPr>
            </w:pPr>
            <w:r w:rsidRPr="003E37F7">
              <w:rPr>
                <w:rFonts w:ascii="Times New Roman" w:hAnsi="Times New Roman"/>
                <w:smallCap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7F7">
              <w:rPr>
                <w:rFonts w:ascii="Times New Roman" w:hAnsi="Times New Roman"/>
                <w:smallCaps/>
                <w:szCs w:val="22"/>
              </w:rPr>
              <w:instrText xml:space="preserve"> FORMCHECKBOX </w:instrText>
            </w:r>
            <w:r w:rsidR="003C5FEA">
              <w:rPr>
                <w:rFonts w:ascii="Times New Roman" w:hAnsi="Times New Roman"/>
                <w:smallCaps/>
                <w:szCs w:val="22"/>
              </w:rPr>
            </w:r>
            <w:r w:rsidR="003C5FEA">
              <w:rPr>
                <w:rFonts w:ascii="Times New Roman" w:hAnsi="Times New Roman"/>
                <w:smallCaps/>
                <w:szCs w:val="22"/>
              </w:rPr>
              <w:fldChar w:fldCharType="separate"/>
            </w:r>
            <w:r w:rsidRPr="003E37F7">
              <w:rPr>
                <w:rFonts w:ascii="Times New Roman" w:hAnsi="Times New Roman"/>
                <w:smallCaps/>
                <w:szCs w:val="22"/>
              </w:rPr>
              <w:fldChar w:fldCharType="end"/>
            </w:r>
            <w:r w:rsidRPr="003E37F7">
              <w:rPr>
                <w:rFonts w:ascii="Times New Roman" w:hAnsi="Times New Roman"/>
                <w:smallCaps/>
                <w:szCs w:val="22"/>
              </w:rPr>
              <w:t xml:space="preserve">  </w:t>
            </w:r>
            <w:r w:rsidRPr="008F4B22">
              <w:rPr>
                <w:rFonts w:ascii="Times New Roman" w:hAnsi="Times New Roman"/>
                <w:smallCaps/>
                <w:szCs w:val="22"/>
              </w:rPr>
              <w:t>Requirement for all majors</w:t>
            </w:r>
          </w:p>
          <w:p w:rsidR="00A224E3" w:rsidRPr="008F4B22" w:rsidRDefault="00A224E3" w:rsidP="00A224E3">
            <w:pPr>
              <w:pStyle w:val="ListParagraph"/>
              <w:tabs>
                <w:tab w:val="left" w:pos="1638"/>
              </w:tabs>
              <w:rPr>
                <w:rFonts w:ascii="Times New Roman" w:hAnsi="Times New Roman"/>
                <w:smallCaps/>
                <w:szCs w:val="22"/>
              </w:rPr>
            </w:pPr>
            <w:r w:rsidRPr="003E37F7">
              <w:rPr>
                <w:rFonts w:ascii="Times New Roman" w:hAnsi="Times New Roman"/>
                <w:smallCap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7F7">
              <w:rPr>
                <w:rFonts w:ascii="Times New Roman" w:hAnsi="Times New Roman"/>
                <w:smallCaps/>
                <w:szCs w:val="22"/>
              </w:rPr>
              <w:instrText xml:space="preserve"> FORMCHECKBOX </w:instrText>
            </w:r>
            <w:r w:rsidR="003C5FEA">
              <w:rPr>
                <w:rFonts w:ascii="Times New Roman" w:hAnsi="Times New Roman"/>
                <w:smallCaps/>
                <w:szCs w:val="22"/>
              </w:rPr>
            </w:r>
            <w:r w:rsidR="003C5FEA">
              <w:rPr>
                <w:rFonts w:ascii="Times New Roman" w:hAnsi="Times New Roman"/>
                <w:smallCaps/>
                <w:szCs w:val="22"/>
              </w:rPr>
              <w:fldChar w:fldCharType="separate"/>
            </w:r>
            <w:r w:rsidRPr="003E37F7">
              <w:rPr>
                <w:rFonts w:ascii="Times New Roman" w:hAnsi="Times New Roman"/>
                <w:smallCaps/>
                <w:szCs w:val="22"/>
              </w:rPr>
              <w:fldChar w:fldCharType="end"/>
            </w:r>
            <w:r w:rsidRPr="003E37F7">
              <w:rPr>
                <w:rFonts w:ascii="Times New Roman" w:hAnsi="Times New Roman"/>
                <w:smallCaps/>
                <w:szCs w:val="22"/>
              </w:rPr>
              <w:t xml:space="preserve"> </w:t>
            </w:r>
            <w:r w:rsidRPr="008F4B22">
              <w:rPr>
                <w:rFonts w:ascii="Times New Roman" w:hAnsi="Times New Roman"/>
                <w:smallCaps/>
                <w:szCs w:val="22"/>
              </w:rPr>
              <w:t xml:space="preserve"> Optional for majors</w:t>
            </w:r>
          </w:p>
          <w:p w:rsidR="00A224E3" w:rsidRPr="008F4B22" w:rsidRDefault="00A224E3" w:rsidP="00A224E3">
            <w:pPr>
              <w:pStyle w:val="ListParagraph"/>
              <w:tabs>
                <w:tab w:val="left" w:pos="1638"/>
              </w:tabs>
              <w:rPr>
                <w:rFonts w:ascii="Times New Roman" w:hAnsi="Times New Roman"/>
                <w:smallCaps/>
                <w:szCs w:val="22"/>
              </w:rPr>
            </w:pPr>
            <w:r w:rsidRPr="003E37F7">
              <w:rPr>
                <w:rFonts w:ascii="Times New Roman" w:hAnsi="Times New Roman"/>
                <w:smallCap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7F7">
              <w:rPr>
                <w:rFonts w:ascii="Times New Roman" w:hAnsi="Times New Roman"/>
                <w:smallCaps/>
                <w:szCs w:val="22"/>
              </w:rPr>
              <w:instrText xml:space="preserve"> FORMCHECKBOX </w:instrText>
            </w:r>
            <w:r w:rsidR="003C5FEA">
              <w:rPr>
                <w:rFonts w:ascii="Times New Roman" w:hAnsi="Times New Roman"/>
                <w:smallCaps/>
                <w:szCs w:val="22"/>
              </w:rPr>
            </w:r>
            <w:r w:rsidR="003C5FEA">
              <w:rPr>
                <w:rFonts w:ascii="Times New Roman" w:hAnsi="Times New Roman"/>
                <w:smallCaps/>
                <w:szCs w:val="22"/>
              </w:rPr>
              <w:fldChar w:fldCharType="separate"/>
            </w:r>
            <w:r w:rsidRPr="003E37F7">
              <w:rPr>
                <w:rFonts w:ascii="Times New Roman" w:hAnsi="Times New Roman"/>
                <w:smallCaps/>
                <w:szCs w:val="22"/>
              </w:rPr>
              <w:fldChar w:fldCharType="end"/>
            </w:r>
            <w:r w:rsidRPr="003E37F7">
              <w:rPr>
                <w:rFonts w:ascii="Times New Roman" w:hAnsi="Times New Roman"/>
                <w:smallCaps/>
                <w:szCs w:val="22"/>
              </w:rPr>
              <w:t xml:space="preserve">  </w:t>
            </w:r>
            <w:r w:rsidRPr="008F4B22">
              <w:rPr>
                <w:rFonts w:ascii="Times New Roman" w:hAnsi="Times New Roman"/>
                <w:smallCaps/>
                <w:szCs w:val="22"/>
              </w:rPr>
              <w:t>Service course for students in</w:t>
            </w:r>
            <w:r>
              <w:rPr>
                <w:rFonts w:ascii="Times New Roman" w:hAnsi="Times New Roman"/>
                <w:smallCaps/>
                <w:szCs w:val="22"/>
              </w:rPr>
              <w:t xml:space="preserve"> Program(S)</w:t>
            </w:r>
            <w:r w:rsidRPr="008F4B22">
              <w:rPr>
                <w:rFonts w:ascii="Times New Roman" w:hAnsi="Times New Roman"/>
                <w:smallCaps/>
                <w:szCs w:val="22"/>
              </w:rPr>
              <w:t>:</w:t>
            </w:r>
            <w:r>
              <w:rPr>
                <w:rFonts w:ascii="Times New Roman" w:hAnsi="Times New Roman"/>
                <w:smallCaps/>
                <w:szCs w:val="22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object w:dxaOrig="225" w:dyaOrig="225">
                <v:shape id="_x0000_i1171" type="#_x0000_t75" style="width:253.5pt;height:15.75pt" o:ole="">
                  <v:imagedata r:id="rId35" o:title=""/>
                </v:shape>
                <w:control r:id="rId59" w:name="TextBox21229113" w:shapeid="_x0000_i1171"/>
              </w:object>
            </w:r>
          </w:p>
          <w:p w:rsidR="00A224E3" w:rsidRPr="008F4B22" w:rsidRDefault="00A224E3" w:rsidP="00A224E3">
            <w:pPr>
              <w:tabs>
                <w:tab w:val="left" w:pos="720"/>
              </w:tabs>
              <w:ind w:left="720"/>
              <w:rPr>
                <w:rFonts w:ascii="Times New Roman" w:hAnsi="Times New Roman"/>
                <w:smallCaps/>
                <w:szCs w:val="22"/>
              </w:rPr>
            </w:pPr>
            <w:r w:rsidRPr="003E37F7">
              <w:rPr>
                <w:rFonts w:ascii="Times New Roman" w:hAnsi="Times New Roman"/>
                <w:smallCap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7F7">
              <w:rPr>
                <w:rFonts w:ascii="Times New Roman" w:hAnsi="Times New Roman"/>
                <w:smallCaps/>
                <w:szCs w:val="22"/>
              </w:rPr>
              <w:instrText xml:space="preserve"> FORMCHECKBOX </w:instrText>
            </w:r>
            <w:r w:rsidR="003C5FEA">
              <w:rPr>
                <w:rFonts w:ascii="Times New Roman" w:hAnsi="Times New Roman"/>
                <w:smallCaps/>
                <w:szCs w:val="22"/>
              </w:rPr>
            </w:r>
            <w:r w:rsidR="003C5FEA">
              <w:rPr>
                <w:rFonts w:ascii="Times New Roman" w:hAnsi="Times New Roman"/>
                <w:smallCaps/>
                <w:szCs w:val="22"/>
              </w:rPr>
              <w:fldChar w:fldCharType="separate"/>
            </w:r>
            <w:r w:rsidRPr="003E37F7">
              <w:rPr>
                <w:rFonts w:ascii="Times New Roman" w:hAnsi="Times New Roman"/>
                <w:smallCaps/>
                <w:szCs w:val="22"/>
              </w:rPr>
              <w:fldChar w:fldCharType="end"/>
            </w:r>
            <w:r w:rsidRPr="008F4B22">
              <w:rPr>
                <w:rFonts w:ascii="Times New Roman" w:hAnsi="Times New Roman"/>
                <w:smallCaps/>
                <w:szCs w:val="22"/>
              </w:rPr>
              <w:t xml:space="preserve">  General studies option</w:t>
            </w:r>
          </w:p>
          <w:p w:rsidR="00A224E3" w:rsidRDefault="00A224E3" w:rsidP="00A224E3">
            <w:pPr>
              <w:pStyle w:val="ListParagraph"/>
              <w:tabs>
                <w:tab w:val="left" w:pos="1638"/>
              </w:tabs>
              <w:rPr>
                <w:rFonts w:ascii="Times New Roman" w:hAnsi="Times New Roman"/>
                <w:u w:val="single"/>
              </w:rPr>
            </w:pPr>
            <w:r w:rsidRPr="003E37F7">
              <w:rPr>
                <w:rFonts w:ascii="Times New Roman" w:hAnsi="Times New Roman"/>
                <w:smallCap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37F7">
              <w:rPr>
                <w:rFonts w:ascii="Times New Roman" w:hAnsi="Times New Roman"/>
                <w:smallCaps/>
                <w:szCs w:val="22"/>
              </w:rPr>
              <w:instrText xml:space="preserve"> FORMCHECKBOX </w:instrText>
            </w:r>
            <w:r w:rsidR="003C5FEA">
              <w:rPr>
                <w:rFonts w:ascii="Times New Roman" w:hAnsi="Times New Roman"/>
                <w:smallCaps/>
                <w:szCs w:val="22"/>
              </w:rPr>
            </w:r>
            <w:r w:rsidR="003C5FEA">
              <w:rPr>
                <w:rFonts w:ascii="Times New Roman" w:hAnsi="Times New Roman"/>
                <w:smallCaps/>
                <w:szCs w:val="22"/>
              </w:rPr>
              <w:fldChar w:fldCharType="separate"/>
            </w:r>
            <w:r w:rsidRPr="003E37F7">
              <w:rPr>
                <w:rFonts w:ascii="Times New Roman" w:hAnsi="Times New Roman"/>
                <w:smallCaps/>
                <w:szCs w:val="22"/>
              </w:rPr>
              <w:fldChar w:fldCharType="end"/>
            </w:r>
            <w:r w:rsidRPr="008F4B22">
              <w:rPr>
                <w:rFonts w:ascii="Times New Roman" w:hAnsi="Times New Roman"/>
                <w:smallCaps/>
                <w:szCs w:val="22"/>
              </w:rPr>
              <w:t xml:space="preserve">  Other</w:t>
            </w:r>
            <w:r>
              <w:rPr>
                <w:rFonts w:ascii="Times New Roman" w:hAnsi="Times New Roman"/>
                <w:smallCaps/>
                <w:szCs w:val="22"/>
              </w:rPr>
              <w:t>, Please Explain</w:t>
            </w:r>
            <w:r w:rsidRPr="008F4B22">
              <w:rPr>
                <w:rFonts w:ascii="Times New Roman" w:hAnsi="Times New Roman"/>
                <w:smallCaps/>
                <w:szCs w:val="22"/>
              </w:rPr>
              <w:t>:</w:t>
            </w:r>
            <w:r>
              <w:rPr>
                <w:rFonts w:ascii="Times New Roman" w:hAnsi="Times New Roman"/>
                <w:smallCaps/>
                <w:szCs w:val="22"/>
              </w:rPr>
              <w:t xml:space="preserve">      </w:t>
            </w:r>
            <w:r>
              <w:rPr>
                <w:rFonts w:ascii="Times New Roman" w:hAnsi="Times New Roman"/>
                <w:u w:val="single"/>
              </w:rPr>
              <w:object w:dxaOrig="225" w:dyaOrig="225">
                <v:shape id="_x0000_i1173" type="#_x0000_t75" style="width:348pt;height:15pt" o:ole="">
                  <v:imagedata r:id="rId60" o:title=""/>
                </v:shape>
                <w:control r:id="rId61" w:name="TextBox2112" w:shapeid="_x0000_i1173"/>
              </w:object>
            </w:r>
          </w:p>
          <w:p w:rsidR="00850B93" w:rsidRPr="00850B93" w:rsidRDefault="00850B93" w:rsidP="00A224E3">
            <w:pPr>
              <w:pStyle w:val="ListParagraph"/>
              <w:tabs>
                <w:tab w:val="left" w:pos="1638"/>
              </w:tabs>
              <w:rPr>
                <w:rFonts w:ascii="Times New Roman" w:hAnsi="Times New Roman"/>
                <w:smallCaps/>
                <w:sz w:val="12"/>
                <w:szCs w:val="12"/>
                <w:shd w:val="clear" w:color="auto" w:fill="D9D9D9" w:themeFill="background1" w:themeFillShade="D9"/>
              </w:rPr>
            </w:pPr>
          </w:p>
          <w:p w:rsidR="00A224E3" w:rsidRPr="008F4B22" w:rsidRDefault="00A224E3" w:rsidP="00A224E3">
            <w:pPr>
              <w:pStyle w:val="ListParagraph"/>
              <w:ind w:left="540" w:hanging="270"/>
              <w:rPr>
                <w:rFonts w:ascii="Times New Roman" w:hAnsi="Times New Roman"/>
                <w:smallCaps/>
                <w:szCs w:val="22"/>
              </w:rPr>
            </w:pPr>
            <w:r>
              <w:rPr>
                <w:rFonts w:ascii="Times New Roman" w:hAnsi="Times New Roman"/>
                <w:smallCaps/>
                <w:szCs w:val="22"/>
              </w:rPr>
              <w:t xml:space="preserve">b.  </w:t>
            </w:r>
            <w:r w:rsidRPr="008F4B22">
              <w:rPr>
                <w:rFonts w:ascii="Times New Roman" w:hAnsi="Times New Roman"/>
                <w:smallCaps/>
                <w:szCs w:val="22"/>
              </w:rPr>
              <w:t xml:space="preserve">Course is to </w:t>
            </w:r>
            <w:r>
              <w:rPr>
                <w:rFonts w:ascii="Times New Roman" w:hAnsi="Times New Roman"/>
                <w:smallCaps/>
                <w:szCs w:val="22"/>
              </w:rPr>
              <w:t>b</w:t>
            </w:r>
            <w:r w:rsidRPr="008F4B22">
              <w:rPr>
                <w:rFonts w:ascii="Times New Roman" w:hAnsi="Times New Roman"/>
                <w:smallCaps/>
                <w:szCs w:val="22"/>
              </w:rPr>
              <w:t xml:space="preserve">e </w:t>
            </w:r>
            <w:r>
              <w:rPr>
                <w:rFonts w:ascii="Times New Roman" w:hAnsi="Times New Roman"/>
                <w:smallCaps/>
                <w:szCs w:val="22"/>
              </w:rPr>
              <w:t>o</w:t>
            </w:r>
            <w:r w:rsidRPr="008F4B22">
              <w:rPr>
                <w:rFonts w:ascii="Times New Roman" w:hAnsi="Times New Roman"/>
                <w:smallCaps/>
                <w:szCs w:val="22"/>
              </w:rPr>
              <w:t>ffered:</w:t>
            </w:r>
          </w:p>
          <w:p w:rsidR="00A224E3" w:rsidRPr="008F4B22" w:rsidRDefault="00A224E3" w:rsidP="00A224E3">
            <w:pPr>
              <w:pStyle w:val="ListParagraph"/>
              <w:tabs>
                <w:tab w:val="left" w:pos="1638"/>
              </w:tabs>
              <w:rPr>
                <w:rFonts w:ascii="Times New Roman" w:hAnsi="Times New Roman"/>
                <w:smallCaps/>
                <w:szCs w:val="22"/>
                <w:shd w:val="clear" w:color="auto" w:fill="D9D9D9" w:themeFill="background1" w:themeFillShade="D9"/>
              </w:rPr>
            </w:pPr>
            <w:r w:rsidRPr="008B0055">
              <w:rPr>
                <w:rFonts w:ascii="Times New Roman" w:hAnsi="Times New Roman"/>
                <w:smallCap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055">
              <w:rPr>
                <w:rFonts w:ascii="Times New Roman" w:hAnsi="Times New Roman"/>
                <w:smallCaps/>
                <w:szCs w:val="22"/>
              </w:rPr>
              <w:instrText xml:space="preserve"> FORMCHECKBOX </w:instrText>
            </w:r>
            <w:r w:rsidR="003C5FEA">
              <w:rPr>
                <w:rFonts w:ascii="Times New Roman" w:hAnsi="Times New Roman"/>
                <w:smallCaps/>
                <w:szCs w:val="22"/>
              </w:rPr>
            </w:r>
            <w:r w:rsidR="003C5FEA">
              <w:rPr>
                <w:rFonts w:ascii="Times New Roman" w:hAnsi="Times New Roman"/>
                <w:smallCaps/>
                <w:szCs w:val="22"/>
              </w:rPr>
              <w:fldChar w:fldCharType="separate"/>
            </w:r>
            <w:r w:rsidRPr="008B0055">
              <w:rPr>
                <w:rFonts w:ascii="Times New Roman" w:hAnsi="Times New Roman"/>
                <w:smallCaps/>
                <w:szCs w:val="22"/>
              </w:rPr>
              <w:fldChar w:fldCharType="end"/>
            </w:r>
            <w:r w:rsidRPr="008B0055">
              <w:rPr>
                <w:rFonts w:ascii="Times New Roman" w:hAnsi="Times New Roman"/>
                <w:smallCaps/>
                <w:szCs w:val="22"/>
              </w:rPr>
              <w:t xml:space="preserve"> </w:t>
            </w:r>
            <w:r w:rsidRPr="008F4B22">
              <w:rPr>
                <w:rFonts w:ascii="Times New Roman" w:hAnsi="Times New Roman"/>
                <w:smallCaps/>
                <w:szCs w:val="22"/>
              </w:rPr>
              <w:t xml:space="preserve"> </w:t>
            </w:r>
            <w:r>
              <w:rPr>
                <w:rFonts w:ascii="Times New Roman" w:hAnsi="Times New Roman"/>
                <w:smallCaps/>
                <w:szCs w:val="22"/>
              </w:rPr>
              <w:t>S</w:t>
            </w:r>
            <w:r w:rsidRPr="008F4B22">
              <w:rPr>
                <w:rFonts w:ascii="Times New Roman" w:hAnsi="Times New Roman"/>
                <w:smallCaps/>
                <w:szCs w:val="22"/>
              </w:rPr>
              <w:t>emester</w:t>
            </w:r>
            <w:r>
              <w:rPr>
                <w:rFonts w:ascii="Times New Roman" w:hAnsi="Times New Roman"/>
                <w:smallCaps/>
                <w:szCs w:val="22"/>
              </w:rPr>
              <w:t xml:space="preserve">(S):  </w:t>
            </w:r>
            <w:r w:rsidRPr="008B0055">
              <w:rPr>
                <w:rFonts w:ascii="Times New Roman" w:hAnsi="Times New Roman"/>
                <w:smallCap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055">
              <w:rPr>
                <w:rFonts w:ascii="Times New Roman" w:hAnsi="Times New Roman"/>
                <w:smallCaps/>
                <w:szCs w:val="22"/>
              </w:rPr>
              <w:instrText xml:space="preserve"> FORMCHECKBOX </w:instrText>
            </w:r>
            <w:r w:rsidR="003C5FEA">
              <w:rPr>
                <w:rFonts w:ascii="Times New Roman" w:hAnsi="Times New Roman"/>
                <w:smallCaps/>
                <w:szCs w:val="22"/>
              </w:rPr>
            </w:r>
            <w:r w:rsidR="003C5FEA">
              <w:rPr>
                <w:rFonts w:ascii="Times New Roman" w:hAnsi="Times New Roman"/>
                <w:smallCaps/>
                <w:szCs w:val="22"/>
              </w:rPr>
              <w:fldChar w:fldCharType="separate"/>
            </w:r>
            <w:r w:rsidRPr="008B0055">
              <w:rPr>
                <w:rFonts w:ascii="Times New Roman" w:hAnsi="Times New Roman"/>
                <w:smallCaps/>
                <w:szCs w:val="22"/>
              </w:rPr>
              <w:fldChar w:fldCharType="end"/>
            </w:r>
            <w:r w:rsidRPr="008B0055">
              <w:rPr>
                <w:rFonts w:ascii="Times New Roman" w:hAnsi="Times New Roman"/>
                <w:smallCaps/>
                <w:szCs w:val="22"/>
              </w:rPr>
              <w:t xml:space="preserve"> A</w:t>
            </w:r>
            <w:r w:rsidRPr="006F56DA">
              <w:rPr>
                <w:rFonts w:ascii="Times New Roman" w:hAnsi="Times New Roman"/>
                <w:smallCaps/>
                <w:szCs w:val="22"/>
              </w:rPr>
              <w:t xml:space="preserve">LL          </w:t>
            </w:r>
            <w:r w:rsidRPr="008B0055">
              <w:rPr>
                <w:rFonts w:ascii="Times New Roman" w:hAnsi="Times New Roman"/>
                <w:smallCap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055">
              <w:rPr>
                <w:rFonts w:ascii="Times New Roman" w:hAnsi="Times New Roman"/>
                <w:smallCaps/>
                <w:szCs w:val="22"/>
              </w:rPr>
              <w:instrText xml:space="preserve"> FORMCHECKBOX </w:instrText>
            </w:r>
            <w:r w:rsidR="003C5FEA">
              <w:rPr>
                <w:rFonts w:ascii="Times New Roman" w:hAnsi="Times New Roman"/>
                <w:smallCaps/>
                <w:szCs w:val="22"/>
              </w:rPr>
            </w:r>
            <w:r w:rsidR="003C5FEA">
              <w:rPr>
                <w:rFonts w:ascii="Times New Roman" w:hAnsi="Times New Roman"/>
                <w:smallCaps/>
                <w:szCs w:val="22"/>
              </w:rPr>
              <w:fldChar w:fldCharType="separate"/>
            </w:r>
            <w:r w:rsidRPr="008B0055">
              <w:rPr>
                <w:rFonts w:ascii="Times New Roman" w:hAnsi="Times New Roman"/>
                <w:smallCaps/>
                <w:szCs w:val="22"/>
              </w:rPr>
              <w:fldChar w:fldCharType="end"/>
            </w:r>
            <w:r w:rsidRPr="008B0055">
              <w:rPr>
                <w:rFonts w:ascii="Times New Roman" w:hAnsi="Times New Roman"/>
                <w:smallCaps/>
                <w:szCs w:val="22"/>
              </w:rPr>
              <w:t xml:space="preserve"> Fa</w:t>
            </w:r>
            <w:r w:rsidRPr="006F56DA">
              <w:rPr>
                <w:rFonts w:ascii="Times New Roman" w:hAnsi="Times New Roman"/>
                <w:smallCaps/>
                <w:szCs w:val="22"/>
              </w:rPr>
              <w:t xml:space="preserve">ll                           </w:t>
            </w:r>
            <w:r w:rsidRPr="008B0055">
              <w:rPr>
                <w:rFonts w:ascii="Times New Roman" w:hAnsi="Times New Roman"/>
                <w:smallCap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055">
              <w:rPr>
                <w:rFonts w:ascii="Times New Roman" w:hAnsi="Times New Roman"/>
                <w:smallCaps/>
                <w:szCs w:val="22"/>
              </w:rPr>
              <w:instrText xml:space="preserve"> FORMCHECKBOX </w:instrText>
            </w:r>
            <w:r w:rsidR="003C5FEA">
              <w:rPr>
                <w:rFonts w:ascii="Times New Roman" w:hAnsi="Times New Roman"/>
                <w:smallCaps/>
                <w:szCs w:val="22"/>
              </w:rPr>
            </w:r>
            <w:r w:rsidR="003C5FEA">
              <w:rPr>
                <w:rFonts w:ascii="Times New Roman" w:hAnsi="Times New Roman"/>
                <w:smallCaps/>
                <w:szCs w:val="22"/>
              </w:rPr>
              <w:fldChar w:fldCharType="separate"/>
            </w:r>
            <w:r w:rsidRPr="008B0055">
              <w:rPr>
                <w:rFonts w:ascii="Times New Roman" w:hAnsi="Times New Roman"/>
                <w:smallCaps/>
                <w:szCs w:val="22"/>
              </w:rPr>
              <w:fldChar w:fldCharType="end"/>
            </w:r>
            <w:r w:rsidRPr="008B0055">
              <w:rPr>
                <w:rFonts w:ascii="Times New Roman" w:hAnsi="Times New Roman"/>
                <w:smallCaps/>
                <w:szCs w:val="22"/>
              </w:rPr>
              <w:t xml:space="preserve"> </w:t>
            </w:r>
            <w:r w:rsidRPr="00FC57D4">
              <w:rPr>
                <w:rFonts w:ascii="Times New Roman" w:hAnsi="Times New Roman"/>
                <w:smallCaps/>
                <w:szCs w:val="22"/>
              </w:rPr>
              <w:t xml:space="preserve">Spring          </w:t>
            </w:r>
            <w:r w:rsidRPr="00FC57D4">
              <w:rPr>
                <w:rFonts w:ascii="Times New Roman" w:hAnsi="Times New Roman"/>
                <w:smallCap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57D4">
              <w:rPr>
                <w:rFonts w:ascii="Times New Roman" w:hAnsi="Times New Roman"/>
                <w:smallCaps/>
                <w:szCs w:val="22"/>
              </w:rPr>
              <w:instrText xml:space="preserve"> FORMCHECKBOX </w:instrText>
            </w:r>
            <w:r w:rsidR="003C5FEA">
              <w:rPr>
                <w:rFonts w:ascii="Times New Roman" w:hAnsi="Times New Roman"/>
                <w:smallCaps/>
                <w:szCs w:val="22"/>
              </w:rPr>
            </w:r>
            <w:r w:rsidR="003C5FEA">
              <w:rPr>
                <w:rFonts w:ascii="Times New Roman" w:hAnsi="Times New Roman"/>
                <w:smallCaps/>
                <w:szCs w:val="22"/>
              </w:rPr>
              <w:fldChar w:fldCharType="separate"/>
            </w:r>
            <w:r w:rsidRPr="00FC57D4">
              <w:rPr>
                <w:rFonts w:ascii="Times New Roman" w:hAnsi="Times New Roman"/>
                <w:smallCaps/>
                <w:szCs w:val="22"/>
              </w:rPr>
              <w:fldChar w:fldCharType="end"/>
            </w:r>
            <w:r w:rsidRPr="006F56DA">
              <w:rPr>
                <w:rFonts w:ascii="Times New Roman" w:hAnsi="Times New Roman"/>
                <w:smallCaps/>
                <w:szCs w:val="22"/>
              </w:rPr>
              <w:t xml:space="preserve"> Summer</w:t>
            </w:r>
          </w:p>
          <w:p w:rsidR="00A224E3" w:rsidRDefault="00A224E3" w:rsidP="00A224E3">
            <w:pPr>
              <w:pStyle w:val="ListParagraph"/>
              <w:tabs>
                <w:tab w:val="left" w:pos="1638"/>
              </w:tabs>
              <w:rPr>
                <w:rFonts w:ascii="Times New Roman" w:hAnsi="Times New Roman"/>
                <w:smallCaps/>
                <w:szCs w:val="22"/>
              </w:rPr>
            </w:pPr>
            <w:r w:rsidRPr="008B0055">
              <w:rPr>
                <w:rFonts w:ascii="Times New Roman" w:hAnsi="Times New Roman"/>
                <w:smallCap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055">
              <w:rPr>
                <w:rFonts w:ascii="Times New Roman" w:hAnsi="Times New Roman"/>
                <w:smallCaps/>
                <w:szCs w:val="22"/>
              </w:rPr>
              <w:instrText xml:space="preserve"> FORMCHECKBOX </w:instrText>
            </w:r>
            <w:r w:rsidR="003C5FEA">
              <w:rPr>
                <w:rFonts w:ascii="Times New Roman" w:hAnsi="Times New Roman"/>
                <w:smallCaps/>
                <w:szCs w:val="22"/>
              </w:rPr>
            </w:r>
            <w:r w:rsidR="003C5FEA">
              <w:rPr>
                <w:rFonts w:ascii="Times New Roman" w:hAnsi="Times New Roman"/>
                <w:smallCaps/>
                <w:szCs w:val="22"/>
              </w:rPr>
              <w:fldChar w:fldCharType="separate"/>
            </w:r>
            <w:r w:rsidRPr="008B0055">
              <w:rPr>
                <w:rFonts w:ascii="Times New Roman" w:hAnsi="Times New Roman"/>
                <w:smallCaps/>
                <w:szCs w:val="22"/>
              </w:rPr>
              <w:fldChar w:fldCharType="end"/>
            </w:r>
            <w:r w:rsidRPr="008B0055">
              <w:rPr>
                <w:rFonts w:ascii="Times New Roman" w:hAnsi="Times New Roman"/>
                <w:smallCaps/>
                <w:szCs w:val="22"/>
              </w:rPr>
              <w:t xml:space="preserve"> </w:t>
            </w:r>
            <w:r w:rsidRPr="008F4B22">
              <w:rPr>
                <w:rFonts w:ascii="Times New Roman" w:hAnsi="Times New Roman"/>
                <w:smallCaps/>
                <w:szCs w:val="22"/>
              </w:rPr>
              <w:t xml:space="preserve"> </w:t>
            </w:r>
            <w:r>
              <w:rPr>
                <w:rFonts w:ascii="Times New Roman" w:hAnsi="Times New Roman"/>
                <w:smallCaps/>
                <w:szCs w:val="22"/>
              </w:rPr>
              <w:t xml:space="preserve">Year(s):            </w:t>
            </w:r>
            <w:r w:rsidRPr="006F56DA">
              <w:rPr>
                <w:rFonts w:ascii="Times New Roman" w:hAnsi="Times New Roman"/>
                <w:smallCap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6DA">
              <w:rPr>
                <w:rFonts w:ascii="Times New Roman" w:hAnsi="Times New Roman"/>
                <w:smallCaps/>
                <w:szCs w:val="22"/>
              </w:rPr>
              <w:instrText xml:space="preserve"> FORMCHECKBOX </w:instrText>
            </w:r>
            <w:r w:rsidR="003C5FEA">
              <w:rPr>
                <w:rFonts w:ascii="Times New Roman" w:hAnsi="Times New Roman"/>
                <w:smallCaps/>
                <w:szCs w:val="22"/>
              </w:rPr>
            </w:r>
            <w:r w:rsidR="003C5FEA">
              <w:rPr>
                <w:rFonts w:ascii="Times New Roman" w:hAnsi="Times New Roman"/>
                <w:smallCaps/>
                <w:szCs w:val="22"/>
              </w:rPr>
              <w:fldChar w:fldCharType="separate"/>
            </w:r>
            <w:r w:rsidRPr="006F56DA">
              <w:rPr>
                <w:rFonts w:ascii="Times New Roman" w:hAnsi="Times New Roman"/>
                <w:smallCaps/>
                <w:szCs w:val="22"/>
              </w:rPr>
              <w:fldChar w:fldCharType="end"/>
            </w:r>
            <w:r w:rsidRPr="006F56DA">
              <w:rPr>
                <w:rFonts w:ascii="Times New Roman" w:hAnsi="Times New Roman"/>
                <w:smallCaps/>
                <w:szCs w:val="22"/>
              </w:rPr>
              <w:t xml:space="preserve"> </w:t>
            </w:r>
            <w:r w:rsidRPr="008B0055">
              <w:rPr>
                <w:rFonts w:ascii="Times New Roman" w:hAnsi="Times New Roman"/>
                <w:smallCaps/>
                <w:szCs w:val="22"/>
              </w:rPr>
              <w:t xml:space="preserve">Every     </w:t>
            </w:r>
            <w:r w:rsidRPr="008B0055">
              <w:rPr>
                <w:rFonts w:ascii="Times New Roman" w:hAnsi="Times New Roman"/>
                <w:smallCap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055">
              <w:rPr>
                <w:rFonts w:ascii="Times New Roman" w:hAnsi="Times New Roman"/>
                <w:smallCaps/>
                <w:szCs w:val="22"/>
              </w:rPr>
              <w:instrText xml:space="preserve"> FORMCHECKBOX </w:instrText>
            </w:r>
            <w:r w:rsidR="003C5FEA">
              <w:rPr>
                <w:rFonts w:ascii="Times New Roman" w:hAnsi="Times New Roman"/>
                <w:smallCaps/>
                <w:szCs w:val="22"/>
              </w:rPr>
            </w:r>
            <w:r w:rsidR="003C5FEA">
              <w:rPr>
                <w:rFonts w:ascii="Times New Roman" w:hAnsi="Times New Roman"/>
                <w:smallCaps/>
                <w:szCs w:val="22"/>
              </w:rPr>
              <w:fldChar w:fldCharType="separate"/>
            </w:r>
            <w:r w:rsidRPr="008B0055">
              <w:rPr>
                <w:rFonts w:ascii="Times New Roman" w:hAnsi="Times New Roman"/>
                <w:smallCaps/>
                <w:szCs w:val="22"/>
              </w:rPr>
              <w:fldChar w:fldCharType="end"/>
            </w:r>
            <w:r w:rsidRPr="006F56DA">
              <w:rPr>
                <w:rFonts w:ascii="Times New Roman" w:hAnsi="Times New Roman"/>
                <w:smallCaps/>
                <w:szCs w:val="22"/>
              </w:rPr>
              <w:t xml:space="preserve"> Alternating         </w:t>
            </w:r>
            <w:r w:rsidRPr="008B0055">
              <w:rPr>
                <w:rFonts w:ascii="Times New Roman" w:hAnsi="Times New Roman"/>
                <w:smallCap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055">
              <w:rPr>
                <w:rFonts w:ascii="Times New Roman" w:hAnsi="Times New Roman"/>
                <w:smallCaps/>
                <w:szCs w:val="22"/>
              </w:rPr>
              <w:instrText xml:space="preserve"> FORMCHECKBOX </w:instrText>
            </w:r>
            <w:r w:rsidR="003C5FEA">
              <w:rPr>
                <w:rFonts w:ascii="Times New Roman" w:hAnsi="Times New Roman"/>
                <w:smallCaps/>
                <w:szCs w:val="22"/>
              </w:rPr>
            </w:r>
            <w:r w:rsidR="003C5FEA">
              <w:rPr>
                <w:rFonts w:ascii="Times New Roman" w:hAnsi="Times New Roman"/>
                <w:smallCaps/>
                <w:szCs w:val="22"/>
              </w:rPr>
              <w:fldChar w:fldCharType="separate"/>
            </w:r>
            <w:r w:rsidRPr="008B0055">
              <w:rPr>
                <w:rFonts w:ascii="Times New Roman" w:hAnsi="Times New Roman"/>
                <w:smallCaps/>
                <w:szCs w:val="22"/>
              </w:rPr>
              <w:fldChar w:fldCharType="end"/>
            </w:r>
            <w:r w:rsidRPr="008B0055">
              <w:rPr>
                <w:rFonts w:ascii="Times New Roman" w:hAnsi="Times New Roman"/>
                <w:smallCaps/>
                <w:szCs w:val="22"/>
              </w:rPr>
              <w:t xml:space="preserve"> </w:t>
            </w:r>
            <w:r w:rsidRPr="006F56DA">
              <w:rPr>
                <w:rFonts w:ascii="Times New Roman" w:hAnsi="Times New Roman"/>
                <w:smallCaps/>
                <w:szCs w:val="22"/>
              </w:rPr>
              <w:t xml:space="preserve">Odd                </w:t>
            </w:r>
            <w:r w:rsidRPr="008B0055">
              <w:rPr>
                <w:rFonts w:ascii="Times New Roman" w:hAnsi="Times New Roman"/>
                <w:smallCap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055">
              <w:rPr>
                <w:rFonts w:ascii="Times New Roman" w:hAnsi="Times New Roman"/>
                <w:smallCaps/>
                <w:szCs w:val="22"/>
              </w:rPr>
              <w:instrText xml:space="preserve"> FORMCHECKBOX </w:instrText>
            </w:r>
            <w:r w:rsidR="003C5FEA">
              <w:rPr>
                <w:rFonts w:ascii="Times New Roman" w:hAnsi="Times New Roman"/>
                <w:smallCaps/>
                <w:szCs w:val="22"/>
              </w:rPr>
            </w:r>
            <w:r w:rsidR="003C5FEA">
              <w:rPr>
                <w:rFonts w:ascii="Times New Roman" w:hAnsi="Times New Roman"/>
                <w:smallCaps/>
                <w:szCs w:val="22"/>
              </w:rPr>
              <w:fldChar w:fldCharType="separate"/>
            </w:r>
            <w:r w:rsidRPr="008B0055">
              <w:rPr>
                <w:rFonts w:ascii="Times New Roman" w:hAnsi="Times New Roman"/>
                <w:smallCaps/>
                <w:szCs w:val="22"/>
              </w:rPr>
              <w:fldChar w:fldCharType="end"/>
            </w:r>
            <w:r w:rsidRPr="008B0055">
              <w:rPr>
                <w:rFonts w:ascii="Times New Roman" w:hAnsi="Times New Roman"/>
                <w:smallCaps/>
                <w:szCs w:val="22"/>
              </w:rPr>
              <w:t xml:space="preserve"> </w:t>
            </w:r>
            <w:r w:rsidRPr="006F56DA">
              <w:rPr>
                <w:rFonts w:ascii="Times New Roman" w:hAnsi="Times New Roman"/>
                <w:smallCaps/>
                <w:szCs w:val="22"/>
              </w:rPr>
              <w:t>Even</w:t>
            </w:r>
          </w:p>
          <w:p w:rsidR="00B21824" w:rsidRPr="00A224E3" w:rsidRDefault="00B21824" w:rsidP="00A224E3">
            <w:pPr>
              <w:pStyle w:val="ListParagraph"/>
              <w:tabs>
                <w:tab w:val="left" w:pos="1638"/>
              </w:tabs>
              <w:rPr>
                <w:rFonts w:ascii="Times New Roman" w:hAnsi="Times New Roman"/>
                <w:smallCaps/>
                <w:sz w:val="12"/>
                <w:szCs w:val="12"/>
                <w:shd w:val="clear" w:color="auto" w:fill="D9D9D9" w:themeFill="background1" w:themeFillShade="D9"/>
              </w:rPr>
            </w:pPr>
          </w:p>
          <w:p w:rsidR="00A224E3" w:rsidRDefault="00A224E3" w:rsidP="00A224E3">
            <w:pPr>
              <w:tabs>
                <w:tab w:val="left" w:pos="1638"/>
              </w:tabs>
              <w:spacing w:line="240" w:lineRule="exact"/>
              <w:ind w:left="630" w:hanging="36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smallCaps/>
                <w:szCs w:val="22"/>
              </w:rPr>
              <w:t xml:space="preserve">          </w:t>
            </w:r>
            <w:r w:rsidRPr="003E37F7">
              <w:rPr>
                <w:rFonts w:ascii="Times New Roman" w:hAnsi="Times New Roman"/>
                <w:smallCap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37F7">
              <w:rPr>
                <w:rFonts w:ascii="Times New Roman" w:hAnsi="Times New Roman"/>
                <w:smallCaps/>
                <w:szCs w:val="22"/>
              </w:rPr>
              <w:instrText xml:space="preserve"> FORMCHECKBOX </w:instrText>
            </w:r>
            <w:r w:rsidR="003C5FEA">
              <w:rPr>
                <w:rFonts w:ascii="Times New Roman" w:hAnsi="Times New Roman"/>
                <w:smallCaps/>
                <w:szCs w:val="22"/>
              </w:rPr>
            </w:r>
            <w:r w:rsidR="003C5FEA">
              <w:rPr>
                <w:rFonts w:ascii="Times New Roman" w:hAnsi="Times New Roman"/>
                <w:smallCaps/>
                <w:szCs w:val="22"/>
              </w:rPr>
              <w:fldChar w:fldCharType="separate"/>
            </w:r>
            <w:r w:rsidRPr="003E37F7">
              <w:rPr>
                <w:rFonts w:ascii="Times New Roman" w:hAnsi="Times New Roman"/>
                <w:smallCaps/>
                <w:szCs w:val="22"/>
              </w:rPr>
              <w:fldChar w:fldCharType="end"/>
            </w:r>
            <w:r w:rsidRPr="008F4B22">
              <w:rPr>
                <w:rFonts w:ascii="Times New Roman" w:hAnsi="Times New Roman"/>
                <w:smallCaps/>
                <w:szCs w:val="22"/>
              </w:rPr>
              <w:t xml:space="preserve">  Other</w:t>
            </w:r>
            <w:r>
              <w:rPr>
                <w:rFonts w:ascii="Times New Roman" w:hAnsi="Times New Roman"/>
                <w:smallCaps/>
                <w:szCs w:val="22"/>
              </w:rPr>
              <w:t>, Please Explain</w:t>
            </w:r>
            <w:r w:rsidRPr="008F4B22">
              <w:rPr>
                <w:rFonts w:ascii="Times New Roman" w:hAnsi="Times New Roman"/>
                <w:smallCaps/>
                <w:szCs w:val="22"/>
              </w:rPr>
              <w:t>:</w:t>
            </w:r>
            <w:r>
              <w:rPr>
                <w:rFonts w:ascii="Times New Roman" w:hAnsi="Times New Roman"/>
                <w:smallCaps/>
                <w:szCs w:val="22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object w:dxaOrig="225" w:dyaOrig="225">
                <v:shape id="_x0000_i1175" type="#_x0000_t75" style="width:358.5pt;height:18pt" o:ole="">
                  <v:imagedata r:id="rId62" o:title=""/>
                </v:shape>
                <w:control r:id="rId63" w:name="TextBox21121" w:shapeid="_x0000_i1175"/>
              </w:object>
            </w:r>
          </w:p>
          <w:p w:rsidR="00A224E3" w:rsidRDefault="00A224E3" w:rsidP="00A224E3">
            <w:pPr>
              <w:tabs>
                <w:tab w:val="left" w:pos="1638"/>
              </w:tabs>
              <w:spacing w:line="240" w:lineRule="exact"/>
              <w:ind w:left="630" w:hanging="360"/>
              <w:rPr>
                <w:rFonts w:ascii="Times New Roman" w:hAnsi="Times New Roman"/>
                <w:smallCaps/>
                <w:szCs w:val="22"/>
              </w:rPr>
            </w:pPr>
            <w:r>
              <w:rPr>
                <w:rFonts w:ascii="Times New Roman" w:hAnsi="Times New Roman"/>
                <w:smallCaps/>
                <w:szCs w:val="22"/>
              </w:rPr>
              <w:t>C.  Course is to be graded:</w:t>
            </w:r>
          </w:p>
          <w:p w:rsidR="00A224E3" w:rsidRDefault="00A224E3" w:rsidP="00850B93">
            <w:pPr>
              <w:tabs>
                <w:tab w:val="left" w:pos="1638"/>
              </w:tabs>
              <w:ind w:left="720"/>
              <w:rPr>
                <w:rFonts w:ascii="Times New Roman" w:hAnsi="Times New Roman"/>
                <w:smallCaps/>
                <w:szCs w:val="22"/>
              </w:rPr>
            </w:pPr>
            <w:r w:rsidRPr="003E37F7">
              <w:rPr>
                <w:rFonts w:ascii="Times New Roman" w:hAnsi="Times New Roman"/>
                <w:smallCap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7F7">
              <w:rPr>
                <w:rFonts w:ascii="Times New Roman" w:hAnsi="Times New Roman"/>
                <w:smallCaps/>
                <w:szCs w:val="22"/>
              </w:rPr>
              <w:instrText xml:space="preserve"> FORMCHECKBOX </w:instrText>
            </w:r>
            <w:r w:rsidR="003C5FEA">
              <w:rPr>
                <w:rFonts w:ascii="Times New Roman" w:hAnsi="Times New Roman"/>
                <w:smallCaps/>
                <w:szCs w:val="22"/>
              </w:rPr>
            </w:r>
            <w:r w:rsidR="003C5FEA">
              <w:rPr>
                <w:rFonts w:ascii="Times New Roman" w:hAnsi="Times New Roman"/>
                <w:smallCaps/>
                <w:szCs w:val="22"/>
              </w:rPr>
              <w:fldChar w:fldCharType="separate"/>
            </w:r>
            <w:r w:rsidRPr="003E37F7">
              <w:rPr>
                <w:rFonts w:ascii="Times New Roman" w:hAnsi="Times New Roman"/>
                <w:smallCaps/>
                <w:szCs w:val="22"/>
              </w:rPr>
              <w:fldChar w:fldCharType="end"/>
            </w:r>
            <w:r w:rsidRPr="003E37F7">
              <w:rPr>
                <w:rFonts w:ascii="Times New Roman" w:hAnsi="Times New Roman"/>
                <w:smallCaps/>
                <w:szCs w:val="22"/>
              </w:rPr>
              <w:t xml:space="preserve"> </w:t>
            </w:r>
            <w:r>
              <w:rPr>
                <w:rFonts w:ascii="Times New Roman" w:hAnsi="Times New Roman"/>
                <w:smallCaps/>
                <w:szCs w:val="22"/>
              </w:rPr>
              <w:t xml:space="preserve">A,B,C,D,F          </w:t>
            </w:r>
            <w:r w:rsidRPr="003E37F7">
              <w:rPr>
                <w:rFonts w:ascii="Times New Roman" w:hAnsi="Times New Roman"/>
                <w:smallCap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7F7">
              <w:rPr>
                <w:rFonts w:ascii="Times New Roman" w:hAnsi="Times New Roman"/>
                <w:smallCaps/>
                <w:szCs w:val="22"/>
              </w:rPr>
              <w:instrText xml:space="preserve"> FORMCHECKBOX </w:instrText>
            </w:r>
            <w:r w:rsidR="003C5FEA">
              <w:rPr>
                <w:rFonts w:ascii="Times New Roman" w:hAnsi="Times New Roman"/>
                <w:smallCaps/>
                <w:szCs w:val="22"/>
              </w:rPr>
            </w:r>
            <w:r w:rsidR="003C5FEA">
              <w:rPr>
                <w:rFonts w:ascii="Times New Roman" w:hAnsi="Times New Roman"/>
                <w:smallCaps/>
                <w:szCs w:val="22"/>
              </w:rPr>
              <w:fldChar w:fldCharType="separate"/>
            </w:r>
            <w:r w:rsidRPr="003E37F7">
              <w:rPr>
                <w:rFonts w:ascii="Times New Roman" w:hAnsi="Times New Roman"/>
                <w:smallCaps/>
                <w:szCs w:val="22"/>
              </w:rPr>
              <w:fldChar w:fldCharType="end"/>
            </w:r>
            <w:r w:rsidRPr="003E37F7">
              <w:rPr>
                <w:rFonts w:ascii="Times New Roman" w:hAnsi="Times New Roman"/>
                <w:smallCaps/>
                <w:szCs w:val="22"/>
              </w:rPr>
              <w:t xml:space="preserve"> </w:t>
            </w:r>
            <w:r>
              <w:rPr>
                <w:rFonts w:ascii="Times New Roman" w:hAnsi="Times New Roman"/>
                <w:smallCaps/>
                <w:szCs w:val="22"/>
              </w:rPr>
              <w:t>S/</w:t>
            </w:r>
            <w:r w:rsidRPr="003E37F7">
              <w:rPr>
                <w:rFonts w:ascii="Times New Roman" w:hAnsi="Times New Roman"/>
                <w:smallCaps/>
                <w:szCs w:val="22"/>
              </w:rPr>
              <w:t xml:space="preserve">U           </w:t>
            </w:r>
            <w:r w:rsidRPr="003E37F7">
              <w:rPr>
                <w:rFonts w:ascii="Times New Roman" w:hAnsi="Times New Roman"/>
                <w:smallCap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7F7">
              <w:rPr>
                <w:rFonts w:ascii="Times New Roman" w:hAnsi="Times New Roman"/>
                <w:smallCaps/>
                <w:szCs w:val="22"/>
              </w:rPr>
              <w:instrText xml:space="preserve"> FORMCHECKBOX </w:instrText>
            </w:r>
            <w:r w:rsidR="003C5FEA">
              <w:rPr>
                <w:rFonts w:ascii="Times New Roman" w:hAnsi="Times New Roman"/>
                <w:smallCaps/>
                <w:szCs w:val="22"/>
              </w:rPr>
            </w:r>
            <w:r w:rsidR="003C5FEA">
              <w:rPr>
                <w:rFonts w:ascii="Times New Roman" w:hAnsi="Times New Roman"/>
                <w:smallCaps/>
                <w:szCs w:val="22"/>
              </w:rPr>
              <w:fldChar w:fldCharType="separate"/>
            </w:r>
            <w:r w:rsidRPr="003E37F7">
              <w:rPr>
                <w:rFonts w:ascii="Times New Roman" w:hAnsi="Times New Roman"/>
                <w:smallCaps/>
                <w:szCs w:val="22"/>
              </w:rPr>
              <w:fldChar w:fldCharType="end"/>
            </w:r>
            <w:r>
              <w:rPr>
                <w:rFonts w:ascii="Times New Roman" w:hAnsi="Times New Roman"/>
                <w:smallCaps/>
                <w:szCs w:val="22"/>
              </w:rPr>
              <w:t xml:space="preserve"> P/NP</w:t>
            </w:r>
          </w:p>
          <w:p w:rsidR="00850B93" w:rsidRPr="00850B93" w:rsidRDefault="00850B93" w:rsidP="00850B93">
            <w:pPr>
              <w:tabs>
                <w:tab w:val="left" w:pos="1638"/>
              </w:tabs>
              <w:ind w:left="720"/>
              <w:rPr>
                <w:rFonts w:ascii="Times New Roman" w:hAnsi="Times New Roman"/>
                <w:smallCaps/>
                <w:sz w:val="12"/>
                <w:szCs w:val="12"/>
              </w:rPr>
            </w:pPr>
          </w:p>
          <w:p w:rsidR="00A224E3" w:rsidRDefault="00A224E3" w:rsidP="00A224E3">
            <w:pPr>
              <w:tabs>
                <w:tab w:val="left" w:pos="1638"/>
              </w:tabs>
              <w:spacing w:line="240" w:lineRule="exact"/>
              <w:ind w:left="630" w:hanging="36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smallCaps/>
                <w:szCs w:val="22"/>
              </w:rPr>
              <w:t xml:space="preserve">D.  </w:t>
            </w:r>
            <w:r w:rsidRPr="007821DC">
              <w:rPr>
                <w:rFonts w:ascii="Times New Roman" w:hAnsi="Times New Roman"/>
                <w:smallCaps/>
                <w:szCs w:val="22"/>
              </w:rPr>
              <w:t xml:space="preserve">Number of courses offered in department at same level as proposed Course:  </w:t>
            </w:r>
            <w:r>
              <w:rPr>
                <w:rFonts w:ascii="Times New Roman" w:hAnsi="Times New Roman"/>
                <w:u w:val="single"/>
              </w:rPr>
              <w:object w:dxaOrig="225" w:dyaOrig="225">
                <v:shape id="_x0000_i1177" type="#_x0000_t75" style="width:59.25pt;height:16.5pt" o:ole="">
                  <v:imagedata r:id="rId49" o:title=""/>
                </v:shape>
                <w:control r:id="rId64" w:name="TextBox212271" w:shapeid="_x0000_i1177"/>
              </w:object>
            </w:r>
          </w:p>
          <w:p w:rsidR="00850B93" w:rsidRPr="00850B93" w:rsidRDefault="00850B93" w:rsidP="00850B93">
            <w:pPr>
              <w:tabs>
                <w:tab w:val="left" w:pos="1638"/>
              </w:tabs>
              <w:ind w:left="634" w:hanging="360"/>
              <w:rPr>
                <w:rFonts w:ascii="Times New Roman" w:hAnsi="Times New Roman"/>
                <w:smallCaps/>
                <w:sz w:val="12"/>
                <w:szCs w:val="12"/>
              </w:rPr>
            </w:pPr>
          </w:p>
          <w:p w:rsidR="00A224E3" w:rsidRPr="00BA372B" w:rsidRDefault="00A224E3" w:rsidP="00A224E3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mallCaps/>
                <w:szCs w:val="22"/>
              </w:rPr>
              <w:t xml:space="preserve">      E</w:t>
            </w:r>
            <w:r w:rsidRPr="008F4B22">
              <w:rPr>
                <w:rFonts w:ascii="Times New Roman" w:hAnsi="Times New Roman"/>
                <w:smallCaps/>
                <w:szCs w:val="22"/>
              </w:rPr>
              <w:t>.  What current courses most nearly relate to t</w:t>
            </w:r>
            <w:r>
              <w:rPr>
                <w:rFonts w:ascii="Times New Roman" w:hAnsi="Times New Roman"/>
                <w:smallCaps/>
                <w:szCs w:val="22"/>
              </w:rPr>
              <w:t>his</w:t>
            </w:r>
            <w:r w:rsidRPr="008F4B22">
              <w:rPr>
                <w:rFonts w:ascii="Times New Roman" w:hAnsi="Times New Roman"/>
                <w:smallCaps/>
                <w:szCs w:val="22"/>
              </w:rPr>
              <w:t xml:space="preserve"> course and why are they insufficient?</w:t>
            </w:r>
            <w:r>
              <w:rPr>
                <w:rFonts w:ascii="Times New Roman" w:hAnsi="Times New Roman"/>
                <w:smallCaps/>
              </w:rPr>
              <w:object w:dxaOrig="225" w:dyaOrig="225">
                <v:shape id="_x0000_i1179" type="#_x0000_t75" style="width:533.25pt;height:45pt" o:ole="">
                  <v:imagedata r:id="rId65" o:title=""/>
                </v:shape>
                <w:control r:id="rId66" w:name="TextBox32" w:shapeid="_x0000_i1179"/>
              </w:object>
            </w:r>
          </w:p>
          <w:p w:rsidR="00A224E3" w:rsidRPr="008F4B22" w:rsidRDefault="00A224E3" w:rsidP="00A224E3">
            <w:pPr>
              <w:pStyle w:val="ListParagraph"/>
              <w:numPr>
                <w:ilvl w:val="0"/>
                <w:numId w:val="4"/>
              </w:numPr>
              <w:tabs>
                <w:tab w:val="left" w:pos="1638"/>
              </w:tabs>
              <w:spacing w:line="240" w:lineRule="exact"/>
              <w:ind w:left="270" w:hanging="270"/>
              <w:rPr>
                <w:rFonts w:ascii="Times New Roman" w:hAnsi="Times New Roman"/>
                <w:smallCaps/>
                <w:szCs w:val="22"/>
              </w:rPr>
            </w:pPr>
            <w:r w:rsidRPr="008F4B22">
              <w:rPr>
                <w:rFonts w:ascii="Times New Roman" w:hAnsi="Times New Roman"/>
                <w:smallCaps/>
                <w:szCs w:val="22"/>
              </w:rPr>
              <w:t>Effect of recommended course on objectives of other departments or programs.</w:t>
            </w:r>
          </w:p>
          <w:p w:rsidR="00A224E3" w:rsidRPr="003444F7" w:rsidRDefault="00A224E3" w:rsidP="00A224E3">
            <w:pPr>
              <w:tabs>
                <w:tab w:val="left" w:pos="1638"/>
              </w:tabs>
              <w:spacing w:line="240" w:lineRule="exact"/>
              <w:ind w:left="270"/>
              <w:rPr>
                <w:rFonts w:ascii="Times New Roman" w:hAnsi="Times New Roman"/>
                <w:smallCaps/>
                <w:szCs w:val="22"/>
              </w:rPr>
            </w:pPr>
            <w:r>
              <w:rPr>
                <w:rFonts w:ascii="Times New Roman" w:hAnsi="Times New Roman"/>
                <w:smallCaps/>
                <w:szCs w:val="22"/>
              </w:rPr>
              <w:t xml:space="preserve">A.  </w:t>
            </w:r>
            <w:r w:rsidRPr="003444F7">
              <w:rPr>
                <w:rFonts w:ascii="Times New Roman" w:hAnsi="Times New Roman"/>
                <w:smallCaps/>
                <w:szCs w:val="22"/>
              </w:rPr>
              <w:t xml:space="preserve">What other departments or </w:t>
            </w:r>
            <w:r>
              <w:rPr>
                <w:rFonts w:ascii="Times New Roman" w:hAnsi="Times New Roman"/>
                <w:smallCaps/>
                <w:szCs w:val="22"/>
              </w:rPr>
              <w:t>programs will be affected by this</w:t>
            </w:r>
            <w:r w:rsidRPr="003444F7">
              <w:rPr>
                <w:rFonts w:ascii="Times New Roman" w:hAnsi="Times New Roman"/>
                <w:smallCaps/>
                <w:szCs w:val="22"/>
              </w:rPr>
              <w:t xml:space="preserve"> course?  Explain how.</w:t>
            </w:r>
          </w:p>
          <w:p w:rsidR="00A224E3" w:rsidRPr="008F4B22" w:rsidRDefault="00A224E3" w:rsidP="00A224E3">
            <w:pPr>
              <w:spacing w:line="276" w:lineRule="auto"/>
              <w:rPr>
                <w:rFonts w:ascii="Times New Roman" w:hAnsi="Times New Roman"/>
                <w:smallCaps/>
                <w:szCs w:val="22"/>
              </w:rPr>
            </w:pPr>
            <w:r>
              <w:rPr>
                <w:rFonts w:ascii="Times New Roman" w:hAnsi="Times New Roman"/>
                <w:smallCaps/>
              </w:rPr>
              <w:object w:dxaOrig="225" w:dyaOrig="225">
                <v:shape id="_x0000_i1181" type="#_x0000_t75" style="width:533.25pt;height:44.25pt" o:ole="">
                  <v:imagedata r:id="rId67" o:title=""/>
                </v:shape>
                <w:control r:id="rId68" w:name="TextBox321" w:shapeid="_x0000_i1181"/>
              </w:object>
            </w:r>
          </w:p>
          <w:p w:rsidR="00A224E3" w:rsidRPr="003444F7" w:rsidRDefault="00A224E3" w:rsidP="00A224E3">
            <w:pPr>
              <w:tabs>
                <w:tab w:val="left" w:pos="1638"/>
              </w:tabs>
              <w:spacing w:line="240" w:lineRule="exact"/>
              <w:ind w:left="270"/>
              <w:rPr>
                <w:rFonts w:ascii="Times New Roman" w:hAnsi="Times New Roman"/>
                <w:smallCaps/>
                <w:szCs w:val="22"/>
              </w:rPr>
            </w:pPr>
            <w:r>
              <w:rPr>
                <w:rFonts w:ascii="Times New Roman" w:hAnsi="Times New Roman"/>
                <w:smallCaps/>
                <w:szCs w:val="22"/>
              </w:rPr>
              <w:t xml:space="preserve">b.  </w:t>
            </w:r>
            <w:r w:rsidRPr="003444F7">
              <w:rPr>
                <w:rFonts w:ascii="Times New Roman" w:hAnsi="Times New Roman"/>
                <w:smallCaps/>
                <w:szCs w:val="22"/>
              </w:rPr>
              <w:t xml:space="preserve">in the affected departments, with </w:t>
            </w:r>
            <w:proofErr w:type="gramStart"/>
            <w:r w:rsidRPr="003444F7">
              <w:rPr>
                <w:rFonts w:ascii="Times New Roman" w:hAnsi="Times New Roman"/>
                <w:smallCaps/>
                <w:szCs w:val="22"/>
              </w:rPr>
              <w:t>whom</w:t>
            </w:r>
            <w:proofErr w:type="gramEnd"/>
            <w:r w:rsidRPr="003444F7">
              <w:rPr>
                <w:rFonts w:ascii="Times New Roman" w:hAnsi="Times New Roman"/>
                <w:smallCaps/>
                <w:szCs w:val="22"/>
              </w:rPr>
              <w:t xml:space="preserve"> have you discussed this course?</w:t>
            </w:r>
          </w:p>
          <w:p w:rsidR="00A224E3" w:rsidRPr="00BA372B" w:rsidRDefault="00A224E3" w:rsidP="00A224E3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mallCaps/>
              </w:rPr>
              <w:object w:dxaOrig="225" w:dyaOrig="225">
                <v:shape id="_x0000_i1183" type="#_x0000_t75" style="width:533.25pt;height:45pt" o:ole="">
                  <v:imagedata r:id="rId69" o:title=""/>
                </v:shape>
                <w:control r:id="rId70" w:name="TextBox3211" w:shapeid="_x0000_i1183"/>
              </w:object>
            </w:r>
          </w:p>
          <w:p w:rsidR="00A224E3" w:rsidRPr="008F4B22" w:rsidRDefault="00A224E3" w:rsidP="00A224E3">
            <w:pPr>
              <w:pStyle w:val="ListParagraph"/>
              <w:numPr>
                <w:ilvl w:val="0"/>
                <w:numId w:val="4"/>
              </w:numPr>
              <w:spacing w:line="240" w:lineRule="exact"/>
              <w:ind w:left="270" w:hanging="270"/>
              <w:rPr>
                <w:rFonts w:ascii="Times New Roman" w:hAnsi="Times New Roman"/>
                <w:smallCaps/>
                <w:szCs w:val="22"/>
              </w:rPr>
            </w:pPr>
            <w:r w:rsidRPr="008F4B22">
              <w:rPr>
                <w:rFonts w:ascii="Times New Roman" w:hAnsi="Times New Roman"/>
                <w:smallCaps/>
                <w:szCs w:val="22"/>
              </w:rPr>
              <w:t>Effect of recommended course on the budget.  explain how the addition of th</w:t>
            </w:r>
            <w:r>
              <w:rPr>
                <w:rFonts w:ascii="Times New Roman" w:hAnsi="Times New Roman"/>
                <w:smallCaps/>
                <w:szCs w:val="22"/>
              </w:rPr>
              <w:t>is course</w:t>
            </w:r>
            <w:r w:rsidRPr="008F4B22">
              <w:rPr>
                <w:rFonts w:ascii="Times New Roman" w:hAnsi="Times New Roman"/>
                <w:smallCaps/>
                <w:szCs w:val="22"/>
              </w:rPr>
              <w:t xml:space="preserve"> will affect </w:t>
            </w:r>
            <w:r>
              <w:rPr>
                <w:rFonts w:ascii="Times New Roman" w:hAnsi="Times New Roman"/>
                <w:smallCaps/>
                <w:szCs w:val="22"/>
              </w:rPr>
              <w:t>departmental personnel</w:t>
            </w:r>
            <w:r w:rsidRPr="008F4B22">
              <w:rPr>
                <w:rFonts w:ascii="Times New Roman" w:hAnsi="Times New Roman"/>
                <w:smallCaps/>
                <w:szCs w:val="22"/>
              </w:rPr>
              <w:t xml:space="preserve"> and maintenance budget needs</w:t>
            </w:r>
            <w:r>
              <w:rPr>
                <w:rFonts w:ascii="Times New Roman" w:hAnsi="Times New Roman"/>
                <w:smallCaps/>
                <w:szCs w:val="22"/>
              </w:rPr>
              <w:t xml:space="preserve"> (include any special facility needs.)</w:t>
            </w:r>
          </w:p>
          <w:p w:rsidR="00A224E3" w:rsidRPr="008F4B22" w:rsidRDefault="00A224E3" w:rsidP="00A224E3">
            <w:pPr>
              <w:spacing w:line="276" w:lineRule="auto"/>
              <w:rPr>
                <w:rFonts w:ascii="Times New Roman" w:hAnsi="Times New Roman"/>
                <w:smallCaps/>
                <w:szCs w:val="22"/>
              </w:rPr>
            </w:pPr>
            <w:r>
              <w:rPr>
                <w:rFonts w:ascii="Times New Roman" w:hAnsi="Times New Roman"/>
                <w:smallCaps/>
              </w:rPr>
              <w:object w:dxaOrig="225" w:dyaOrig="225">
                <v:shape id="_x0000_i1185" type="#_x0000_t75" style="width:533.25pt;height:51.75pt" o:ole="">
                  <v:imagedata r:id="rId71" o:title=""/>
                </v:shape>
                <w:control r:id="rId72" w:name="TextBox32111" w:shapeid="_x0000_i1185"/>
              </w:object>
            </w:r>
          </w:p>
          <w:p w:rsidR="00A224E3" w:rsidRPr="008F4B22" w:rsidRDefault="00A224E3" w:rsidP="00A224E3">
            <w:pPr>
              <w:spacing w:line="240" w:lineRule="exact"/>
              <w:rPr>
                <w:rFonts w:ascii="Times New Roman" w:hAnsi="Times New Roman"/>
                <w:b/>
                <w:smallCaps/>
                <w:szCs w:val="22"/>
              </w:rPr>
            </w:pPr>
            <w:r w:rsidRPr="008F4B22">
              <w:rPr>
                <w:rFonts w:ascii="Times New Roman" w:hAnsi="Times New Roman"/>
                <w:b/>
                <w:smallCaps/>
                <w:szCs w:val="22"/>
              </w:rPr>
              <w:t>Attach syllabus for course (incl</w:t>
            </w:r>
            <w:r>
              <w:rPr>
                <w:rFonts w:ascii="Times New Roman" w:hAnsi="Times New Roman"/>
                <w:b/>
                <w:smallCaps/>
                <w:szCs w:val="22"/>
              </w:rPr>
              <w:t>.</w:t>
            </w:r>
            <w:r w:rsidRPr="008F4B22">
              <w:rPr>
                <w:rFonts w:ascii="Times New Roman" w:hAnsi="Times New Roman"/>
                <w:b/>
                <w:smallCaps/>
                <w:szCs w:val="22"/>
              </w:rPr>
              <w:t xml:space="preserve"> objectives, outline, instruction methods, textbooks)</w:t>
            </w:r>
          </w:p>
          <w:p w:rsidR="00A224E3" w:rsidRPr="008F4B22" w:rsidRDefault="00A224E3" w:rsidP="00A224E3">
            <w:pPr>
              <w:pStyle w:val="ListParagraph"/>
              <w:numPr>
                <w:ilvl w:val="0"/>
                <w:numId w:val="4"/>
              </w:numPr>
              <w:spacing w:line="240" w:lineRule="exact"/>
              <w:ind w:left="360"/>
              <w:rPr>
                <w:rFonts w:ascii="Times New Roman" w:hAnsi="Times New Roman"/>
                <w:smallCaps/>
                <w:szCs w:val="22"/>
              </w:rPr>
            </w:pPr>
            <w:r w:rsidRPr="008F4B22">
              <w:rPr>
                <w:rFonts w:ascii="Times New Roman" w:hAnsi="Times New Roman"/>
                <w:smallCaps/>
                <w:szCs w:val="22"/>
              </w:rPr>
              <w:t>Estimated Cost of Course:</w:t>
            </w:r>
          </w:p>
          <w:p w:rsidR="00A224E3" w:rsidRPr="00F01DD4" w:rsidRDefault="00A224E3" w:rsidP="00F01DD4">
            <w:pPr>
              <w:tabs>
                <w:tab w:val="left" w:pos="9375"/>
              </w:tabs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  <w:r w:rsidRPr="008F4B22">
              <w:rPr>
                <w:rFonts w:ascii="Times New Roman" w:hAnsi="Times New Roman"/>
                <w:smallCaps/>
                <w:szCs w:val="22"/>
              </w:rPr>
              <w:t xml:space="preserve">        </w:t>
            </w:r>
            <w:r>
              <w:rPr>
                <w:rFonts w:ascii="Times New Roman" w:hAnsi="Times New Roman"/>
                <w:smallCaps/>
                <w:szCs w:val="22"/>
              </w:rPr>
              <w:t>Personnel</w:t>
            </w:r>
            <w:r w:rsidRPr="008F4B22">
              <w:rPr>
                <w:rFonts w:ascii="Times New Roman" w:hAnsi="Times New Roman"/>
                <w:smallCaps/>
                <w:szCs w:val="22"/>
              </w:rPr>
              <w:t xml:space="preserve"> (</w:t>
            </w:r>
            <w:r>
              <w:rPr>
                <w:rFonts w:ascii="Times New Roman" w:hAnsi="Times New Roman"/>
                <w:smallCaps/>
                <w:szCs w:val="22"/>
              </w:rPr>
              <w:t>Salary and Benefits</w:t>
            </w:r>
            <w:r w:rsidR="00235E5A">
              <w:rPr>
                <w:rFonts w:ascii="Times New Roman" w:hAnsi="Times New Roman"/>
                <w:smallCaps/>
                <w:szCs w:val="22"/>
              </w:rPr>
              <w:t>, Proportionate time assigned</w:t>
            </w:r>
            <w:r w:rsidRPr="008F4B22">
              <w:rPr>
                <w:rFonts w:ascii="Times New Roman" w:hAnsi="Times New Roman"/>
                <w:smallCaps/>
                <w:szCs w:val="22"/>
              </w:rPr>
              <w:t xml:space="preserve">): </w:t>
            </w:r>
            <w:r>
              <w:rPr>
                <w:rFonts w:ascii="Times New Roman" w:hAnsi="Times New Roman"/>
                <w:smallCaps/>
                <w:szCs w:val="22"/>
              </w:rPr>
              <w:t xml:space="preserve">                                                        </w:t>
            </w:r>
            <w:r w:rsidRPr="008F4B22">
              <w:rPr>
                <w:rFonts w:ascii="Times New Roman" w:hAnsi="Times New Roman"/>
                <w:smallCaps/>
                <w:szCs w:val="22"/>
              </w:rPr>
              <w:t>$</w:t>
            </w:r>
            <w:r>
              <w:rPr>
                <w:rFonts w:ascii="Times New Roman" w:hAnsi="Times New Roman"/>
                <w:u w:val="single"/>
              </w:rPr>
              <w:object w:dxaOrig="225" w:dyaOrig="225">
                <v:shape id="_x0000_i1187" type="#_x0000_t75" style="width:59.25pt;height:15.75pt" o:ole="">
                  <v:imagedata r:id="rId22" o:title=""/>
                </v:shape>
                <w:control r:id="rId73" w:name="TextBox2122413" w:shapeid="_x0000_i1187"/>
              </w:object>
            </w:r>
          </w:p>
          <w:p w:rsidR="00A224E3" w:rsidRPr="007821DC" w:rsidRDefault="00A224E3" w:rsidP="00F01DD4">
            <w:pPr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  <w:p w:rsidR="00A224E3" w:rsidRPr="00F01DD4" w:rsidRDefault="00A224E3" w:rsidP="00F01DD4">
            <w:pPr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  <w:r w:rsidRPr="008F4B22">
              <w:rPr>
                <w:rFonts w:ascii="Times New Roman" w:hAnsi="Times New Roman"/>
                <w:smallCaps/>
                <w:szCs w:val="22"/>
              </w:rPr>
              <w:t xml:space="preserve">        Supplies: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mallCaps/>
                <w:szCs w:val="22"/>
              </w:rPr>
              <w:t xml:space="preserve">                </w:t>
            </w:r>
            <w:r w:rsidRPr="008F4B22">
              <w:rPr>
                <w:rFonts w:ascii="Times New Roman" w:hAnsi="Times New Roman"/>
                <w:smallCaps/>
                <w:szCs w:val="22"/>
              </w:rPr>
              <w:t xml:space="preserve">    </w:t>
            </w:r>
            <w:r>
              <w:rPr>
                <w:rFonts w:ascii="Times New Roman" w:hAnsi="Times New Roman"/>
                <w:smallCaps/>
                <w:szCs w:val="22"/>
              </w:rPr>
              <w:t xml:space="preserve">         </w:t>
            </w:r>
            <w:r w:rsidRPr="008F4B22">
              <w:rPr>
                <w:rFonts w:ascii="Times New Roman" w:hAnsi="Times New Roman"/>
                <w:smallCaps/>
                <w:szCs w:val="22"/>
              </w:rPr>
              <w:t xml:space="preserve">  </w:t>
            </w:r>
            <w:r w:rsidR="00F01DD4">
              <w:rPr>
                <w:rFonts w:ascii="Times New Roman" w:hAnsi="Times New Roman"/>
                <w:smallCaps/>
                <w:szCs w:val="22"/>
              </w:rPr>
              <w:t xml:space="preserve"> </w:t>
            </w:r>
            <w:r w:rsidRPr="008F4B22">
              <w:rPr>
                <w:rFonts w:ascii="Times New Roman" w:hAnsi="Times New Roman"/>
                <w:smallCaps/>
                <w:szCs w:val="22"/>
              </w:rPr>
              <w:t>$</w:t>
            </w:r>
            <w:r>
              <w:rPr>
                <w:rFonts w:ascii="Times New Roman" w:hAnsi="Times New Roman"/>
                <w:u w:val="single"/>
              </w:rPr>
              <w:object w:dxaOrig="225" w:dyaOrig="225">
                <v:shape id="_x0000_i1189" type="#_x0000_t75" style="width:59.25pt;height:15.75pt" o:ole="">
                  <v:imagedata r:id="rId22" o:title=""/>
                </v:shape>
                <w:control r:id="rId74" w:name="TextBox2122414" w:shapeid="_x0000_i1189"/>
              </w:object>
            </w:r>
          </w:p>
          <w:p w:rsidR="00A224E3" w:rsidRPr="007821DC" w:rsidRDefault="00A224E3" w:rsidP="00F01DD4">
            <w:pPr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  <w:p w:rsidR="00A224E3" w:rsidRPr="007821DC" w:rsidRDefault="00A224E3" w:rsidP="00F01DD4">
            <w:pPr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  <w:r w:rsidRPr="008F4B22">
              <w:rPr>
                <w:rFonts w:ascii="Times New Roman" w:hAnsi="Times New Roman"/>
                <w:smallCaps/>
                <w:szCs w:val="22"/>
              </w:rPr>
              <w:t xml:space="preserve">        Equipment: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mallCaps/>
                <w:szCs w:val="22"/>
              </w:rPr>
              <w:t xml:space="preserve">               </w:t>
            </w:r>
            <w:r w:rsidRPr="008F4B22">
              <w:rPr>
                <w:rFonts w:ascii="Times New Roman" w:hAnsi="Times New Roman"/>
                <w:smallCaps/>
                <w:szCs w:val="22"/>
              </w:rPr>
              <w:t xml:space="preserve">   </w:t>
            </w:r>
            <w:r>
              <w:rPr>
                <w:rFonts w:ascii="Times New Roman" w:hAnsi="Times New Roman"/>
                <w:smallCaps/>
                <w:szCs w:val="22"/>
              </w:rPr>
              <w:t xml:space="preserve">         </w:t>
            </w:r>
            <w:r w:rsidRPr="008F4B22">
              <w:rPr>
                <w:rFonts w:ascii="Times New Roman" w:hAnsi="Times New Roman"/>
                <w:smallCaps/>
                <w:szCs w:val="22"/>
              </w:rPr>
              <w:t xml:space="preserve">     </w:t>
            </w:r>
            <w:r w:rsidR="00F01DD4">
              <w:rPr>
                <w:rFonts w:ascii="Times New Roman" w:hAnsi="Times New Roman"/>
                <w:smallCaps/>
                <w:szCs w:val="22"/>
              </w:rPr>
              <w:t xml:space="preserve"> </w:t>
            </w:r>
            <w:r w:rsidRPr="008F4B22">
              <w:rPr>
                <w:rFonts w:ascii="Times New Roman" w:hAnsi="Times New Roman"/>
                <w:smallCaps/>
                <w:szCs w:val="22"/>
              </w:rPr>
              <w:t>$</w:t>
            </w:r>
            <w:r>
              <w:rPr>
                <w:rFonts w:ascii="Times New Roman" w:hAnsi="Times New Roman"/>
                <w:u w:val="single"/>
              </w:rPr>
              <w:object w:dxaOrig="225" w:dyaOrig="225">
                <v:shape id="_x0000_i1191" type="#_x0000_t75" style="width:59.25pt;height:15.75pt" o:ole="">
                  <v:imagedata r:id="rId22" o:title=""/>
                </v:shape>
                <w:control r:id="rId75" w:name="TextBox2122415" w:shapeid="_x0000_i1191"/>
              </w:object>
            </w:r>
            <w:r w:rsidRPr="007821DC">
              <w:rPr>
                <w:rFonts w:ascii="Times New Roman" w:hAnsi="Times New Roman"/>
                <w:smallCaps/>
                <w:sz w:val="8"/>
                <w:szCs w:val="8"/>
              </w:rPr>
              <w:t xml:space="preserve"> </w:t>
            </w:r>
          </w:p>
          <w:p w:rsidR="00A224E3" w:rsidRPr="00F01DD4" w:rsidRDefault="00A224E3" w:rsidP="00F01DD4">
            <w:pPr>
              <w:jc w:val="both"/>
              <w:rPr>
                <w:rFonts w:ascii="Times New Roman" w:hAnsi="Times New Roman"/>
                <w:sz w:val="8"/>
                <w:szCs w:val="8"/>
                <w:u w:val="single"/>
                <w:shd w:val="clear" w:color="auto" w:fill="F2F2F2" w:themeFill="background1" w:themeFillShade="F2"/>
              </w:rPr>
            </w:pPr>
            <w:r w:rsidRPr="008F4B22">
              <w:rPr>
                <w:rFonts w:ascii="Times New Roman" w:hAnsi="Times New Roman"/>
                <w:smallCaps/>
                <w:szCs w:val="22"/>
              </w:rPr>
              <w:t xml:space="preserve">        Other Expenses: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mallCaps/>
                <w:szCs w:val="22"/>
              </w:rPr>
              <w:t xml:space="preserve">                          </w:t>
            </w:r>
            <w:r w:rsidRPr="008F4B22">
              <w:rPr>
                <w:rFonts w:ascii="Times New Roman" w:hAnsi="Times New Roman"/>
                <w:smallCaps/>
                <w:szCs w:val="22"/>
              </w:rPr>
              <w:t xml:space="preserve">      </w:t>
            </w:r>
            <w:r w:rsidR="00F01DD4">
              <w:rPr>
                <w:rFonts w:ascii="Times New Roman" w:hAnsi="Times New Roman"/>
                <w:smallCaps/>
                <w:szCs w:val="22"/>
              </w:rPr>
              <w:t xml:space="preserve"> </w:t>
            </w:r>
            <w:r w:rsidRPr="008F4B22">
              <w:rPr>
                <w:rFonts w:ascii="Times New Roman" w:hAnsi="Times New Roman"/>
                <w:smallCaps/>
                <w:szCs w:val="22"/>
              </w:rPr>
              <w:t>$</w:t>
            </w:r>
            <w:r>
              <w:rPr>
                <w:rFonts w:ascii="Times New Roman" w:hAnsi="Times New Roman"/>
                <w:u w:val="single"/>
              </w:rPr>
              <w:object w:dxaOrig="225" w:dyaOrig="225">
                <v:shape id="_x0000_i1193" type="#_x0000_t75" style="width:59.25pt;height:15.75pt" o:ole="">
                  <v:imagedata r:id="rId22" o:title=""/>
                </v:shape>
                <w:control r:id="rId76" w:name="TextBox2122416" w:shapeid="_x0000_i1193"/>
              </w:object>
            </w:r>
          </w:p>
          <w:p w:rsidR="00A224E3" w:rsidRPr="008F4B22" w:rsidRDefault="00A224E3" w:rsidP="00F01DD4">
            <w:pPr>
              <w:jc w:val="both"/>
              <w:rPr>
                <w:rFonts w:ascii="Times New Roman" w:hAnsi="Times New Roman"/>
                <w:szCs w:val="22"/>
                <w:u w:val="single"/>
                <w:shd w:val="clear" w:color="auto" w:fill="F2F2F2" w:themeFill="background1" w:themeFillShade="F2"/>
              </w:rPr>
            </w:pPr>
            <w:r w:rsidRPr="008F4B22">
              <w:rPr>
                <w:rFonts w:ascii="Times New Roman" w:hAnsi="Times New Roman"/>
                <w:szCs w:val="22"/>
              </w:rPr>
              <w:t xml:space="preserve">          </w:t>
            </w:r>
            <w:r w:rsidRPr="008F4B22">
              <w:rPr>
                <w:rFonts w:ascii="Times New Roman" w:hAnsi="Times New Roman"/>
                <w:smallCaps/>
                <w:szCs w:val="22"/>
              </w:rPr>
              <w:t xml:space="preserve">             </w:t>
            </w:r>
            <w:r>
              <w:rPr>
                <w:rFonts w:ascii="Times New Roman" w:hAnsi="Times New Roman"/>
                <w:smallCaps/>
                <w:szCs w:val="22"/>
              </w:rPr>
              <w:t>Specify:</w:t>
            </w:r>
            <w:r w:rsidRPr="008F4B22">
              <w:rPr>
                <w:rFonts w:ascii="Times New Roman" w:hAnsi="Times New Roman"/>
                <w:smallCaps/>
                <w:szCs w:val="22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object w:dxaOrig="225" w:dyaOrig="225">
                <v:shape id="_x0000_i1195" type="#_x0000_t75" style="width:352.5pt;height:15.75pt" o:ole="">
                  <v:imagedata r:id="rId77" o:title=""/>
                </v:shape>
                <w:control r:id="rId78" w:name="TextBox212291131" w:shapeid="_x0000_i1195"/>
              </w:object>
            </w:r>
          </w:p>
          <w:p w:rsidR="00A224E3" w:rsidRPr="007821DC" w:rsidRDefault="00A224E3" w:rsidP="00F01DD4">
            <w:pPr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  <w:r w:rsidRPr="008F4B22">
              <w:rPr>
                <w:rFonts w:ascii="Times New Roman" w:hAnsi="Times New Roman"/>
                <w:smallCaps/>
                <w:szCs w:val="22"/>
              </w:rPr>
              <w:t xml:space="preserve">                                       </w:t>
            </w:r>
            <w:r w:rsidRPr="007821DC">
              <w:rPr>
                <w:rFonts w:ascii="Times New Roman" w:hAnsi="Times New Roman"/>
                <w:smallCaps/>
                <w:sz w:val="8"/>
                <w:szCs w:val="8"/>
              </w:rPr>
              <w:t xml:space="preserve"> </w:t>
            </w:r>
          </w:p>
          <w:p w:rsidR="00A224E3" w:rsidRPr="00F01DD4" w:rsidRDefault="00A224E3" w:rsidP="00F01DD4">
            <w:pPr>
              <w:jc w:val="both"/>
              <w:rPr>
                <w:rFonts w:ascii="Times New Roman" w:hAnsi="Times New Roman"/>
                <w:sz w:val="8"/>
                <w:szCs w:val="8"/>
                <w:u w:val="single"/>
                <w:shd w:val="clear" w:color="auto" w:fill="F2F2F2" w:themeFill="background1" w:themeFillShade="F2"/>
              </w:rPr>
            </w:pPr>
            <w:r w:rsidRPr="008F4B22">
              <w:rPr>
                <w:rFonts w:ascii="Times New Roman" w:hAnsi="Times New Roman"/>
                <w:smallCaps/>
                <w:szCs w:val="22"/>
              </w:rPr>
              <w:t xml:space="preserve">                                        Total Cost of Course:                                                                                  </w:t>
            </w:r>
            <w:r>
              <w:rPr>
                <w:rFonts w:ascii="Times New Roman" w:hAnsi="Times New Roman"/>
                <w:smallCaps/>
                <w:szCs w:val="22"/>
              </w:rPr>
              <w:t xml:space="preserve"> </w:t>
            </w:r>
            <w:r w:rsidRPr="008F4B22">
              <w:rPr>
                <w:rFonts w:ascii="Times New Roman" w:hAnsi="Times New Roman"/>
                <w:smallCaps/>
                <w:szCs w:val="22"/>
              </w:rPr>
              <w:t xml:space="preserve">      </w:t>
            </w:r>
            <w:r>
              <w:rPr>
                <w:rFonts w:ascii="Times New Roman" w:hAnsi="Times New Roman"/>
                <w:smallCaps/>
                <w:szCs w:val="22"/>
              </w:rPr>
              <w:t xml:space="preserve">                       </w:t>
            </w:r>
            <w:r w:rsidRPr="008F4B22">
              <w:rPr>
                <w:rFonts w:ascii="Times New Roman" w:hAnsi="Times New Roman"/>
                <w:smallCaps/>
                <w:szCs w:val="22"/>
              </w:rPr>
              <w:t xml:space="preserve">    </w:t>
            </w:r>
            <w:r w:rsidR="00F01DD4">
              <w:rPr>
                <w:rFonts w:ascii="Times New Roman" w:hAnsi="Times New Roman"/>
                <w:smallCaps/>
                <w:szCs w:val="22"/>
              </w:rPr>
              <w:t xml:space="preserve"> </w:t>
            </w:r>
            <w:r w:rsidRPr="008F4B22">
              <w:rPr>
                <w:rFonts w:ascii="Times New Roman" w:hAnsi="Times New Roman"/>
                <w:smallCaps/>
                <w:szCs w:val="22"/>
              </w:rPr>
              <w:t>$</w:t>
            </w:r>
            <w:r>
              <w:rPr>
                <w:rFonts w:ascii="Times New Roman" w:hAnsi="Times New Roman"/>
                <w:u w:val="single"/>
              </w:rPr>
              <w:object w:dxaOrig="225" w:dyaOrig="225">
                <v:shape id="_x0000_i1197" type="#_x0000_t75" style="width:59.25pt;height:15.75pt" o:ole="">
                  <v:imagedata r:id="rId22" o:title=""/>
                </v:shape>
                <w:control r:id="rId79" w:name="TextBox2122417" w:shapeid="_x0000_i1197"/>
              </w:object>
            </w:r>
          </w:p>
          <w:p w:rsidR="00A224E3" w:rsidRPr="007821DC" w:rsidRDefault="00A224E3" w:rsidP="00F01DD4">
            <w:pPr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  <w:r w:rsidRPr="008F4B22">
              <w:rPr>
                <w:rFonts w:ascii="Times New Roman" w:hAnsi="Times New Roman"/>
                <w:smallCaps/>
                <w:szCs w:val="22"/>
              </w:rPr>
              <w:t xml:space="preserve">                                 </w:t>
            </w:r>
          </w:p>
          <w:p w:rsidR="00850B93" w:rsidRPr="006C4BEC" w:rsidRDefault="00A224E3" w:rsidP="00B341C3">
            <w:pPr>
              <w:jc w:val="both"/>
              <w:rPr>
                <w:rFonts w:ascii="Times New Roman" w:hAnsi="Times New Roman"/>
                <w:szCs w:val="22"/>
                <w:u w:val="single"/>
                <w:shd w:val="clear" w:color="auto" w:fill="F2F2F2" w:themeFill="background1" w:themeFillShade="F2"/>
              </w:rPr>
            </w:pPr>
            <w:r w:rsidRPr="008F4B22">
              <w:rPr>
                <w:rFonts w:ascii="Times New Roman" w:hAnsi="Times New Roman"/>
                <w:smallCaps/>
                <w:szCs w:val="22"/>
              </w:rPr>
              <w:t xml:space="preserve">                                        Cost Per Student Credit Hour:                                                                </w:t>
            </w:r>
            <w:r>
              <w:rPr>
                <w:rFonts w:ascii="Times New Roman" w:hAnsi="Times New Roman"/>
                <w:smallCaps/>
                <w:szCs w:val="22"/>
              </w:rPr>
              <w:t xml:space="preserve">              </w:t>
            </w:r>
            <w:r w:rsidRPr="008F4B22">
              <w:rPr>
                <w:rFonts w:ascii="Times New Roman" w:hAnsi="Times New Roman"/>
                <w:smallCaps/>
                <w:szCs w:val="22"/>
              </w:rPr>
              <w:t xml:space="preserve">    </w:t>
            </w:r>
            <w:r>
              <w:rPr>
                <w:rFonts w:ascii="Times New Roman" w:hAnsi="Times New Roman"/>
                <w:smallCaps/>
                <w:szCs w:val="22"/>
              </w:rPr>
              <w:t xml:space="preserve">         </w:t>
            </w:r>
            <w:r w:rsidRPr="008F4B22">
              <w:rPr>
                <w:rFonts w:ascii="Times New Roman" w:hAnsi="Times New Roman"/>
                <w:smallCaps/>
                <w:szCs w:val="22"/>
              </w:rPr>
              <w:t xml:space="preserve"> </w:t>
            </w:r>
            <w:r w:rsidR="00C241D8">
              <w:rPr>
                <w:rFonts w:ascii="Times New Roman" w:hAnsi="Times New Roman"/>
                <w:smallCaps/>
                <w:szCs w:val="22"/>
              </w:rPr>
              <w:t xml:space="preserve"> </w:t>
            </w:r>
            <w:r w:rsidRPr="008F4B22">
              <w:rPr>
                <w:rFonts w:ascii="Times New Roman" w:hAnsi="Times New Roman"/>
                <w:smallCaps/>
                <w:szCs w:val="22"/>
              </w:rPr>
              <w:t xml:space="preserve">    </w:t>
            </w:r>
            <w:r w:rsidR="00F01DD4">
              <w:rPr>
                <w:rFonts w:ascii="Times New Roman" w:hAnsi="Times New Roman"/>
                <w:smallCaps/>
                <w:szCs w:val="22"/>
              </w:rPr>
              <w:t xml:space="preserve"> </w:t>
            </w:r>
            <w:r w:rsidRPr="008F4B22">
              <w:rPr>
                <w:rFonts w:ascii="Times New Roman" w:hAnsi="Times New Roman"/>
                <w:smallCaps/>
                <w:szCs w:val="22"/>
              </w:rPr>
              <w:t>$</w:t>
            </w:r>
            <w:r>
              <w:rPr>
                <w:rFonts w:ascii="Times New Roman" w:hAnsi="Times New Roman"/>
                <w:u w:val="single"/>
              </w:rPr>
              <w:object w:dxaOrig="225" w:dyaOrig="225">
                <v:shape id="_x0000_i1199" type="#_x0000_t75" style="width:59.25pt;height:15.75pt" o:ole="">
                  <v:imagedata r:id="rId22" o:title=""/>
                </v:shape>
                <w:control r:id="rId80" w:name="TextBox2122418" w:shapeid="_x0000_i1199"/>
              </w:object>
            </w:r>
          </w:p>
        </w:tc>
      </w:tr>
    </w:tbl>
    <w:p w:rsidR="005B4408" w:rsidRPr="003E37F7" w:rsidRDefault="005B4408" w:rsidP="00B8135C">
      <w:pPr>
        <w:pStyle w:val="BodyText"/>
        <w:spacing w:line="200" w:lineRule="atLeast"/>
        <w:rPr>
          <w:sz w:val="8"/>
          <w:szCs w:val="8"/>
        </w:rPr>
      </w:pPr>
    </w:p>
    <w:sectPr w:rsidR="005B4408" w:rsidRPr="003E37F7" w:rsidSect="00921F30">
      <w:headerReference w:type="default" r:id="rId81"/>
      <w:footerReference w:type="default" r:id="rId82"/>
      <w:headerReference w:type="first" r:id="rId83"/>
      <w:footerReference w:type="first" r:id="rId84"/>
      <w:pgSz w:w="12240" w:h="15840" w:code="1"/>
      <w:pgMar w:top="450" w:right="720" w:bottom="720" w:left="720" w:header="270" w:footer="2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763" w:rsidRDefault="00F41763">
      <w:r>
        <w:separator/>
      </w:r>
    </w:p>
  </w:endnote>
  <w:endnote w:type="continuationSeparator" w:id="0">
    <w:p w:rsidR="00F41763" w:rsidRDefault="00F41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936567"/>
      <w:docPartObj>
        <w:docPartGallery w:val="Page Numbers (Bottom of Page)"/>
        <w:docPartUnique/>
      </w:docPartObj>
    </w:sdtPr>
    <w:sdtEndPr>
      <w:rPr>
        <w:rFonts w:ascii="Times New Roman" w:hAnsi="Times New Roman"/>
        <w:szCs w:val="22"/>
      </w:rPr>
    </w:sdtEndPr>
    <w:sdtContent>
      <w:p w:rsidR="00F41763" w:rsidRPr="00523B75" w:rsidRDefault="00F41763" w:rsidP="00523B75">
        <w:pPr>
          <w:pStyle w:val="Footer"/>
          <w:jc w:val="right"/>
          <w:rPr>
            <w:rFonts w:ascii="Times New Roman" w:hAnsi="Times New Roman"/>
            <w:sz w:val="20"/>
          </w:rPr>
        </w:pPr>
        <w:r w:rsidRPr="00EC7AF4">
          <w:rPr>
            <w:rFonts w:ascii="Times New Roman" w:hAnsi="Times New Roman"/>
            <w:szCs w:val="22"/>
          </w:rPr>
          <w:fldChar w:fldCharType="begin"/>
        </w:r>
        <w:r w:rsidRPr="00EC7AF4">
          <w:rPr>
            <w:rFonts w:ascii="Times New Roman" w:hAnsi="Times New Roman"/>
            <w:szCs w:val="22"/>
          </w:rPr>
          <w:instrText xml:space="preserve"> PAGE   \* MERGEFORMAT </w:instrText>
        </w:r>
        <w:r w:rsidRPr="00EC7AF4">
          <w:rPr>
            <w:rFonts w:ascii="Times New Roman" w:hAnsi="Times New Roman"/>
            <w:szCs w:val="22"/>
          </w:rPr>
          <w:fldChar w:fldCharType="separate"/>
        </w:r>
        <w:r w:rsidR="003C5FEA">
          <w:rPr>
            <w:rFonts w:ascii="Times New Roman" w:hAnsi="Times New Roman"/>
            <w:noProof/>
            <w:szCs w:val="22"/>
          </w:rPr>
          <w:t>3</w:t>
        </w:r>
        <w:r w:rsidRPr="00EC7AF4">
          <w:rPr>
            <w:rFonts w:ascii="Times New Roman" w:hAnsi="Times New Roman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936568"/>
      <w:docPartObj>
        <w:docPartGallery w:val="Page Numbers (Bottom of Page)"/>
        <w:docPartUnique/>
      </w:docPartObj>
    </w:sdtPr>
    <w:sdtEndPr>
      <w:rPr>
        <w:rFonts w:ascii="Times New Roman" w:hAnsi="Times New Roman"/>
        <w:szCs w:val="22"/>
      </w:rPr>
    </w:sdtEndPr>
    <w:sdtContent>
      <w:p w:rsidR="00F41763" w:rsidRPr="00EC7AF4" w:rsidRDefault="00F41763">
        <w:pPr>
          <w:pStyle w:val="Footer"/>
          <w:jc w:val="right"/>
          <w:rPr>
            <w:rFonts w:ascii="Times New Roman" w:hAnsi="Times New Roman"/>
            <w:szCs w:val="22"/>
          </w:rPr>
        </w:pPr>
        <w:r w:rsidRPr="00EC7AF4">
          <w:rPr>
            <w:rFonts w:ascii="Times New Roman" w:hAnsi="Times New Roman"/>
            <w:szCs w:val="22"/>
          </w:rPr>
          <w:fldChar w:fldCharType="begin"/>
        </w:r>
        <w:r w:rsidRPr="00EC7AF4">
          <w:rPr>
            <w:rFonts w:ascii="Times New Roman" w:hAnsi="Times New Roman"/>
            <w:szCs w:val="22"/>
          </w:rPr>
          <w:instrText xml:space="preserve"> PAGE   \* MERGEFORMAT </w:instrText>
        </w:r>
        <w:r w:rsidRPr="00EC7AF4">
          <w:rPr>
            <w:rFonts w:ascii="Times New Roman" w:hAnsi="Times New Roman"/>
            <w:szCs w:val="22"/>
          </w:rPr>
          <w:fldChar w:fldCharType="separate"/>
        </w:r>
        <w:r w:rsidR="003C5FEA">
          <w:rPr>
            <w:rFonts w:ascii="Times New Roman" w:hAnsi="Times New Roman"/>
            <w:noProof/>
            <w:szCs w:val="22"/>
          </w:rPr>
          <w:t>1</w:t>
        </w:r>
        <w:r w:rsidRPr="00EC7AF4">
          <w:rPr>
            <w:rFonts w:ascii="Times New Roman" w:hAnsi="Times New Roman"/>
            <w:szCs w:val="22"/>
          </w:rPr>
          <w:fldChar w:fldCharType="end"/>
        </w:r>
      </w:p>
    </w:sdtContent>
  </w:sdt>
  <w:p w:rsidR="00F41763" w:rsidRPr="00523B75" w:rsidRDefault="00F41763" w:rsidP="00523B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763" w:rsidRDefault="00F41763">
      <w:r>
        <w:separator/>
      </w:r>
    </w:p>
  </w:footnote>
  <w:footnote w:type="continuationSeparator" w:id="0">
    <w:p w:rsidR="00F41763" w:rsidRDefault="00F41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28E" w:rsidRPr="00523B75" w:rsidRDefault="006D128E" w:rsidP="006D128E">
    <w:pPr>
      <w:pStyle w:val="Header"/>
      <w:jc w:val="right"/>
      <w:rPr>
        <w:rFonts w:ascii="Times New Roman" w:hAnsi="Times New Roman"/>
        <w:sz w:val="20"/>
      </w:rPr>
    </w:pPr>
    <w:r w:rsidRPr="00523B75">
      <w:rPr>
        <w:rFonts w:ascii="Times New Roman" w:hAnsi="Times New Roman"/>
        <w:sz w:val="20"/>
      </w:rPr>
      <w:t>C11</w:t>
    </w:r>
    <w:r>
      <w:rPr>
        <w:rFonts w:ascii="Times New Roman" w:hAnsi="Times New Roman"/>
        <w:sz w:val="20"/>
      </w:rPr>
      <w:t xml:space="preserve"> 0</w:t>
    </w:r>
    <w:r w:rsidR="00B33738">
      <w:rPr>
        <w:rFonts w:ascii="Times New Roman" w:hAnsi="Times New Roman"/>
        <w:sz w:val="20"/>
      </w:rPr>
      <w:t>9</w:t>
    </w:r>
    <w:r>
      <w:rPr>
        <w:rFonts w:ascii="Times New Roman" w:hAnsi="Times New Roman"/>
        <w:sz w:val="20"/>
      </w:rPr>
      <w:t>/13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763" w:rsidRPr="00523B75" w:rsidRDefault="00F41763" w:rsidP="00523B75">
    <w:pPr>
      <w:pStyle w:val="Header"/>
      <w:jc w:val="right"/>
      <w:rPr>
        <w:rFonts w:ascii="Times New Roman" w:hAnsi="Times New Roman"/>
        <w:sz w:val="20"/>
      </w:rPr>
    </w:pPr>
    <w:r w:rsidRPr="00523B75">
      <w:rPr>
        <w:rFonts w:ascii="Times New Roman" w:hAnsi="Times New Roman"/>
        <w:sz w:val="20"/>
      </w:rPr>
      <w:t>C11</w:t>
    </w:r>
    <w:r>
      <w:rPr>
        <w:rFonts w:ascii="Times New Roman" w:hAnsi="Times New Roman"/>
        <w:sz w:val="20"/>
      </w:rPr>
      <w:t xml:space="preserve"> 0</w:t>
    </w:r>
    <w:r w:rsidR="00532EC2">
      <w:rPr>
        <w:rFonts w:ascii="Times New Roman" w:hAnsi="Times New Roman"/>
        <w:sz w:val="20"/>
      </w:rPr>
      <w:t>9</w:t>
    </w:r>
    <w:r>
      <w:rPr>
        <w:rFonts w:ascii="Times New Roman" w:hAnsi="Times New Roman"/>
        <w:sz w:val="20"/>
      </w:rPr>
      <w:t>/13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18D"/>
    <w:multiLevelType w:val="hybridMultilevel"/>
    <w:tmpl w:val="179AD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F0249"/>
    <w:multiLevelType w:val="hybridMultilevel"/>
    <w:tmpl w:val="16DA02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D0A87"/>
    <w:multiLevelType w:val="hybridMultilevel"/>
    <w:tmpl w:val="F08CCD70"/>
    <w:lvl w:ilvl="0" w:tplc="21181CB0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CE264A"/>
    <w:multiLevelType w:val="hybridMultilevel"/>
    <w:tmpl w:val="3AAC2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B04EE"/>
    <w:multiLevelType w:val="hybridMultilevel"/>
    <w:tmpl w:val="32EE2430"/>
    <w:lvl w:ilvl="0" w:tplc="AEB272D8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10"/>
  <w:displayHorizontalDrawingGridEvery w:val="2"/>
  <w:displayVerticalDrawingGridEvery w:val="2"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28F"/>
    <w:rsid w:val="000049E9"/>
    <w:rsid w:val="0001280D"/>
    <w:rsid w:val="0001322D"/>
    <w:rsid w:val="00021289"/>
    <w:rsid w:val="000218F4"/>
    <w:rsid w:val="00023362"/>
    <w:rsid w:val="00032425"/>
    <w:rsid w:val="00034A5E"/>
    <w:rsid w:val="0003783C"/>
    <w:rsid w:val="00040174"/>
    <w:rsid w:val="000701BF"/>
    <w:rsid w:val="00072C7B"/>
    <w:rsid w:val="000750B9"/>
    <w:rsid w:val="00081016"/>
    <w:rsid w:val="000824EA"/>
    <w:rsid w:val="0009083F"/>
    <w:rsid w:val="000914AE"/>
    <w:rsid w:val="000933BB"/>
    <w:rsid w:val="000A3C2F"/>
    <w:rsid w:val="000A4D78"/>
    <w:rsid w:val="000A5DAE"/>
    <w:rsid w:val="000B6A77"/>
    <w:rsid w:val="000C0E4C"/>
    <w:rsid w:val="000C5DEE"/>
    <w:rsid w:val="000D1A82"/>
    <w:rsid w:val="000D3D2B"/>
    <w:rsid w:val="000E4548"/>
    <w:rsid w:val="000F03E9"/>
    <w:rsid w:val="000F1081"/>
    <w:rsid w:val="000F2EE0"/>
    <w:rsid w:val="0010153D"/>
    <w:rsid w:val="00101564"/>
    <w:rsid w:val="001029C6"/>
    <w:rsid w:val="0010410C"/>
    <w:rsid w:val="00113628"/>
    <w:rsid w:val="00121B1F"/>
    <w:rsid w:val="00125B1B"/>
    <w:rsid w:val="00131CCE"/>
    <w:rsid w:val="00134286"/>
    <w:rsid w:val="001354CB"/>
    <w:rsid w:val="001470CD"/>
    <w:rsid w:val="001531D2"/>
    <w:rsid w:val="00161336"/>
    <w:rsid w:val="00162C5F"/>
    <w:rsid w:val="001713CE"/>
    <w:rsid w:val="0017470C"/>
    <w:rsid w:val="00175F3E"/>
    <w:rsid w:val="001768FF"/>
    <w:rsid w:val="0018099A"/>
    <w:rsid w:val="00183005"/>
    <w:rsid w:val="001902E7"/>
    <w:rsid w:val="00190976"/>
    <w:rsid w:val="001A4D75"/>
    <w:rsid w:val="001A5717"/>
    <w:rsid w:val="001B5652"/>
    <w:rsid w:val="001C3AF0"/>
    <w:rsid w:val="001D1790"/>
    <w:rsid w:val="001E011C"/>
    <w:rsid w:val="001E2DA4"/>
    <w:rsid w:val="001E3A26"/>
    <w:rsid w:val="001F3814"/>
    <w:rsid w:val="00214B9B"/>
    <w:rsid w:val="00222F4A"/>
    <w:rsid w:val="00227DB9"/>
    <w:rsid w:val="00235E5A"/>
    <w:rsid w:val="002507B8"/>
    <w:rsid w:val="002522E3"/>
    <w:rsid w:val="0026371F"/>
    <w:rsid w:val="002638A3"/>
    <w:rsid w:val="00265D93"/>
    <w:rsid w:val="002706C7"/>
    <w:rsid w:val="00270AA2"/>
    <w:rsid w:val="00271A9D"/>
    <w:rsid w:val="0027731C"/>
    <w:rsid w:val="0029717C"/>
    <w:rsid w:val="002A1FAA"/>
    <w:rsid w:val="002A36A2"/>
    <w:rsid w:val="002A6BC2"/>
    <w:rsid w:val="002A6FF4"/>
    <w:rsid w:val="002B17EB"/>
    <w:rsid w:val="002B5A9A"/>
    <w:rsid w:val="002C1574"/>
    <w:rsid w:val="002C4242"/>
    <w:rsid w:val="002E1FE9"/>
    <w:rsid w:val="002E4F97"/>
    <w:rsid w:val="002F05FF"/>
    <w:rsid w:val="002F487F"/>
    <w:rsid w:val="002F4E39"/>
    <w:rsid w:val="002F6C07"/>
    <w:rsid w:val="002F700B"/>
    <w:rsid w:val="00301EDC"/>
    <w:rsid w:val="003100DD"/>
    <w:rsid w:val="00311B40"/>
    <w:rsid w:val="003220BB"/>
    <w:rsid w:val="00326AF1"/>
    <w:rsid w:val="00333DD5"/>
    <w:rsid w:val="00336D79"/>
    <w:rsid w:val="003444F7"/>
    <w:rsid w:val="00353713"/>
    <w:rsid w:val="003644EC"/>
    <w:rsid w:val="00366FDF"/>
    <w:rsid w:val="0037228B"/>
    <w:rsid w:val="003820A0"/>
    <w:rsid w:val="00383706"/>
    <w:rsid w:val="003A02C5"/>
    <w:rsid w:val="003B09C3"/>
    <w:rsid w:val="003B1729"/>
    <w:rsid w:val="003C1BD4"/>
    <w:rsid w:val="003C21D6"/>
    <w:rsid w:val="003C52D7"/>
    <w:rsid w:val="003C5FEA"/>
    <w:rsid w:val="003C69CC"/>
    <w:rsid w:val="003D01B6"/>
    <w:rsid w:val="003D028D"/>
    <w:rsid w:val="003D3FA2"/>
    <w:rsid w:val="003D4063"/>
    <w:rsid w:val="003D5AE1"/>
    <w:rsid w:val="003E37F7"/>
    <w:rsid w:val="003E582C"/>
    <w:rsid w:val="003F558E"/>
    <w:rsid w:val="00411E53"/>
    <w:rsid w:val="00416140"/>
    <w:rsid w:val="00424D5E"/>
    <w:rsid w:val="00425E52"/>
    <w:rsid w:val="00434183"/>
    <w:rsid w:val="004355F7"/>
    <w:rsid w:val="00436515"/>
    <w:rsid w:val="004502BF"/>
    <w:rsid w:val="004509D1"/>
    <w:rsid w:val="00452535"/>
    <w:rsid w:val="004569A9"/>
    <w:rsid w:val="00463429"/>
    <w:rsid w:val="004675C6"/>
    <w:rsid w:val="00470767"/>
    <w:rsid w:val="00472175"/>
    <w:rsid w:val="004759FE"/>
    <w:rsid w:val="0047684F"/>
    <w:rsid w:val="004778A5"/>
    <w:rsid w:val="004852DB"/>
    <w:rsid w:val="00485FBA"/>
    <w:rsid w:val="00490547"/>
    <w:rsid w:val="004938CE"/>
    <w:rsid w:val="00495E00"/>
    <w:rsid w:val="00497628"/>
    <w:rsid w:val="004977F9"/>
    <w:rsid w:val="004B14CD"/>
    <w:rsid w:val="004B2293"/>
    <w:rsid w:val="004B7BC4"/>
    <w:rsid w:val="004C0A3F"/>
    <w:rsid w:val="004C1C96"/>
    <w:rsid w:val="004D2992"/>
    <w:rsid w:val="004E2386"/>
    <w:rsid w:val="004E50A1"/>
    <w:rsid w:val="004E76DA"/>
    <w:rsid w:val="004F01B2"/>
    <w:rsid w:val="004F23E4"/>
    <w:rsid w:val="004F4DE9"/>
    <w:rsid w:val="004F51EC"/>
    <w:rsid w:val="00501616"/>
    <w:rsid w:val="0050649C"/>
    <w:rsid w:val="005117F0"/>
    <w:rsid w:val="00513C56"/>
    <w:rsid w:val="0052188F"/>
    <w:rsid w:val="00523B75"/>
    <w:rsid w:val="00527226"/>
    <w:rsid w:val="005272D0"/>
    <w:rsid w:val="00532EC2"/>
    <w:rsid w:val="00534F0A"/>
    <w:rsid w:val="005459A1"/>
    <w:rsid w:val="005536CA"/>
    <w:rsid w:val="00553D2A"/>
    <w:rsid w:val="005565AA"/>
    <w:rsid w:val="00556C55"/>
    <w:rsid w:val="00562879"/>
    <w:rsid w:val="00562B85"/>
    <w:rsid w:val="005647FD"/>
    <w:rsid w:val="00576D7A"/>
    <w:rsid w:val="00586340"/>
    <w:rsid w:val="005937E8"/>
    <w:rsid w:val="005971BC"/>
    <w:rsid w:val="005A4222"/>
    <w:rsid w:val="005A6719"/>
    <w:rsid w:val="005B4408"/>
    <w:rsid w:val="005B45E5"/>
    <w:rsid w:val="005B69F2"/>
    <w:rsid w:val="005C21A8"/>
    <w:rsid w:val="005C5778"/>
    <w:rsid w:val="005D1F2C"/>
    <w:rsid w:val="005E1278"/>
    <w:rsid w:val="005E3224"/>
    <w:rsid w:val="005E45A1"/>
    <w:rsid w:val="005F1AE4"/>
    <w:rsid w:val="005F2279"/>
    <w:rsid w:val="005F2363"/>
    <w:rsid w:val="005F307E"/>
    <w:rsid w:val="00600AE3"/>
    <w:rsid w:val="00606791"/>
    <w:rsid w:val="0061168E"/>
    <w:rsid w:val="006139FC"/>
    <w:rsid w:val="00616141"/>
    <w:rsid w:val="00616DB7"/>
    <w:rsid w:val="00624FC7"/>
    <w:rsid w:val="00627D1D"/>
    <w:rsid w:val="00631C5B"/>
    <w:rsid w:val="00635BFE"/>
    <w:rsid w:val="0064073F"/>
    <w:rsid w:val="006415E5"/>
    <w:rsid w:val="00645ED1"/>
    <w:rsid w:val="00652E5B"/>
    <w:rsid w:val="00661D9E"/>
    <w:rsid w:val="00670374"/>
    <w:rsid w:val="00671AB5"/>
    <w:rsid w:val="00677663"/>
    <w:rsid w:val="00685389"/>
    <w:rsid w:val="00685542"/>
    <w:rsid w:val="00687C57"/>
    <w:rsid w:val="0069461E"/>
    <w:rsid w:val="00696484"/>
    <w:rsid w:val="006A5020"/>
    <w:rsid w:val="006B4976"/>
    <w:rsid w:val="006B5B26"/>
    <w:rsid w:val="006C4BEC"/>
    <w:rsid w:val="006D128E"/>
    <w:rsid w:val="006E73FF"/>
    <w:rsid w:val="006F053A"/>
    <w:rsid w:val="006F2A4E"/>
    <w:rsid w:val="006F56DA"/>
    <w:rsid w:val="006F728C"/>
    <w:rsid w:val="00705361"/>
    <w:rsid w:val="00712F32"/>
    <w:rsid w:val="00715A69"/>
    <w:rsid w:val="00725725"/>
    <w:rsid w:val="00726946"/>
    <w:rsid w:val="00727594"/>
    <w:rsid w:val="00727D05"/>
    <w:rsid w:val="007518B9"/>
    <w:rsid w:val="00752C5C"/>
    <w:rsid w:val="007571A8"/>
    <w:rsid w:val="0075722E"/>
    <w:rsid w:val="0076030F"/>
    <w:rsid w:val="00764392"/>
    <w:rsid w:val="0076481E"/>
    <w:rsid w:val="0077083E"/>
    <w:rsid w:val="00772573"/>
    <w:rsid w:val="00774B32"/>
    <w:rsid w:val="00774CFA"/>
    <w:rsid w:val="007775ED"/>
    <w:rsid w:val="00781B6D"/>
    <w:rsid w:val="007821DC"/>
    <w:rsid w:val="0078247E"/>
    <w:rsid w:val="00785E49"/>
    <w:rsid w:val="00786972"/>
    <w:rsid w:val="00797876"/>
    <w:rsid w:val="007A7F13"/>
    <w:rsid w:val="007B13F5"/>
    <w:rsid w:val="007D5F02"/>
    <w:rsid w:val="007D6569"/>
    <w:rsid w:val="007E7E93"/>
    <w:rsid w:val="007F54BF"/>
    <w:rsid w:val="00802361"/>
    <w:rsid w:val="00805640"/>
    <w:rsid w:val="00805741"/>
    <w:rsid w:val="00815477"/>
    <w:rsid w:val="008305D6"/>
    <w:rsid w:val="008315ED"/>
    <w:rsid w:val="008317FC"/>
    <w:rsid w:val="00834BD6"/>
    <w:rsid w:val="00835A98"/>
    <w:rsid w:val="00835D62"/>
    <w:rsid w:val="00835EC3"/>
    <w:rsid w:val="008424A0"/>
    <w:rsid w:val="0084728C"/>
    <w:rsid w:val="008478B8"/>
    <w:rsid w:val="00850B93"/>
    <w:rsid w:val="008513F7"/>
    <w:rsid w:val="00852E8E"/>
    <w:rsid w:val="008538E0"/>
    <w:rsid w:val="00862B23"/>
    <w:rsid w:val="00864E59"/>
    <w:rsid w:val="00867C34"/>
    <w:rsid w:val="0087764E"/>
    <w:rsid w:val="008811BC"/>
    <w:rsid w:val="008910A8"/>
    <w:rsid w:val="00892106"/>
    <w:rsid w:val="008925A4"/>
    <w:rsid w:val="008A7E0E"/>
    <w:rsid w:val="008B0055"/>
    <w:rsid w:val="008B3EB3"/>
    <w:rsid w:val="008D6D11"/>
    <w:rsid w:val="008E005A"/>
    <w:rsid w:val="008E6850"/>
    <w:rsid w:val="008F0DDF"/>
    <w:rsid w:val="008F105C"/>
    <w:rsid w:val="008F4B22"/>
    <w:rsid w:val="008F5F51"/>
    <w:rsid w:val="008F638B"/>
    <w:rsid w:val="008F65FF"/>
    <w:rsid w:val="00901C3C"/>
    <w:rsid w:val="00901C8A"/>
    <w:rsid w:val="009026D9"/>
    <w:rsid w:val="00907FFB"/>
    <w:rsid w:val="00916E89"/>
    <w:rsid w:val="00917261"/>
    <w:rsid w:val="009177B2"/>
    <w:rsid w:val="00917B3F"/>
    <w:rsid w:val="009207DC"/>
    <w:rsid w:val="00921F30"/>
    <w:rsid w:val="00922E93"/>
    <w:rsid w:val="009367A7"/>
    <w:rsid w:val="009442D0"/>
    <w:rsid w:val="009469E1"/>
    <w:rsid w:val="0095080E"/>
    <w:rsid w:val="00957B97"/>
    <w:rsid w:val="009626B0"/>
    <w:rsid w:val="00975760"/>
    <w:rsid w:val="00980A6C"/>
    <w:rsid w:val="009864CC"/>
    <w:rsid w:val="00987F40"/>
    <w:rsid w:val="00990897"/>
    <w:rsid w:val="009A55AC"/>
    <w:rsid w:val="009A73CB"/>
    <w:rsid w:val="009B1BF5"/>
    <w:rsid w:val="009D014A"/>
    <w:rsid w:val="009D599B"/>
    <w:rsid w:val="009F3268"/>
    <w:rsid w:val="00A014A4"/>
    <w:rsid w:val="00A02748"/>
    <w:rsid w:val="00A11871"/>
    <w:rsid w:val="00A224E3"/>
    <w:rsid w:val="00A27362"/>
    <w:rsid w:val="00A329FC"/>
    <w:rsid w:val="00A42A04"/>
    <w:rsid w:val="00A42F5F"/>
    <w:rsid w:val="00A43B14"/>
    <w:rsid w:val="00A450FB"/>
    <w:rsid w:val="00A504D1"/>
    <w:rsid w:val="00A53F72"/>
    <w:rsid w:val="00A54B18"/>
    <w:rsid w:val="00A66941"/>
    <w:rsid w:val="00A70D5E"/>
    <w:rsid w:val="00A72EF7"/>
    <w:rsid w:val="00A76495"/>
    <w:rsid w:val="00A77057"/>
    <w:rsid w:val="00A77D1A"/>
    <w:rsid w:val="00A82B54"/>
    <w:rsid w:val="00A84567"/>
    <w:rsid w:val="00A869DD"/>
    <w:rsid w:val="00A90A3F"/>
    <w:rsid w:val="00A90E38"/>
    <w:rsid w:val="00A91D1E"/>
    <w:rsid w:val="00A91ECA"/>
    <w:rsid w:val="00A93892"/>
    <w:rsid w:val="00A9541D"/>
    <w:rsid w:val="00AA2872"/>
    <w:rsid w:val="00AA4B3C"/>
    <w:rsid w:val="00AB0045"/>
    <w:rsid w:val="00AB1137"/>
    <w:rsid w:val="00AD76D7"/>
    <w:rsid w:val="00AE2CFD"/>
    <w:rsid w:val="00AF1691"/>
    <w:rsid w:val="00AF7126"/>
    <w:rsid w:val="00B027B5"/>
    <w:rsid w:val="00B1153B"/>
    <w:rsid w:val="00B11CC3"/>
    <w:rsid w:val="00B1580E"/>
    <w:rsid w:val="00B21824"/>
    <w:rsid w:val="00B21B62"/>
    <w:rsid w:val="00B23868"/>
    <w:rsid w:val="00B33738"/>
    <w:rsid w:val="00B341C3"/>
    <w:rsid w:val="00B44904"/>
    <w:rsid w:val="00B47BCE"/>
    <w:rsid w:val="00B51C84"/>
    <w:rsid w:val="00B52C39"/>
    <w:rsid w:val="00B560C0"/>
    <w:rsid w:val="00B66C93"/>
    <w:rsid w:val="00B8135C"/>
    <w:rsid w:val="00B81A54"/>
    <w:rsid w:val="00B81B73"/>
    <w:rsid w:val="00B86BC9"/>
    <w:rsid w:val="00B9024B"/>
    <w:rsid w:val="00BA372B"/>
    <w:rsid w:val="00BA432E"/>
    <w:rsid w:val="00BB50F7"/>
    <w:rsid w:val="00BB79B2"/>
    <w:rsid w:val="00BC0EE4"/>
    <w:rsid w:val="00BC20F2"/>
    <w:rsid w:val="00BC49A7"/>
    <w:rsid w:val="00BD1DD2"/>
    <w:rsid w:val="00BD2ACE"/>
    <w:rsid w:val="00BF0227"/>
    <w:rsid w:val="00BF3293"/>
    <w:rsid w:val="00BF5EF2"/>
    <w:rsid w:val="00BF7617"/>
    <w:rsid w:val="00BF7F9E"/>
    <w:rsid w:val="00C00187"/>
    <w:rsid w:val="00C04A3B"/>
    <w:rsid w:val="00C1051E"/>
    <w:rsid w:val="00C1244A"/>
    <w:rsid w:val="00C17633"/>
    <w:rsid w:val="00C241D8"/>
    <w:rsid w:val="00C272D7"/>
    <w:rsid w:val="00C400A4"/>
    <w:rsid w:val="00C6296B"/>
    <w:rsid w:val="00C64127"/>
    <w:rsid w:val="00C75B02"/>
    <w:rsid w:val="00C84952"/>
    <w:rsid w:val="00C91DB5"/>
    <w:rsid w:val="00C92EBE"/>
    <w:rsid w:val="00CA2F44"/>
    <w:rsid w:val="00CA5FF5"/>
    <w:rsid w:val="00CA6CC9"/>
    <w:rsid w:val="00CB40C8"/>
    <w:rsid w:val="00CC0782"/>
    <w:rsid w:val="00CC503C"/>
    <w:rsid w:val="00CC6639"/>
    <w:rsid w:val="00CC6BD9"/>
    <w:rsid w:val="00CD304C"/>
    <w:rsid w:val="00CE18FB"/>
    <w:rsid w:val="00CE26CD"/>
    <w:rsid w:val="00CF70ED"/>
    <w:rsid w:val="00D01C12"/>
    <w:rsid w:val="00D065C1"/>
    <w:rsid w:val="00D3428F"/>
    <w:rsid w:val="00D36310"/>
    <w:rsid w:val="00D40DD1"/>
    <w:rsid w:val="00D521AC"/>
    <w:rsid w:val="00D5289E"/>
    <w:rsid w:val="00D61CC3"/>
    <w:rsid w:val="00D62630"/>
    <w:rsid w:val="00D6300E"/>
    <w:rsid w:val="00D66907"/>
    <w:rsid w:val="00D67799"/>
    <w:rsid w:val="00D76C0C"/>
    <w:rsid w:val="00D8035F"/>
    <w:rsid w:val="00D80E37"/>
    <w:rsid w:val="00D81785"/>
    <w:rsid w:val="00DA096A"/>
    <w:rsid w:val="00DA1F32"/>
    <w:rsid w:val="00DA7AA4"/>
    <w:rsid w:val="00DB2C2D"/>
    <w:rsid w:val="00DB3780"/>
    <w:rsid w:val="00DC06B2"/>
    <w:rsid w:val="00DC0CCC"/>
    <w:rsid w:val="00DC6929"/>
    <w:rsid w:val="00DD6A1D"/>
    <w:rsid w:val="00DD735D"/>
    <w:rsid w:val="00DE19E6"/>
    <w:rsid w:val="00DE44D7"/>
    <w:rsid w:val="00DE6FF3"/>
    <w:rsid w:val="00DF1F35"/>
    <w:rsid w:val="00DF6680"/>
    <w:rsid w:val="00E049F2"/>
    <w:rsid w:val="00E1014F"/>
    <w:rsid w:val="00E1463F"/>
    <w:rsid w:val="00E25B7E"/>
    <w:rsid w:val="00E25DFD"/>
    <w:rsid w:val="00E3548D"/>
    <w:rsid w:val="00E37F1A"/>
    <w:rsid w:val="00E54B85"/>
    <w:rsid w:val="00E55563"/>
    <w:rsid w:val="00E7793C"/>
    <w:rsid w:val="00E800FD"/>
    <w:rsid w:val="00E87151"/>
    <w:rsid w:val="00E96C28"/>
    <w:rsid w:val="00EA0FAC"/>
    <w:rsid w:val="00EB5FD6"/>
    <w:rsid w:val="00EB60F9"/>
    <w:rsid w:val="00EC38C8"/>
    <w:rsid w:val="00EC7AF4"/>
    <w:rsid w:val="00ED5C57"/>
    <w:rsid w:val="00EE351C"/>
    <w:rsid w:val="00EE5765"/>
    <w:rsid w:val="00EF2488"/>
    <w:rsid w:val="00EF394A"/>
    <w:rsid w:val="00EF3FCC"/>
    <w:rsid w:val="00EF7D2B"/>
    <w:rsid w:val="00F00889"/>
    <w:rsid w:val="00F01DD4"/>
    <w:rsid w:val="00F15016"/>
    <w:rsid w:val="00F16CB2"/>
    <w:rsid w:val="00F27A9C"/>
    <w:rsid w:val="00F30617"/>
    <w:rsid w:val="00F35F06"/>
    <w:rsid w:val="00F35FFC"/>
    <w:rsid w:val="00F37F6A"/>
    <w:rsid w:val="00F41763"/>
    <w:rsid w:val="00F41F62"/>
    <w:rsid w:val="00F475AD"/>
    <w:rsid w:val="00F52192"/>
    <w:rsid w:val="00F622D9"/>
    <w:rsid w:val="00F63010"/>
    <w:rsid w:val="00F656A9"/>
    <w:rsid w:val="00F66E44"/>
    <w:rsid w:val="00F70275"/>
    <w:rsid w:val="00F7045E"/>
    <w:rsid w:val="00F8038A"/>
    <w:rsid w:val="00F90B9F"/>
    <w:rsid w:val="00F92840"/>
    <w:rsid w:val="00FA01F1"/>
    <w:rsid w:val="00FA3903"/>
    <w:rsid w:val="00FB01BD"/>
    <w:rsid w:val="00FB4D1B"/>
    <w:rsid w:val="00FC3049"/>
    <w:rsid w:val="00FC3B4F"/>
    <w:rsid w:val="00FC57D4"/>
    <w:rsid w:val="00FC74A0"/>
    <w:rsid w:val="00FD0B85"/>
    <w:rsid w:val="00FD18B5"/>
    <w:rsid w:val="00FD61D0"/>
    <w:rsid w:val="00FF20F4"/>
    <w:rsid w:val="00FF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2748"/>
    <w:rPr>
      <w:rFonts w:ascii="Bookman Old Style" w:hAnsi="Bookman Old Style"/>
      <w:sz w:val="22"/>
    </w:rPr>
  </w:style>
  <w:style w:type="paragraph" w:styleId="Heading1">
    <w:name w:val="heading 1"/>
    <w:basedOn w:val="Normal"/>
    <w:next w:val="Normal"/>
    <w:qFormat/>
    <w:rsid w:val="002B17EB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2B17EB"/>
    <w:pPr>
      <w:keepNext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2B17EB"/>
    <w:pPr>
      <w:keepNext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qFormat/>
    <w:rsid w:val="002B17EB"/>
    <w:pPr>
      <w:keepNext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rsid w:val="002B17EB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0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29717C"/>
    <w:rPr>
      <w:rFonts w:ascii="Arial" w:hAnsi="Arial" w:cs="Arial"/>
      <w:sz w:val="16"/>
      <w:szCs w:val="24"/>
    </w:rPr>
  </w:style>
  <w:style w:type="character" w:styleId="Hyperlink">
    <w:name w:val="Hyperlink"/>
    <w:basedOn w:val="DefaultParagraphFont"/>
    <w:rsid w:val="00FB01B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954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954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B54"/>
    <w:rPr>
      <w:rFonts w:ascii="Bookman Old Style" w:hAnsi="Bookman Old Style"/>
      <w:sz w:val="22"/>
    </w:rPr>
  </w:style>
  <w:style w:type="paragraph" w:styleId="BalloonText">
    <w:name w:val="Balloon Text"/>
    <w:basedOn w:val="Normal"/>
    <w:link w:val="BalloonTextChar"/>
    <w:rsid w:val="00A82B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2B5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626B0"/>
    <w:rPr>
      <w:color w:val="808080"/>
    </w:rPr>
  </w:style>
  <w:style w:type="character" w:customStyle="1" w:styleId="DropDownList">
    <w:name w:val="Drop Down List"/>
    <w:basedOn w:val="DefaultParagraphFont"/>
    <w:uiPriority w:val="1"/>
    <w:rsid w:val="00081016"/>
    <w:rPr>
      <w:rFonts w:ascii="Times New Roman" w:hAnsi="Times New Roman"/>
      <w:smallCaps/>
      <w:sz w:val="18"/>
    </w:rPr>
  </w:style>
  <w:style w:type="character" w:customStyle="1" w:styleId="Style1">
    <w:name w:val="Style1"/>
    <w:basedOn w:val="DropDownList"/>
    <w:uiPriority w:val="1"/>
    <w:rsid w:val="00081016"/>
    <w:rPr>
      <w:rFonts w:ascii="Arial" w:hAnsi="Arial"/>
      <w:smallCaps/>
      <w:sz w:val="18"/>
    </w:rPr>
  </w:style>
  <w:style w:type="paragraph" w:styleId="ListParagraph">
    <w:name w:val="List Paragraph"/>
    <w:basedOn w:val="Normal"/>
    <w:uiPriority w:val="34"/>
    <w:qFormat/>
    <w:rsid w:val="0078247E"/>
    <w:pPr>
      <w:ind w:left="720"/>
      <w:contextualSpacing/>
    </w:pPr>
  </w:style>
  <w:style w:type="character" w:styleId="FollowedHyperlink">
    <w:name w:val="FollowedHyperlink"/>
    <w:basedOn w:val="DefaultParagraphFont"/>
    <w:rsid w:val="005565AA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523B75"/>
    <w:rPr>
      <w:rFonts w:ascii="Bookman Old Style" w:hAnsi="Bookman Old Style"/>
      <w:sz w:val="22"/>
    </w:rPr>
  </w:style>
  <w:style w:type="paragraph" w:styleId="z-TopofForm">
    <w:name w:val="HTML Top of Form"/>
    <w:basedOn w:val="Normal"/>
    <w:next w:val="Normal"/>
    <w:link w:val="z-TopofFormChar"/>
    <w:hidden/>
    <w:rsid w:val="00534F0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534F0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534F0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534F0A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2748"/>
    <w:rPr>
      <w:rFonts w:ascii="Bookman Old Style" w:hAnsi="Bookman Old Style"/>
      <w:sz w:val="22"/>
    </w:rPr>
  </w:style>
  <w:style w:type="paragraph" w:styleId="Heading1">
    <w:name w:val="heading 1"/>
    <w:basedOn w:val="Normal"/>
    <w:next w:val="Normal"/>
    <w:qFormat/>
    <w:rsid w:val="002B17EB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2B17EB"/>
    <w:pPr>
      <w:keepNext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2B17EB"/>
    <w:pPr>
      <w:keepNext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qFormat/>
    <w:rsid w:val="002B17EB"/>
    <w:pPr>
      <w:keepNext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rsid w:val="002B17EB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0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29717C"/>
    <w:rPr>
      <w:rFonts w:ascii="Arial" w:hAnsi="Arial" w:cs="Arial"/>
      <w:sz w:val="16"/>
      <w:szCs w:val="24"/>
    </w:rPr>
  </w:style>
  <w:style w:type="character" w:styleId="Hyperlink">
    <w:name w:val="Hyperlink"/>
    <w:basedOn w:val="DefaultParagraphFont"/>
    <w:rsid w:val="00FB01B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954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954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B54"/>
    <w:rPr>
      <w:rFonts w:ascii="Bookman Old Style" w:hAnsi="Bookman Old Style"/>
      <w:sz w:val="22"/>
    </w:rPr>
  </w:style>
  <w:style w:type="paragraph" w:styleId="BalloonText">
    <w:name w:val="Balloon Text"/>
    <w:basedOn w:val="Normal"/>
    <w:link w:val="BalloonTextChar"/>
    <w:rsid w:val="00A82B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2B5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626B0"/>
    <w:rPr>
      <w:color w:val="808080"/>
    </w:rPr>
  </w:style>
  <w:style w:type="character" w:customStyle="1" w:styleId="DropDownList">
    <w:name w:val="Drop Down List"/>
    <w:basedOn w:val="DefaultParagraphFont"/>
    <w:uiPriority w:val="1"/>
    <w:rsid w:val="00081016"/>
    <w:rPr>
      <w:rFonts w:ascii="Times New Roman" w:hAnsi="Times New Roman"/>
      <w:smallCaps/>
      <w:sz w:val="18"/>
    </w:rPr>
  </w:style>
  <w:style w:type="character" w:customStyle="1" w:styleId="Style1">
    <w:name w:val="Style1"/>
    <w:basedOn w:val="DropDownList"/>
    <w:uiPriority w:val="1"/>
    <w:rsid w:val="00081016"/>
    <w:rPr>
      <w:rFonts w:ascii="Arial" w:hAnsi="Arial"/>
      <w:smallCaps/>
      <w:sz w:val="18"/>
    </w:rPr>
  </w:style>
  <w:style w:type="paragraph" w:styleId="ListParagraph">
    <w:name w:val="List Paragraph"/>
    <w:basedOn w:val="Normal"/>
    <w:uiPriority w:val="34"/>
    <w:qFormat/>
    <w:rsid w:val="0078247E"/>
    <w:pPr>
      <w:ind w:left="720"/>
      <w:contextualSpacing/>
    </w:pPr>
  </w:style>
  <w:style w:type="character" w:styleId="FollowedHyperlink">
    <w:name w:val="FollowedHyperlink"/>
    <w:basedOn w:val="DefaultParagraphFont"/>
    <w:rsid w:val="005565AA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523B75"/>
    <w:rPr>
      <w:rFonts w:ascii="Bookman Old Style" w:hAnsi="Bookman Old Style"/>
      <w:sz w:val="22"/>
    </w:rPr>
  </w:style>
  <w:style w:type="paragraph" w:styleId="z-TopofForm">
    <w:name w:val="HTML Top of Form"/>
    <w:basedOn w:val="Normal"/>
    <w:next w:val="Normal"/>
    <w:link w:val="z-TopofFormChar"/>
    <w:hidden/>
    <w:rsid w:val="00534F0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534F0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534F0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534F0A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3.wmf"/><Relationship Id="rId21" Type="http://schemas.openxmlformats.org/officeDocument/2006/relationships/control" Target="activeX/activeX7.xml"/><Relationship Id="rId34" Type="http://schemas.openxmlformats.org/officeDocument/2006/relationships/control" Target="activeX/activeX15.xml"/><Relationship Id="rId42" Type="http://schemas.openxmlformats.org/officeDocument/2006/relationships/control" Target="activeX/activeX19.xml"/><Relationship Id="rId47" Type="http://schemas.openxmlformats.org/officeDocument/2006/relationships/control" Target="activeX/activeX23.xml"/><Relationship Id="rId50" Type="http://schemas.openxmlformats.org/officeDocument/2006/relationships/control" Target="activeX/activeX25.xml"/><Relationship Id="rId55" Type="http://schemas.openxmlformats.org/officeDocument/2006/relationships/image" Target="media/image19.wmf"/><Relationship Id="rId63" Type="http://schemas.openxmlformats.org/officeDocument/2006/relationships/control" Target="activeX/activeX32.xml"/><Relationship Id="rId68" Type="http://schemas.openxmlformats.org/officeDocument/2006/relationships/control" Target="activeX/activeX35.xml"/><Relationship Id="rId76" Type="http://schemas.openxmlformats.org/officeDocument/2006/relationships/control" Target="activeX/activeX41.xml"/><Relationship Id="rId84" Type="http://schemas.openxmlformats.org/officeDocument/2006/relationships/footer" Target="footer2.xml"/><Relationship Id="rId7" Type="http://schemas.openxmlformats.org/officeDocument/2006/relationships/footnotes" Target="footnotes.xml"/><Relationship Id="rId71" Type="http://schemas.openxmlformats.org/officeDocument/2006/relationships/image" Target="media/image26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image" Target="media/image9.wmf"/><Relationship Id="rId11" Type="http://schemas.openxmlformats.org/officeDocument/2006/relationships/image" Target="media/image2.wmf"/><Relationship Id="rId24" Type="http://schemas.openxmlformats.org/officeDocument/2006/relationships/hyperlink" Target="http://nces.ed.gov/ipeds/cipcode/Default.aspx?y=55" TargetMode="External"/><Relationship Id="rId32" Type="http://schemas.openxmlformats.org/officeDocument/2006/relationships/control" Target="activeX/activeX13.xml"/><Relationship Id="rId37" Type="http://schemas.openxmlformats.org/officeDocument/2006/relationships/image" Target="media/image12.wmf"/><Relationship Id="rId40" Type="http://schemas.openxmlformats.org/officeDocument/2006/relationships/control" Target="activeX/activeX18.xml"/><Relationship Id="rId45" Type="http://schemas.openxmlformats.org/officeDocument/2006/relationships/control" Target="activeX/activeX21.xml"/><Relationship Id="rId53" Type="http://schemas.openxmlformats.org/officeDocument/2006/relationships/image" Target="media/image18.wmf"/><Relationship Id="rId58" Type="http://schemas.openxmlformats.org/officeDocument/2006/relationships/control" Target="activeX/activeX29.xml"/><Relationship Id="rId66" Type="http://schemas.openxmlformats.org/officeDocument/2006/relationships/control" Target="activeX/activeX34.xml"/><Relationship Id="rId74" Type="http://schemas.openxmlformats.org/officeDocument/2006/relationships/control" Target="activeX/activeX39.xml"/><Relationship Id="rId79" Type="http://schemas.openxmlformats.org/officeDocument/2006/relationships/control" Target="activeX/activeX43.xml"/><Relationship Id="rId87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control" Target="activeX/activeX31.xml"/><Relationship Id="rId82" Type="http://schemas.openxmlformats.org/officeDocument/2006/relationships/footer" Target="footer1.xml"/><Relationship Id="rId19" Type="http://schemas.openxmlformats.org/officeDocument/2006/relationships/control" Target="activeX/activeX6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image" Target="media/image7.wmf"/><Relationship Id="rId27" Type="http://schemas.openxmlformats.org/officeDocument/2006/relationships/control" Target="activeX/activeX10.xml"/><Relationship Id="rId30" Type="http://schemas.openxmlformats.org/officeDocument/2006/relationships/control" Target="activeX/activeX12.xml"/><Relationship Id="rId35" Type="http://schemas.openxmlformats.org/officeDocument/2006/relationships/image" Target="media/image11.wmf"/><Relationship Id="rId43" Type="http://schemas.openxmlformats.org/officeDocument/2006/relationships/control" Target="activeX/activeX20.xml"/><Relationship Id="rId48" Type="http://schemas.openxmlformats.org/officeDocument/2006/relationships/control" Target="activeX/activeX24.xml"/><Relationship Id="rId56" Type="http://schemas.openxmlformats.org/officeDocument/2006/relationships/control" Target="activeX/activeX28.xml"/><Relationship Id="rId64" Type="http://schemas.openxmlformats.org/officeDocument/2006/relationships/control" Target="activeX/activeX33.xml"/><Relationship Id="rId69" Type="http://schemas.openxmlformats.org/officeDocument/2006/relationships/image" Target="media/image25.wmf"/><Relationship Id="rId77" Type="http://schemas.openxmlformats.org/officeDocument/2006/relationships/image" Target="media/image27.wmf"/><Relationship Id="rId8" Type="http://schemas.openxmlformats.org/officeDocument/2006/relationships/endnotes" Target="endnotes.xml"/><Relationship Id="rId51" Type="http://schemas.openxmlformats.org/officeDocument/2006/relationships/image" Target="media/image17.wmf"/><Relationship Id="rId72" Type="http://schemas.openxmlformats.org/officeDocument/2006/relationships/control" Target="activeX/activeX37.xml"/><Relationship Id="rId80" Type="http://schemas.openxmlformats.org/officeDocument/2006/relationships/control" Target="activeX/activeX44.xm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8.wmf"/><Relationship Id="rId33" Type="http://schemas.openxmlformats.org/officeDocument/2006/relationships/control" Target="activeX/activeX14.xml"/><Relationship Id="rId38" Type="http://schemas.openxmlformats.org/officeDocument/2006/relationships/control" Target="activeX/activeX17.xml"/><Relationship Id="rId46" Type="http://schemas.openxmlformats.org/officeDocument/2006/relationships/control" Target="activeX/activeX22.xml"/><Relationship Id="rId59" Type="http://schemas.openxmlformats.org/officeDocument/2006/relationships/control" Target="activeX/activeX30.xml"/><Relationship Id="rId67" Type="http://schemas.openxmlformats.org/officeDocument/2006/relationships/image" Target="media/image24.wmf"/><Relationship Id="rId20" Type="http://schemas.openxmlformats.org/officeDocument/2006/relationships/image" Target="media/image6.wmf"/><Relationship Id="rId41" Type="http://schemas.openxmlformats.org/officeDocument/2006/relationships/image" Target="media/image14.wmf"/><Relationship Id="rId54" Type="http://schemas.openxmlformats.org/officeDocument/2006/relationships/control" Target="activeX/activeX27.xml"/><Relationship Id="rId62" Type="http://schemas.openxmlformats.org/officeDocument/2006/relationships/image" Target="media/image22.wmf"/><Relationship Id="rId70" Type="http://schemas.openxmlformats.org/officeDocument/2006/relationships/control" Target="activeX/activeX36.xml"/><Relationship Id="rId75" Type="http://schemas.openxmlformats.org/officeDocument/2006/relationships/control" Target="activeX/activeX40.xml"/><Relationship Id="rId83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control" Target="activeX/activeX16.xml"/><Relationship Id="rId49" Type="http://schemas.openxmlformats.org/officeDocument/2006/relationships/image" Target="media/image16.wmf"/><Relationship Id="rId57" Type="http://schemas.openxmlformats.org/officeDocument/2006/relationships/image" Target="media/image20.wmf"/><Relationship Id="rId10" Type="http://schemas.openxmlformats.org/officeDocument/2006/relationships/control" Target="activeX/activeX1.xml"/><Relationship Id="rId31" Type="http://schemas.openxmlformats.org/officeDocument/2006/relationships/image" Target="media/image10.wmf"/><Relationship Id="rId44" Type="http://schemas.openxmlformats.org/officeDocument/2006/relationships/image" Target="media/image15.wmf"/><Relationship Id="rId52" Type="http://schemas.openxmlformats.org/officeDocument/2006/relationships/control" Target="activeX/activeX26.xml"/><Relationship Id="rId60" Type="http://schemas.openxmlformats.org/officeDocument/2006/relationships/image" Target="media/image21.wmf"/><Relationship Id="rId65" Type="http://schemas.openxmlformats.org/officeDocument/2006/relationships/image" Target="media/image23.wmf"/><Relationship Id="rId73" Type="http://schemas.openxmlformats.org/officeDocument/2006/relationships/control" Target="activeX/activeX38.xml"/><Relationship Id="rId78" Type="http://schemas.openxmlformats.org/officeDocument/2006/relationships/control" Target="activeX/activeX42.xml"/><Relationship Id="rId81" Type="http://schemas.openxmlformats.org/officeDocument/2006/relationships/header" Target="header1.xml"/><Relationship Id="rId86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usak\Desktop\Curriculum\CourseActionForms\CUCourseActionForm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4B4B58383B847B585E44670ACC7E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918CD-B4FD-4EA0-90F1-8088F42782D9}"/>
      </w:docPartPr>
      <w:docPartBody>
        <w:p w:rsidR="004329A8" w:rsidRDefault="00F70001" w:rsidP="00F70001">
          <w:pPr>
            <w:pStyle w:val="04B4B58383B847B585E44670ACC7E4AD"/>
          </w:pPr>
          <w:r w:rsidRPr="005E2AAB">
            <w:rPr>
              <w:rStyle w:val="PlaceholderText"/>
            </w:rPr>
            <w:t>Choose an item.</w:t>
          </w:r>
        </w:p>
      </w:docPartBody>
    </w:docPart>
    <w:docPart>
      <w:docPartPr>
        <w:name w:val="46C9912AF25542049C3328A311CF9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EF509-723D-44F6-A43C-00B7DC18861C}"/>
      </w:docPartPr>
      <w:docPartBody>
        <w:p w:rsidR="004329A8" w:rsidRDefault="00F70001" w:rsidP="00F70001">
          <w:pPr>
            <w:pStyle w:val="46C9912AF25542049C3328A311CF96F4"/>
          </w:pPr>
          <w:r w:rsidRPr="005E2AAB">
            <w:rPr>
              <w:rStyle w:val="PlaceholderText"/>
            </w:rPr>
            <w:t>Choose an item.</w:t>
          </w:r>
        </w:p>
      </w:docPartBody>
    </w:docPart>
    <w:docPart>
      <w:docPartPr>
        <w:name w:val="53DA914A36CA4EF68455C956D02DA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9BE8F-5896-4318-9FEE-231C38CC31FA}"/>
      </w:docPartPr>
      <w:docPartBody>
        <w:p w:rsidR="004329A8" w:rsidRDefault="00F70001" w:rsidP="00F70001">
          <w:pPr>
            <w:pStyle w:val="53DA914A36CA4EF68455C956D02DA6CB"/>
          </w:pPr>
          <w:r w:rsidRPr="005E2AAB">
            <w:rPr>
              <w:rStyle w:val="PlaceholderText"/>
            </w:rPr>
            <w:t>Choose an item.</w:t>
          </w:r>
        </w:p>
      </w:docPartBody>
    </w:docPart>
    <w:docPart>
      <w:docPartPr>
        <w:name w:val="A2B9653F706449FD8FBF2C4711D26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22D84-2A91-47D4-8FC0-EED9E276ADE3}"/>
      </w:docPartPr>
      <w:docPartBody>
        <w:p w:rsidR="004329A8" w:rsidRDefault="00F70001" w:rsidP="00F70001">
          <w:pPr>
            <w:pStyle w:val="A2B9653F706449FD8FBF2C4711D26FC0"/>
          </w:pPr>
          <w:r w:rsidRPr="005E2AAB">
            <w:rPr>
              <w:rStyle w:val="PlaceholderText"/>
            </w:rPr>
            <w:t>Choose an item.</w:t>
          </w:r>
        </w:p>
      </w:docPartBody>
    </w:docPart>
    <w:docPart>
      <w:docPartPr>
        <w:name w:val="6768EA9DB9CC4F9D9A594A9C13B74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115BE-FB6E-4A62-ABD0-D25BE654F71A}"/>
      </w:docPartPr>
      <w:docPartBody>
        <w:p w:rsidR="004329A8" w:rsidRDefault="00F70001" w:rsidP="00F70001">
          <w:pPr>
            <w:pStyle w:val="6768EA9DB9CC4F9D9A594A9C13B74C80"/>
          </w:pPr>
          <w:r w:rsidRPr="005E2AAB">
            <w:rPr>
              <w:rStyle w:val="PlaceholderText"/>
            </w:rPr>
            <w:t>Choose an item.</w:t>
          </w:r>
        </w:p>
      </w:docPartBody>
    </w:docPart>
    <w:docPart>
      <w:docPartPr>
        <w:name w:val="DA4D6EBE93F340DD9D5D89A85CBC1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41014-B1BE-4730-82AA-14B48B1A9A57}"/>
      </w:docPartPr>
      <w:docPartBody>
        <w:p w:rsidR="004329A8" w:rsidRDefault="00F70001" w:rsidP="00F70001">
          <w:pPr>
            <w:pStyle w:val="DA4D6EBE93F340DD9D5D89A85CBC1AAE"/>
          </w:pPr>
          <w:r w:rsidRPr="005E2AAB">
            <w:rPr>
              <w:rStyle w:val="PlaceholderText"/>
            </w:rPr>
            <w:t>Choose an item.</w:t>
          </w:r>
        </w:p>
      </w:docPartBody>
    </w:docPart>
    <w:docPart>
      <w:docPartPr>
        <w:name w:val="19598F65E05D4820B1B883B635F2C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14DDE-58EA-4BB2-8ECE-ECB2D93A37FB}"/>
      </w:docPartPr>
      <w:docPartBody>
        <w:p w:rsidR="004329A8" w:rsidRDefault="00F70001" w:rsidP="00F70001">
          <w:pPr>
            <w:pStyle w:val="19598F65E05D4820B1B883B635F2C7A1"/>
          </w:pPr>
          <w:r w:rsidRPr="005E2AAB">
            <w:rPr>
              <w:rStyle w:val="PlaceholderText"/>
            </w:rPr>
            <w:t>Choose an item.</w:t>
          </w:r>
        </w:p>
      </w:docPartBody>
    </w:docPart>
    <w:docPart>
      <w:docPartPr>
        <w:name w:val="0957581B319B4DA8A85BCF6991624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CC9BC-3D3D-4B45-80D6-8A2E51899886}"/>
      </w:docPartPr>
      <w:docPartBody>
        <w:p w:rsidR="004329A8" w:rsidRDefault="00F70001" w:rsidP="00F70001">
          <w:pPr>
            <w:pStyle w:val="0957581B319B4DA8A85BCF6991624187"/>
          </w:pPr>
          <w:r w:rsidRPr="005E2AA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C4ED7"/>
    <w:rsid w:val="000816A3"/>
    <w:rsid w:val="00082796"/>
    <w:rsid w:val="000C4ED7"/>
    <w:rsid w:val="00126831"/>
    <w:rsid w:val="001D462B"/>
    <w:rsid w:val="001E5720"/>
    <w:rsid w:val="002402B5"/>
    <w:rsid w:val="002F748D"/>
    <w:rsid w:val="003A0CF9"/>
    <w:rsid w:val="003F0E5A"/>
    <w:rsid w:val="00427A3D"/>
    <w:rsid w:val="00430F6B"/>
    <w:rsid w:val="004329A8"/>
    <w:rsid w:val="00513E63"/>
    <w:rsid w:val="005B072A"/>
    <w:rsid w:val="0064754F"/>
    <w:rsid w:val="006E1C4F"/>
    <w:rsid w:val="007649B7"/>
    <w:rsid w:val="007750C7"/>
    <w:rsid w:val="008D20D1"/>
    <w:rsid w:val="009E3F6A"/>
    <w:rsid w:val="00A10D64"/>
    <w:rsid w:val="00C10A6E"/>
    <w:rsid w:val="00C67C4B"/>
    <w:rsid w:val="00E17E5C"/>
    <w:rsid w:val="00EA5DB7"/>
    <w:rsid w:val="00EF637A"/>
    <w:rsid w:val="00F249E6"/>
    <w:rsid w:val="00F7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0001"/>
    <w:rPr>
      <w:color w:val="808080"/>
    </w:rPr>
  </w:style>
  <w:style w:type="paragraph" w:customStyle="1" w:styleId="FF9BC7BBF26345C3864998B63FE4850F">
    <w:name w:val="FF9BC7BBF26345C3864998B63FE4850F"/>
    <w:rsid w:val="00513E63"/>
  </w:style>
  <w:style w:type="paragraph" w:customStyle="1" w:styleId="7BD2D51487B14E13B563CDDCC8E007B0">
    <w:name w:val="7BD2D51487B14E13B563CDDCC8E007B0"/>
    <w:rsid w:val="00513E63"/>
  </w:style>
  <w:style w:type="paragraph" w:customStyle="1" w:styleId="5F6BC9B38A47444AA54EE4BC2B445A5B">
    <w:name w:val="5F6BC9B38A47444AA54EE4BC2B445A5B"/>
    <w:rsid w:val="00513E63"/>
  </w:style>
  <w:style w:type="paragraph" w:customStyle="1" w:styleId="D3576BE420C34A5C8C65BFDDD68E3F64">
    <w:name w:val="D3576BE420C34A5C8C65BFDDD68E3F64"/>
    <w:rsid w:val="00513E63"/>
  </w:style>
  <w:style w:type="paragraph" w:customStyle="1" w:styleId="D0EF4EDB8E6B4351B1A262442150CBAF">
    <w:name w:val="D0EF4EDB8E6B4351B1A262442150CBAF"/>
    <w:rsid w:val="00513E63"/>
  </w:style>
  <w:style w:type="paragraph" w:customStyle="1" w:styleId="5A8C31C723FF4113923AC3F38502DA75">
    <w:name w:val="5A8C31C723FF4113923AC3F38502DA75"/>
    <w:rsid w:val="00513E63"/>
  </w:style>
  <w:style w:type="paragraph" w:customStyle="1" w:styleId="68F86BEB75C74A7F99862BD7924F724F">
    <w:name w:val="68F86BEB75C74A7F99862BD7924F724F"/>
    <w:rsid w:val="00513E63"/>
  </w:style>
  <w:style w:type="paragraph" w:customStyle="1" w:styleId="EE175AFE09834B1C985B3625AF4759DF">
    <w:name w:val="EE175AFE09834B1C985B3625AF4759DF"/>
    <w:rsid w:val="00513E63"/>
  </w:style>
  <w:style w:type="paragraph" w:customStyle="1" w:styleId="FAD75322C85A4B64ABE8169B7F6C6E76">
    <w:name w:val="FAD75322C85A4B64ABE8169B7F6C6E76"/>
    <w:rsid w:val="00513E63"/>
  </w:style>
  <w:style w:type="paragraph" w:customStyle="1" w:styleId="66ED316EDDDA4D618E98E836B76F2B78">
    <w:name w:val="66ED316EDDDA4D618E98E836B76F2B78"/>
    <w:rsid w:val="00513E63"/>
  </w:style>
  <w:style w:type="paragraph" w:customStyle="1" w:styleId="12F223D0F7514B869D34EA65E8CB3377">
    <w:name w:val="12F223D0F7514B869D34EA65E8CB3377"/>
    <w:rsid w:val="00513E63"/>
  </w:style>
  <w:style w:type="paragraph" w:customStyle="1" w:styleId="3116BF80453049639C9AD5F60861FCFE">
    <w:name w:val="3116BF80453049639C9AD5F60861FCFE"/>
    <w:rsid w:val="00513E63"/>
  </w:style>
  <w:style w:type="paragraph" w:customStyle="1" w:styleId="BA8571DBD7B443CBB462199F7915C0B3">
    <w:name w:val="BA8571DBD7B443CBB462199F7915C0B3"/>
    <w:rsid w:val="00513E63"/>
  </w:style>
  <w:style w:type="paragraph" w:customStyle="1" w:styleId="05BE126696834BAAB51312B86430F329">
    <w:name w:val="05BE126696834BAAB51312B86430F329"/>
    <w:rsid w:val="00513E63"/>
  </w:style>
  <w:style w:type="paragraph" w:customStyle="1" w:styleId="3860F07A013D4987BA6D55ACD2CC6EDD">
    <w:name w:val="3860F07A013D4987BA6D55ACD2CC6EDD"/>
    <w:rsid w:val="00513E63"/>
  </w:style>
  <w:style w:type="paragraph" w:customStyle="1" w:styleId="A2164A1E2C564EAFB58A12FD65BEEDEF">
    <w:name w:val="A2164A1E2C564EAFB58A12FD65BEEDEF"/>
    <w:rsid w:val="00513E63"/>
  </w:style>
  <w:style w:type="paragraph" w:customStyle="1" w:styleId="702D2A2083714CBA987D1D46DDD65E19">
    <w:name w:val="702D2A2083714CBA987D1D46DDD65E19"/>
    <w:rsid w:val="00513E63"/>
  </w:style>
  <w:style w:type="paragraph" w:customStyle="1" w:styleId="D91A1D6CFE654240A4239C51765D6C4B">
    <w:name w:val="D91A1D6CFE654240A4239C51765D6C4B"/>
    <w:rsid w:val="00513E63"/>
  </w:style>
  <w:style w:type="paragraph" w:customStyle="1" w:styleId="4C6DD42D7756400491C0E256EB0C16FC">
    <w:name w:val="4C6DD42D7756400491C0E256EB0C16FC"/>
    <w:rsid w:val="00513E63"/>
  </w:style>
  <w:style w:type="paragraph" w:customStyle="1" w:styleId="4500C3375ED141AD945AEA2D5A760C17">
    <w:name w:val="4500C3375ED141AD945AEA2D5A760C17"/>
    <w:rsid w:val="00513E63"/>
  </w:style>
  <w:style w:type="paragraph" w:customStyle="1" w:styleId="461C503085AA43C182FFFE93DCDADA1B">
    <w:name w:val="461C503085AA43C182FFFE93DCDADA1B"/>
    <w:rsid w:val="00513E63"/>
  </w:style>
  <w:style w:type="paragraph" w:customStyle="1" w:styleId="68D218AC87E845A6B20BBF4525D4EE7C">
    <w:name w:val="68D218AC87E845A6B20BBF4525D4EE7C"/>
    <w:rsid w:val="00513E63"/>
  </w:style>
  <w:style w:type="paragraph" w:customStyle="1" w:styleId="70A1122E698047B3BC0BC0FD3F6F5EAC">
    <w:name w:val="70A1122E698047B3BC0BC0FD3F6F5EAC"/>
    <w:rsid w:val="00513E63"/>
  </w:style>
  <w:style w:type="paragraph" w:customStyle="1" w:styleId="2104CB40317E4D60813671E270E9F9F1">
    <w:name w:val="2104CB40317E4D60813671E270E9F9F1"/>
    <w:rsid w:val="00513E63"/>
  </w:style>
  <w:style w:type="paragraph" w:customStyle="1" w:styleId="1CBE4D936F2C46EDB823A3ADEA0F6983">
    <w:name w:val="1CBE4D936F2C46EDB823A3ADEA0F6983"/>
    <w:rsid w:val="00513E63"/>
  </w:style>
  <w:style w:type="paragraph" w:customStyle="1" w:styleId="61C2CA313329400785CC8B23D75A873C">
    <w:name w:val="61C2CA313329400785CC8B23D75A873C"/>
    <w:rsid w:val="00513E63"/>
  </w:style>
  <w:style w:type="paragraph" w:customStyle="1" w:styleId="F84AA998DC424492AE4328F979507193">
    <w:name w:val="F84AA998DC424492AE4328F979507193"/>
    <w:rsid w:val="00513E63"/>
  </w:style>
  <w:style w:type="paragraph" w:customStyle="1" w:styleId="4BF269C2E1374A7E89161AFC3962C844">
    <w:name w:val="4BF269C2E1374A7E89161AFC3962C844"/>
    <w:rsid w:val="00513E63"/>
  </w:style>
  <w:style w:type="paragraph" w:customStyle="1" w:styleId="248691161ED34101A4F3045C0ADE707C">
    <w:name w:val="248691161ED34101A4F3045C0ADE707C"/>
    <w:rsid w:val="00513E63"/>
  </w:style>
  <w:style w:type="paragraph" w:customStyle="1" w:styleId="623FD96C35134BF9B059D8CACD5FBCB2">
    <w:name w:val="623FD96C35134BF9B059D8CACD5FBCB2"/>
    <w:rsid w:val="000C4ED7"/>
  </w:style>
  <w:style w:type="paragraph" w:customStyle="1" w:styleId="A934012DC00E4E17AEA58B3D81BF4225">
    <w:name w:val="A934012DC00E4E17AEA58B3D81BF4225"/>
    <w:rsid w:val="000C4ED7"/>
  </w:style>
  <w:style w:type="paragraph" w:customStyle="1" w:styleId="E36328CBA8724C17B20BFE28E67054B0">
    <w:name w:val="E36328CBA8724C17B20BFE28E67054B0"/>
    <w:rsid w:val="000C4ED7"/>
  </w:style>
  <w:style w:type="paragraph" w:customStyle="1" w:styleId="048CDBEBEA0444179B6EE7B4372FA28C">
    <w:name w:val="048CDBEBEA0444179B6EE7B4372FA28C"/>
    <w:rsid w:val="000C4ED7"/>
  </w:style>
  <w:style w:type="paragraph" w:customStyle="1" w:styleId="5C60138C42884D118C2E4AE452156E27">
    <w:name w:val="5C60138C42884D118C2E4AE452156E27"/>
    <w:rsid w:val="000C4ED7"/>
  </w:style>
  <w:style w:type="paragraph" w:customStyle="1" w:styleId="66A4F5B8BEBA4B66B7C9A24256479E59">
    <w:name w:val="66A4F5B8BEBA4B66B7C9A24256479E59"/>
    <w:rsid w:val="000C4ED7"/>
  </w:style>
  <w:style w:type="paragraph" w:customStyle="1" w:styleId="589DAF0E33584C5DA57F24E536953130">
    <w:name w:val="589DAF0E33584C5DA57F24E536953130"/>
    <w:rsid w:val="000C4ED7"/>
  </w:style>
  <w:style w:type="paragraph" w:customStyle="1" w:styleId="09F29FB93371424B99C23C4B4D740315">
    <w:name w:val="09F29FB93371424B99C23C4B4D740315"/>
    <w:rsid w:val="000C4ED7"/>
  </w:style>
  <w:style w:type="paragraph" w:customStyle="1" w:styleId="BBA53A436B8741D890AA8BB20B3AD6C4">
    <w:name w:val="BBA53A436B8741D890AA8BB20B3AD6C4"/>
    <w:rsid w:val="000C4ED7"/>
  </w:style>
  <w:style w:type="paragraph" w:customStyle="1" w:styleId="1882FFF23F114220B17263BBD429774A">
    <w:name w:val="1882FFF23F114220B17263BBD429774A"/>
    <w:rsid w:val="000C4ED7"/>
  </w:style>
  <w:style w:type="paragraph" w:customStyle="1" w:styleId="86CAB38768DF40B3B9F9CF397FBF4BD9">
    <w:name w:val="86CAB38768DF40B3B9F9CF397FBF4BD9"/>
    <w:rsid w:val="000C4ED7"/>
  </w:style>
  <w:style w:type="paragraph" w:customStyle="1" w:styleId="12D92BA0F97F4732804F618DCE74B860">
    <w:name w:val="12D92BA0F97F4732804F618DCE74B860"/>
    <w:rsid w:val="000C4ED7"/>
  </w:style>
  <w:style w:type="paragraph" w:customStyle="1" w:styleId="7CDB7DEEAFBB48AE9DDF936EEA550528">
    <w:name w:val="7CDB7DEEAFBB48AE9DDF936EEA550528"/>
    <w:rsid w:val="000C4ED7"/>
  </w:style>
  <w:style w:type="paragraph" w:customStyle="1" w:styleId="FE8E932CF6B84F7D8CA76AE6F0FF0345">
    <w:name w:val="FE8E932CF6B84F7D8CA76AE6F0FF0345"/>
    <w:rsid w:val="000C4ED7"/>
  </w:style>
  <w:style w:type="paragraph" w:customStyle="1" w:styleId="A82583BE03204508952D4104BB506ACE">
    <w:name w:val="A82583BE03204508952D4104BB506ACE"/>
    <w:rsid w:val="000C4ED7"/>
  </w:style>
  <w:style w:type="paragraph" w:customStyle="1" w:styleId="64AFB55C5AC5472E87768C42E3F7D28E">
    <w:name w:val="64AFB55C5AC5472E87768C42E3F7D28E"/>
    <w:rsid w:val="000C4ED7"/>
  </w:style>
  <w:style w:type="paragraph" w:customStyle="1" w:styleId="18F3AD18F7E844AFABF8609446F2BA88">
    <w:name w:val="18F3AD18F7E844AFABF8609446F2BA88"/>
    <w:rsid w:val="000C4ED7"/>
  </w:style>
  <w:style w:type="paragraph" w:customStyle="1" w:styleId="D7F9BD7145F04B16977798DBF4525B91">
    <w:name w:val="D7F9BD7145F04B16977798DBF4525B91"/>
    <w:rsid w:val="000C4ED7"/>
  </w:style>
  <w:style w:type="paragraph" w:customStyle="1" w:styleId="E1E973354D3849C3A134D7A9BE441DA8">
    <w:name w:val="E1E973354D3849C3A134D7A9BE441DA8"/>
    <w:rsid w:val="000C4ED7"/>
  </w:style>
  <w:style w:type="paragraph" w:customStyle="1" w:styleId="F0F93EB9D1F040318F0FDE74F94E971F">
    <w:name w:val="F0F93EB9D1F040318F0FDE74F94E971F"/>
    <w:rsid w:val="000C4ED7"/>
  </w:style>
  <w:style w:type="paragraph" w:customStyle="1" w:styleId="151E076294AF49049542F41599ADEB7B">
    <w:name w:val="151E076294AF49049542F41599ADEB7B"/>
    <w:rsid w:val="000C4ED7"/>
  </w:style>
  <w:style w:type="paragraph" w:customStyle="1" w:styleId="8FDA8C3086384286B70ED90252676158">
    <w:name w:val="8FDA8C3086384286B70ED90252676158"/>
    <w:rsid w:val="000C4ED7"/>
  </w:style>
  <w:style w:type="paragraph" w:customStyle="1" w:styleId="0E493CC0053D4823BCED35A2307E35A4">
    <w:name w:val="0E493CC0053D4823BCED35A2307E35A4"/>
    <w:rsid w:val="000C4ED7"/>
  </w:style>
  <w:style w:type="paragraph" w:customStyle="1" w:styleId="12B7BC06DBEC4943A94AF228E85C516E">
    <w:name w:val="12B7BC06DBEC4943A94AF228E85C516E"/>
    <w:rsid w:val="000C4ED7"/>
  </w:style>
  <w:style w:type="paragraph" w:customStyle="1" w:styleId="8FA5487ABD1442E790AC300DEA43DCEC">
    <w:name w:val="8FA5487ABD1442E790AC300DEA43DCEC"/>
    <w:rsid w:val="000C4ED7"/>
  </w:style>
  <w:style w:type="paragraph" w:customStyle="1" w:styleId="5BE6047F69D84AB884B234F467EED1BE">
    <w:name w:val="5BE6047F69D84AB884B234F467EED1BE"/>
    <w:rsid w:val="000C4ED7"/>
  </w:style>
  <w:style w:type="paragraph" w:customStyle="1" w:styleId="4A8BD24D0FA44653BE0140D26B97F3D4">
    <w:name w:val="4A8BD24D0FA44653BE0140D26B97F3D4"/>
    <w:rsid w:val="000C4ED7"/>
  </w:style>
  <w:style w:type="paragraph" w:customStyle="1" w:styleId="F8D95C717E13415B8E504751CB57E645">
    <w:name w:val="F8D95C717E13415B8E504751CB57E645"/>
    <w:rsid w:val="000C4ED7"/>
  </w:style>
  <w:style w:type="paragraph" w:customStyle="1" w:styleId="7EF8B34D457244FEB93E7E74A71FB439">
    <w:name w:val="7EF8B34D457244FEB93E7E74A71FB439"/>
    <w:rsid w:val="000C4ED7"/>
  </w:style>
  <w:style w:type="paragraph" w:customStyle="1" w:styleId="6B67BE8A37204DB499B1DA3730A00589">
    <w:name w:val="6B67BE8A37204DB499B1DA3730A00589"/>
    <w:rsid w:val="000C4ED7"/>
  </w:style>
  <w:style w:type="paragraph" w:customStyle="1" w:styleId="D69FA958EBEA45E4B4DC5AEEADD525F6">
    <w:name w:val="D69FA958EBEA45E4B4DC5AEEADD525F6"/>
    <w:rsid w:val="000C4ED7"/>
  </w:style>
  <w:style w:type="paragraph" w:customStyle="1" w:styleId="32536129290F4003B075A247564CF62F">
    <w:name w:val="32536129290F4003B075A247564CF62F"/>
    <w:rsid w:val="000C4ED7"/>
  </w:style>
  <w:style w:type="paragraph" w:customStyle="1" w:styleId="98023FC11FCC499B8A0288DA71029CBB">
    <w:name w:val="98023FC11FCC499B8A0288DA71029CBB"/>
    <w:rsid w:val="000C4ED7"/>
  </w:style>
  <w:style w:type="paragraph" w:customStyle="1" w:styleId="E7697BE6B8954964898B59ABEDABE5C2">
    <w:name w:val="E7697BE6B8954964898B59ABEDABE5C2"/>
    <w:rsid w:val="000C4ED7"/>
  </w:style>
  <w:style w:type="paragraph" w:customStyle="1" w:styleId="BA25E11E85994414BDF23941944CAA7B">
    <w:name w:val="BA25E11E85994414BDF23941944CAA7B"/>
    <w:rsid w:val="000C4ED7"/>
  </w:style>
  <w:style w:type="paragraph" w:customStyle="1" w:styleId="B3A79D2050BA4F9F93D3C4E7B57FAE38">
    <w:name w:val="B3A79D2050BA4F9F93D3C4E7B57FAE38"/>
    <w:rsid w:val="000C4ED7"/>
  </w:style>
  <w:style w:type="paragraph" w:customStyle="1" w:styleId="D022DA0C3D0847D18493BADFF88E7045">
    <w:name w:val="D022DA0C3D0847D18493BADFF88E7045"/>
    <w:rsid w:val="000C4ED7"/>
  </w:style>
  <w:style w:type="paragraph" w:customStyle="1" w:styleId="3F856767C26B49A9B41E5635954D4B08">
    <w:name w:val="3F856767C26B49A9B41E5635954D4B08"/>
    <w:rsid w:val="000C4ED7"/>
  </w:style>
  <w:style w:type="paragraph" w:customStyle="1" w:styleId="8133F55632EF40628D2945F15C422F7B">
    <w:name w:val="8133F55632EF40628D2945F15C422F7B"/>
    <w:rsid w:val="000C4ED7"/>
  </w:style>
  <w:style w:type="paragraph" w:customStyle="1" w:styleId="35B0F537C22048BF8A6DF9A53F9447B0">
    <w:name w:val="35B0F537C22048BF8A6DF9A53F9447B0"/>
    <w:rsid w:val="000C4ED7"/>
  </w:style>
  <w:style w:type="paragraph" w:customStyle="1" w:styleId="CAC390B4687147B2ADBCEC529440E8E6">
    <w:name w:val="CAC390B4687147B2ADBCEC529440E8E6"/>
    <w:rsid w:val="000C4ED7"/>
  </w:style>
  <w:style w:type="paragraph" w:customStyle="1" w:styleId="C7F89BEC29BF471FAA308330BC93DD62">
    <w:name w:val="C7F89BEC29BF471FAA308330BC93DD62"/>
    <w:rsid w:val="000C4ED7"/>
  </w:style>
  <w:style w:type="paragraph" w:customStyle="1" w:styleId="3F2191426F1048E18737D916D92DF368">
    <w:name w:val="3F2191426F1048E18737D916D92DF368"/>
    <w:rsid w:val="000C4ED7"/>
  </w:style>
  <w:style w:type="paragraph" w:customStyle="1" w:styleId="56E5652C04F142A4AB2CE5037790288A">
    <w:name w:val="56E5652C04F142A4AB2CE5037790288A"/>
    <w:rsid w:val="000C4ED7"/>
  </w:style>
  <w:style w:type="paragraph" w:customStyle="1" w:styleId="C96CA04DA2C44F6DB31A130D71CB9160">
    <w:name w:val="C96CA04DA2C44F6DB31A130D71CB9160"/>
    <w:rsid w:val="000C4ED7"/>
  </w:style>
  <w:style w:type="paragraph" w:customStyle="1" w:styleId="C360420A7869452BA343C45907AFE1C6">
    <w:name w:val="C360420A7869452BA343C45907AFE1C6"/>
    <w:rsid w:val="000C4ED7"/>
  </w:style>
  <w:style w:type="paragraph" w:customStyle="1" w:styleId="2104CB40317E4D60813671E270E9F9F11">
    <w:name w:val="2104CB40317E4D60813671E270E9F9F11"/>
    <w:rsid w:val="000C4ED7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0"/>
    </w:rPr>
  </w:style>
  <w:style w:type="paragraph" w:customStyle="1" w:styleId="2104CB40317E4D60813671E270E9F9F12">
    <w:name w:val="2104CB40317E4D60813671E270E9F9F12"/>
    <w:rsid w:val="000C4ED7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0"/>
    </w:rPr>
  </w:style>
  <w:style w:type="paragraph" w:customStyle="1" w:styleId="2104CB40317E4D60813671E270E9F9F13">
    <w:name w:val="2104CB40317E4D60813671E270E9F9F13"/>
    <w:rsid w:val="000C4ED7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0"/>
    </w:rPr>
  </w:style>
  <w:style w:type="paragraph" w:customStyle="1" w:styleId="45C81AC1D3B14012A5711C7222245EE9">
    <w:name w:val="45C81AC1D3B14012A5711C7222245EE9"/>
    <w:rsid w:val="000C4ED7"/>
  </w:style>
  <w:style w:type="paragraph" w:customStyle="1" w:styleId="48ED4C4F426848A689EA41A7734509BB">
    <w:name w:val="48ED4C4F426848A689EA41A7734509BB"/>
    <w:rsid w:val="000C4ED7"/>
  </w:style>
  <w:style w:type="paragraph" w:customStyle="1" w:styleId="27970A0BDA61425E9D15BC38B8FEAD8B">
    <w:name w:val="27970A0BDA61425E9D15BC38B8FEAD8B"/>
    <w:rsid w:val="000C4ED7"/>
  </w:style>
  <w:style w:type="paragraph" w:customStyle="1" w:styleId="8F7EB16839E14D8C8F92D1F6FB2A2A17">
    <w:name w:val="8F7EB16839E14D8C8F92D1F6FB2A2A17"/>
    <w:rsid w:val="000C4ED7"/>
  </w:style>
  <w:style w:type="paragraph" w:customStyle="1" w:styleId="DEE3C75B3BF7425A9C7F044476E9B3C0">
    <w:name w:val="DEE3C75B3BF7425A9C7F044476E9B3C0"/>
    <w:rsid w:val="000C4ED7"/>
  </w:style>
  <w:style w:type="paragraph" w:customStyle="1" w:styleId="73C4193D1CB640AA843F96FD280486CD">
    <w:name w:val="73C4193D1CB640AA843F96FD280486CD"/>
    <w:rsid w:val="000C4ED7"/>
  </w:style>
  <w:style w:type="paragraph" w:customStyle="1" w:styleId="79BFCFC0B1BB424AAA1FE44D96472B7A">
    <w:name w:val="79BFCFC0B1BB424AAA1FE44D96472B7A"/>
    <w:rsid w:val="000C4ED7"/>
  </w:style>
  <w:style w:type="paragraph" w:customStyle="1" w:styleId="06B18565716342878E6C4246BAE86824">
    <w:name w:val="06B18565716342878E6C4246BAE86824"/>
    <w:rsid w:val="000C4ED7"/>
  </w:style>
  <w:style w:type="paragraph" w:customStyle="1" w:styleId="1E2C9B98FB10478FA5B9CB4625D17759">
    <w:name w:val="1E2C9B98FB10478FA5B9CB4625D17759"/>
    <w:rsid w:val="000C4ED7"/>
  </w:style>
  <w:style w:type="paragraph" w:customStyle="1" w:styleId="1F16502B01F04AD0A90A8C41F6B592BF">
    <w:name w:val="1F16502B01F04AD0A90A8C41F6B592BF"/>
    <w:rsid w:val="000C4ED7"/>
  </w:style>
  <w:style w:type="paragraph" w:customStyle="1" w:styleId="3E019F3271844836A9E3FA727778535E">
    <w:name w:val="3E019F3271844836A9E3FA727778535E"/>
    <w:rsid w:val="000C4ED7"/>
  </w:style>
  <w:style w:type="paragraph" w:customStyle="1" w:styleId="4780BDCAA3A44BC1911E362DD23AE789">
    <w:name w:val="4780BDCAA3A44BC1911E362DD23AE789"/>
    <w:rsid w:val="000C4ED7"/>
  </w:style>
  <w:style w:type="paragraph" w:customStyle="1" w:styleId="1E704DE598F94D6DB68EE4F9E913159F">
    <w:name w:val="1E704DE598F94D6DB68EE4F9E913159F"/>
    <w:rsid w:val="000C4ED7"/>
  </w:style>
  <w:style w:type="paragraph" w:customStyle="1" w:styleId="BF0CBFB248AE4B9B85DF8EAC343B0910">
    <w:name w:val="BF0CBFB248AE4B9B85DF8EAC343B0910"/>
    <w:rsid w:val="000C4ED7"/>
  </w:style>
  <w:style w:type="paragraph" w:customStyle="1" w:styleId="19B1D38CAAF24B91B84780825A70D8A4">
    <w:name w:val="19B1D38CAAF24B91B84780825A70D8A4"/>
    <w:rsid w:val="000C4ED7"/>
  </w:style>
  <w:style w:type="paragraph" w:customStyle="1" w:styleId="98D0587BE6F64D4389E6C4679F762960">
    <w:name w:val="98D0587BE6F64D4389E6C4679F762960"/>
    <w:rsid w:val="000C4ED7"/>
  </w:style>
  <w:style w:type="paragraph" w:customStyle="1" w:styleId="063476A025824A6BA86ADB655BF10612">
    <w:name w:val="063476A025824A6BA86ADB655BF10612"/>
    <w:rsid w:val="000C4ED7"/>
  </w:style>
  <w:style w:type="paragraph" w:customStyle="1" w:styleId="CADE4830B1FC44D097A8ADB2C1C1E694">
    <w:name w:val="CADE4830B1FC44D097A8ADB2C1C1E694"/>
    <w:rsid w:val="000C4ED7"/>
  </w:style>
  <w:style w:type="paragraph" w:customStyle="1" w:styleId="AE83B7440B5D4B6F99C67833A14BBCDE">
    <w:name w:val="AE83B7440B5D4B6F99C67833A14BBCDE"/>
    <w:rsid w:val="000C4ED7"/>
  </w:style>
  <w:style w:type="paragraph" w:customStyle="1" w:styleId="2104CB40317E4D60813671E270E9F9F14">
    <w:name w:val="2104CB40317E4D60813671E270E9F9F14"/>
    <w:rsid w:val="000C4ED7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0"/>
    </w:rPr>
  </w:style>
  <w:style w:type="paragraph" w:customStyle="1" w:styleId="5213FC0FF81D437EB35E02BFDFD69D85">
    <w:name w:val="5213FC0FF81D437EB35E02BFDFD69D85"/>
    <w:rsid w:val="000C4ED7"/>
  </w:style>
  <w:style w:type="paragraph" w:customStyle="1" w:styleId="02B579AE04904894947C1EF983903904">
    <w:name w:val="02B579AE04904894947C1EF983903904"/>
    <w:rsid w:val="000C4ED7"/>
  </w:style>
  <w:style w:type="paragraph" w:customStyle="1" w:styleId="AD2DBF493FCB463BA414A26CAEC43FF1">
    <w:name w:val="AD2DBF493FCB463BA414A26CAEC43FF1"/>
    <w:rsid w:val="000C4ED7"/>
  </w:style>
  <w:style w:type="paragraph" w:customStyle="1" w:styleId="770479DB318A4309BA6CF94980601AEE">
    <w:name w:val="770479DB318A4309BA6CF94980601AEE"/>
    <w:rsid w:val="000C4ED7"/>
  </w:style>
  <w:style w:type="paragraph" w:customStyle="1" w:styleId="5FD4DFC5EEAB4E9FB221A123D9919231">
    <w:name w:val="5FD4DFC5EEAB4E9FB221A123D9919231"/>
    <w:rsid w:val="000C4ED7"/>
  </w:style>
  <w:style w:type="paragraph" w:customStyle="1" w:styleId="36F4EB1586154D2D885CCEA4A2FF8420">
    <w:name w:val="36F4EB1586154D2D885CCEA4A2FF8420"/>
    <w:rsid w:val="000C4ED7"/>
  </w:style>
  <w:style w:type="paragraph" w:customStyle="1" w:styleId="3E8B6D68762A44CDACDD47C3BB5C4E46">
    <w:name w:val="3E8B6D68762A44CDACDD47C3BB5C4E46"/>
    <w:rsid w:val="000C4ED7"/>
  </w:style>
  <w:style w:type="paragraph" w:customStyle="1" w:styleId="841E33B581BD4242B625FB2E16BFD728">
    <w:name w:val="841E33B581BD4242B625FB2E16BFD728"/>
    <w:rsid w:val="000C4ED7"/>
  </w:style>
  <w:style w:type="paragraph" w:customStyle="1" w:styleId="C8957FEAB4A44540AFCFE4AC93A13AC3">
    <w:name w:val="C8957FEAB4A44540AFCFE4AC93A13AC3"/>
    <w:rsid w:val="000C4ED7"/>
  </w:style>
  <w:style w:type="paragraph" w:customStyle="1" w:styleId="610E03FCED2F49A2B1386F41C991AC41">
    <w:name w:val="610E03FCED2F49A2B1386F41C991AC41"/>
    <w:rsid w:val="000C4ED7"/>
  </w:style>
  <w:style w:type="paragraph" w:customStyle="1" w:styleId="0AECD7D651564D8488D85C2B145F271F">
    <w:name w:val="0AECD7D651564D8488D85C2B145F271F"/>
    <w:rsid w:val="000C4ED7"/>
  </w:style>
  <w:style w:type="paragraph" w:customStyle="1" w:styleId="C94CCC4B9F114E1599BEDD3F157D139B">
    <w:name w:val="C94CCC4B9F114E1599BEDD3F157D139B"/>
    <w:rsid w:val="000C4ED7"/>
  </w:style>
  <w:style w:type="paragraph" w:customStyle="1" w:styleId="D6834A7628E24E55B39516144450412D">
    <w:name w:val="D6834A7628E24E55B39516144450412D"/>
    <w:rsid w:val="000C4ED7"/>
  </w:style>
  <w:style w:type="paragraph" w:customStyle="1" w:styleId="DA57A2958E5C40269139EA505AE90F03">
    <w:name w:val="DA57A2958E5C40269139EA505AE90F03"/>
    <w:rsid w:val="000C4ED7"/>
  </w:style>
  <w:style w:type="paragraph" w:customStyle="1" w:styleId="65DE0E0F1E504110B021E3550FA8A6BC">
    <w:name w:val="65DE0E0F1E504110B021E3550FA8A6BC"/>
    <w:rsid w:val="000C4ED7"/>
  </w:style>
  <w:style w:type="paragraph" w:customStyle="1" w:styleId="55E40E9462CA4BEE9929FA1A3C1C0242">
    <w:name w:val="55E40E9462CA4BEE9929FA1A3C1C0242"/>
    <w:rsid w:val="000C4ED7"/>
  </w:style>
  <w:style w:type="paragraph" w:customStyle="1" w:styleId="AD6A0A5F04684E3FB58951FECF4FF164">
    <w:name w:val="AD6A0A5F04684E3FB58951FECF4FF164"/>
    <w:rsid w:val="000C4ED7"/>
  </w:style>
  <w:style w:type="paragraph" w:customStyle="1" w:styleId="1FEC0F99FD8748A6973BC012B13A109B">
    <w:name w:val="1FEC0F99FD8748A6973BC012B13A109B"/>
    <w:rsid w:val="000C4ED7"/>
  </w:style>
  <w:style w:type="paragraph" w:customStyle="1" w:styleId="D62EB86B9160472EA13D14B777F83267">
    <w:name w:val="D62EB86B9160472EA13D14B777F83267"/>
    <w:rsid w:val="000C4ED7"/>
  </w:style>
  <w:style w:type="paragraph" w:customStyle="1" w:styleId="6B935BEBED6249759AB7B29931F932BC">
    <w:name w:val="6B935BEBED6249759AB7B29931F932BC"/>
    <w:rsid w:val="000C4ED7"/>
  </w:style>
  <w:style w:type="paragraph" w:customStyle="1" w:styleId="2EEC302732A74C33A3281B26A5E739A4">
    <w:name w:val="2EEC302732A74C33A3281B26A5E739A4"/>
    <w:rsid w:val="000C4ED7"/>
  </w:style>
  <w:style w:type="paragraph" w:customStyle="1" w:styleId="F81C4422B14C4C9CA82C6FF55D2276BB">
    <w:name w:val="F81C4422B14C4C9CA82C6FF55D2276BB"/>
    <w:rsid w:val="000C4ED7"/>
  </w:style>
  <w:style w:type="paragraph" w:customStyle="1" w:styleId="4027CAB2CFDF423CB553893AE9E766E6">
    <w:name w:val="4027CAB2CFDF423CB553893AE9E766E6"/>
    <w:rsid w:val="000C4ED7"/>
  </w:style>
  <w:style w:type="paragraph" w:customStyle="1" w:styleId="24FED83D2D54441C8CA0180B64049453">
    <w:name w:val="24FED83D2D54441C8CA0180B64049453"/>
    <w:rsid w:val="000C4ED7"/>
  </w:style>
  <w:style w:type="paragraph" w:customStyle="1" w:styleId="B1D0BB4809B144A68F3ACCAF96B1B77F">
    <w:name w:val="B1D0BB4809B144A68F3ACCAF96B1B77F"/>
    <w:rsid w:val="000C4ED7"/>
  </w:style>
  <w:style w:type="paragraph" w:customStyle="1" w:styleId="C972AC2D336D4FC2BAD8525690E3221C">
    <w:name w:val="C972AC2D336D4FC2BAD8525690E3221C"/>
    <w:rsid w:val="000C4ED7"/>
  </w:style>
  <w:style w:type="paragraph" w:customStyle="1" w:styleId="2ACD8E81925F40F988F35D10A73093F1">
    <w:name w:val="2ACD8E81925F40F988F35D10A73093F1"/>
    <w:rsid w:val="000C4ED7"/>
  </w:style>
  <w:style w:type="paragraph" w:customStyle="1" w:styleId="34136236D98D411FA5CBA4FEABF535FC">
    <w:name w:val="34136236D98D411FA5CBA4FEABF535FC"/>
    <w:rsid w:val="000C4ED7"/>
  </w:style>
  <w:style w:type="paragraph" w:customStyle="1" w:styleId="F858A43C005C47B78297C960D7A89A90">
    <w:name w:val="F858A43C005C47B78297C960D7A89A90"/>
    <w:rsid w:val="000C4ED7"/>
  </w:style>
  <w:style w:type="paragraph" w:customStyle="1" w:styleId="BED8CEBF0A2F42A7A36231147F4E471B">
    <w:name w:val="BED8CEBF0A2F42A7A36231147F4E471B"/>
    <w:rsid w:val="00A10D64"/>
  </w:style>
  <w:style w:type="paragraph" w:customStyle="1" w:styleId="B203686BC8C1447B91E649FBB3A2ECBD">
    <w:name w:val="B203686BC8C1447B91E649FBB3A2ECBD"/>
    <w:rsid w:val="00A10D64"/>
  </w:style>
  <w:style w:type="paragraph" w:customStyle="1" w:styleId="4A6E41D897544F6FA477F25824FF8EE8">
    <w:name w:val="4A6E41D897544F6FA477F25824FF8EE8"/>
    <w:rsid w:val="00A10D64"/>
  </w:style>
  <w:style w:type="paragraph" w:customStyle="1" w:styleId="76684A2AD348432D87F7640EA0A5FC7C">
    <w:name w:val="76684A2AD348432D87F7640EA0A5FC7C"/>
    <w:rsid w:val="00A10D64"/>
  </w:style>
  <w:style w:type="paragraph" w:customStyle="1" w:styleId="507A3775C95C4CFA9613DFA0130AD012">
    <w:name w:val="507A3775C95C4CFA9613DFA0130AD012"/>
    <w:rsid w:val="00A10D64"/>
  </w:style>
  <w:style w:type="paragraph" w:customStyle="1" w:styleId="DA76BF6BA7024E5BB9333FB10032D1CE">
    <w:name w:val="DA76BF6BA7024E5BB9333FB10032D1CE"/>
    <w:rsid w:val="00A10D64"/>
  </w:style>
  <w:style w:type="paragraph" w:customStyle="1" w:styleId="C70DD0C8BAA848F1A15561F95CDA0833">
    <w:name w:val="C70DD0C8BAA848F1A15561F95CDA0833"/>
    <w:rsid w:val="00A10D64"/>
  </w:style>
  <w:style w:type="paragraph" w:customStyle="1" w:styleId="87A1455E1F93463DA9AA7E3614169DF4">
    <w:name w:val="87A1455E1F93463DA9AA7E3614169DF4"/>
    <w:rsid w:val="00A10D64"/>
  </w:style>
  <w:style w:type="paragraph" w:customStyle="1" w:styleId="3EC1B879930E44798ECDA3146CC35E57">
    <w:name w:val="3EC1B879930E44798ECDA3146CC35E57"/>
    <w:rsid w:val="00A10D64"/>
  </w:style>
  <w:style w:type="paragraph" w:customStyle="1" w:styleId="B676DE77F53F430FB7B59528A00887D2">
    <w:name w:val="B676DE77F53F430FB7B59528A00887D2"/>
    <w:rsid w:val="00A10D64"/>
  </w:style>
  <w:style w:type="paragraph" w:customStyle="1" w:styleId="21E5C258DEC646CEB33C6EFEB6907154">
    <w:name w:val="21E5C258DEC646CEB33C6EFEB6907154"/>
    <w:rsid w:val="00A10D64"/>
  </w:style>
  <w:style w:type="paragraph" w:customStyle="1" w:styleId="C6C4543C836545529DC1865DF0A9A121">
    <w:name w:val="C6C4543C836545529DC1865DF0A9A121"/>
    <w:rsid w:val="00A10D64"/>
  </w:style>
  <w:style w:type="paragraph" w:customStyle="1" w:styleId="3D7B591A7A2649A0B171570A7603563D">
    <w:name w:val="3D7B591A7A2649A0B171570A7603563D"/>
    <w:rsid w:val="00A10D64"/>
  </w:style>
  <w:style w:type="paragraph" w:customStyle="1" w:styleId="270949022AB34B16BC2B8724E349190D">
    <w:name w:val="270949022AB34B16BC2B8724E349190D"/>
    <w:rsid w:val="00A10D64"/>
  </w:style>
  <w:style w:type="paragraph" w:customStyle="1" w:styleId="4FC493C7D9B04504A26A6CF3C23B4771">
    <w:name w:val="4FC493C7D9B04504A26A6CF3C23B4771"/>
    <w:rsid w:val="00A10D64"/>
  </w:style>
  <w:style w:type="paragraph" w:customStyle="1" w:styleId="10E6DF85F725454A982687CE64F95A4D">
    <w:name w:val="10E6DF85F725454A982687CE64F95A4D"/>
    <w:rsid w:val="00A10D64"/>
  </w:style>
  <w:style w:type="paragraph" w:customStyle="1" w:styleId="DE89AD3349D64E9FA2AB920EE1724686">
    <w:name w:val="DE89AD3349D64E9FA2AB920EE1724686"/>
    <w:rsid w:val="00A10D64"/>
  </w:style>
  <w:style w:type="paragraph" w:customStyle="1" w:styleId="ACB209F19E65472D8C52F2A1E9A6BBA8">
    <w:name w:val="ACB209F19E65472D8C52F2A1E9A6BBA8"/>
    <w:rsid w:val="00A10D64"/>
  </w:style>
  <w:style w:type="paragraph" w:customStyle="1" w:styleId="2332845785144D5485011AF923E780E6">
    <w:name w:val="2332845785144D5485011AF923E780E6"/>
    <w:rsid w:val="00A10D64"/>
  </w:style>
  <w:style w:type="paragraph" w:customStyle="1" w:styleId="A273F621C5A1409BA0BFAD88EDE35B40">
    <w:name w:val="A273F621C5A1409BA0BFAD88EDE35B40"/>
    <w:rsid w:val="00A10D64"/>
  </w:style>
  <w:style w:type="paragraph" w:customStyle="1" w:styleId="F53AAE8580FD45979B75C3514C8A406F">
    <w:name w:val="F53AAE8580FD45979B75C3514C8A406F"/>
    <w:rsid w:val="00A10D64"/>
  </w:style>
  <w:style w:type="paragraph" w:customStyle="1" w:styleId="6D2229874C384963844C77F26C854BBC">
    <w:name w:val="6D2229874C384963844C77F26C854BBC"/>
    <w:rsid w:val="00A10D64"/>
  </w:style>
  <w:style w:type="paragraph" w:customStyle="1" w:styleId="2AD2B53E4384414C97A80F3779120202">
    <w:name w:val="2AD2B53E4384414C97A80F3779120202"/>
    <w:rsid w:val="00A10D64"/>
  </w:style>
  <w:style w:type="paragraph" w:customStyle="1" w:styleId="09C102774A7E49ADA5641FE71BA735B4">
    <w:name w:val="09C102774A7E49ADA5641FE71BA735B4"/>
    <w:rsid w:val="00A10D64"/>
  </w:style>
  <w:style w:type="paragraph" w:customStyle="1" w:styleId="E9419E58658547C0BA637422A2923611">
    <w:name w:val="E9419E58658547C0BA637422A2923611"/>
    <w:rsid w:val="00A10D64"/>
  </w:style>
  <w:style w:type="paragraph" w:customStyle="1" w:styleId="4DFF4B57B2DD479A9CFFEA8B04B1F727">
    <w:name w:val="4DFF4B57B2DD479A9CFFEA8B04B1F727"/>
    <w:rsid w:val="00A10D64"/>
  </w:style>
  <w:style w:type="paragraph" w:customStyle="1" w:styleId="0C2362B490AC4594B47A80467ADE9A87">
    <w:name w:val="0C2362B490AC4594B47A80467ADE9A87"/>
    <w:rsid w:val="00A10D64"/>
  </w:style>
  <w:style w:type="paragraph" w:customStyle="1" w:styleId="68B07ECC57C142A1BD7E161500155B14">
    <w:name w:val="68B07ECC57C142A1BD7E161500155B14"/>
    <w:rsid w:val="00A10D64"/>
  </w:style>
  <w:style w:type="paragraph" w:customStyle="1" w:styleId="0E50739821C54B9599A60CF9EB7ADCDC">
    <w:name w:val="0E50739821C54B9599A60CF9EB7ADCDC"/>
    <w:rsid w:val="00A10D64"/>
  </w:style>
  <w:style w:type="paragraph" w:customStyle="1" w:styleId="BCAB0F77D73D49B4A9EA9AB394F94590">
    <w:name w:val="BCAB0F77D73D49B4A9EA9AB394F94590"/>
    <w:rsid w:val="00A10D64"/>
  </w:style>
  <w:style w:type="paragraph" w:customStyle="1" w:styleId="160D776B0AFD4A8793ED2A3AEA7CFE01">
    <w:name w:val="160D776B0AFD4A8793ED2A3AEA7CFE01"/>
    <w:rsid w:val="00A10D64"/>
  </w:style>
  <w:style w:type="paragraph" w:customStyle="1" w:styleId="9096DF4EC9C84FC98C0985F636ACE6F7">
    <w:name w:val="9096DF4EC9C84FC98C0985F636ACE6F7"/>
    <w:rsid w:val="00A10D64"/>
  </w:style>
  <w:style w:type="paragraph" w:customStyle="1" w:styleId="439AA1C4DCEE44B19BFA0010FDC16CAF">
    <w:name w:val="439AA1C4DCEE44B19BFA0010FDC16CAF"/>
    <w:rsid w:val="00A10D64"/>
  </w:style>
  <w:style w:type="paragraph" w:customStyle="1" w:styleId="0E15C67D34FB4DA2959C6B51254E454F">
    <w:name w:val="0E15C67D34FB4DA2959C6B51254E454F"/>
    <w:rsid w:val="00A10D64"/>
  </w:style>
  <w:style w:type="paragraph" w:customStyle="1" w:styleId="2525C669057045F6AFCF7C0F7518A23F">
    <w:name w:val="2525C669057045F6AFCF7C0F7518A23F"/>
    <w:rsid w:val="00A10D64"/>
  </w:style>
  <w:style w:type="paragraph" w:customStyle="1" w:styleId="35C84A65B0984B05BF1261145B32E648">
    <w:name w:val="35C84A65B0984B05BF1261145B32E648"/>
    <w:rsid w:val="00A10D64"/>
  </w:style>
  <w:style w:type="paragraph" w:customStyle="1" w:styleId="1B10E7F3749C428D9DC557D1B55C0040">
    <w:name w:val="1B10E7F3749C428D9DC557D1B55C0040"/>
    <w:rsid w:val="00A10D64"/>
  </w:style>
  <w:style w:type="paragraph" w:customStyle="1" w:styleId="4A4F515F776149A298CD334F654E3EC4">
    <w:name w:val="4A4F515F776149A298CD334F654E3EC4"/>
    <w:rsid w:val="00A10D64"/>
  </w:style>
  <w:style w:type="paragraph" w:customStyle="1" w:styleId="D1682FF9F092492EAC341EC6824583A1">
    <w:name w:val="D1682FF9F092492EAC341EC6824583A1"/>
    <w:rsid w:val="00A10D64"/>
  </w:style>
  <w:style w:type="paragraph" w:customStyle="1" w:styleId="26092D9686B5499CAA18CE60BF840BE6">
    <w:name w:val="26092D9686B5499CAA18CE60BF840BE6"/>
    <w:rsid w:val="00A10D64"/>
  </w:style>
  <w:style w:type="paragraph" w:customStyle="1" w:styleId="667F3B83A6E1429AB8A85407CCA9C7B7">
    <w:name w:val="667F3B83A6E1429AB8A85407CCA9C7B7"/>
    <w:rsid w:val="00A10D64"/>
  </w:style>
  <w:style w:type="paragraph" w:customStyle="1" w:styleId="EC1533AC760C4E38A7AB8D4D0A9F36D3">
    <w:name w:val="EC1533AC760C4E38A7AB8D4D0A9F36D3"/>
    <w:rsid w:val="00A10D64"/>
  </w:style>
  <w:style w:type="paragraph" w:customStyle="1" w:styleId="F63357B2A78F43059523927F4007A488">
    <w:name w:val="F63357B2A78F43059523927F4007A488"/>
    <w:rsid w:val="00A10D64"/>
  </w:style>
  <w:style w:type="paragraph" w:customStyle="1" w:styleId="C26EAAC3EF634CFC97248E533E30177B">
    <w:name w:val="C26EAAC3EF634CFC97248E533E30177B"/>
    <w:rsid w:val="00A10D64"/>
  </w:style>
  <w:style w:type="paragraph" w:customStyle="1" w:styleId="E55590E0DDF94BDE81C874BECE6513D2">
    <w:name w:val="E55590E0DDF94BDE81C874BECE6513D2"/>
    <w:rsid w:val="00A10D64"/>
  </w:style>
  <w:style w:type="paragraph" w:customStyle="1" w:styleId="19E053DD8F7B4E56BDB9EAF683DD88DD">
    <w:name w:val="19E053DD8F7B4E56BDB9EAF683DD88DD"/>
    <w:rsid w:val="00A10D64"/>
  </w:style>
  <w:style w:type="paragraph" w:customStyle="1" w:styleId="9185905CCA27436AAC02AF5FD1E2FD40">
    <w:name w:val="9185905CCA27436AAC02AF5FD1E2FD40"/>
    <w:rsid w:val="00A10D64"/>
  </w:style>
  <w:style w:type="paragraph" w:customStyle="1" w:styleId="33041005AC374FD2A783F5E6D4189095">
    <w:name w:val="33041005AC374FD2A783F5E6D4189095"/>
    <w:rsid w:val="00A10D64"/>
  </w:style>
  <w:style w:type="paragraph" w:customStyle="1" w:styleId="043DC9120936436A9BC74B8E6E411AEA">
    <w:name w:val="043DC9120936436A9BC74B8E6E411AEA"/>
    <w:rsid w:val="00A10D64"/>
  </w:style>
  <w:style w:type="paragraph" w:customStyle="1" w:styleId="337E45EA602D4D589300987AD0B281BB">
    <w:name w:val="337E45EA602D4D589300987AD0B281BB"/>
    <w:rsid w:val="00A10D64"/>
  </w:style>
  <w:style w:type="paragraph" w:customStyle="1" w:styleId="B45067326DCF4CA296EFEE660A9F79E6">
    <w:name w:val="B45067326DCF4CA296EFEE660A9F79E6"/>
    <w:rsid w:val="00A10D64"/>
  </w:style>
  <w:style w:type="paragraph" w:customStyle="1" w:styleId="08B5CF08C17C43349B61AF4E110E1904">
    <w:name w:val="08B5CF08C17C43349B61AF4E110E1904"/>
    <w:rsid w:val="00A10D64"/>
  </w:style>
  <w:style w:type="paragraph" w:customStyle="1" w:styleId="0898879B034A4AD5BC0EA12712D7CA39">
    <w:name w:val="0898879B034A4AD5BC0EA12712D7CA39"/>
    <w:rsid w:val="00A10D64"/>
  </w:style>
  <w:style w:type="paragraph" w:customStyle="1" w:styleId="F2F264F75B4749779F48B7C395618BFA">
    <w:name w:val="F2F264F75B4749779F48B7C395618BFA"/>
    <w:rsid w:val="00A10D64"/>
  </w:style>
  <w:style w:type="paragraph" w:customStyle="1" w:styleId="CF94164970B04CCDBE742004A6BAD54A">
    <w:name w:val="CF94164970B04CCDBE742004A6BAD54A"/>
    <w:rsid w:val="00A10D64"/>
  </w:style>
  <w:style w:type="paragraph" w:customStyle="1" w:styleId="3DB73C50EBED412D87E94DD19EC64065">
    <w:name w:val="3DB73C50EBED412D87E94DD19EC64065"/>
    <w:rsid w:val="00A10D64"/>
  </w:style>
  <w:style w:type="paragraph" w:customStyle="1" w:styleId="F6D2A3FFBE714580AFF04BEAAAE718CF">
    <w:name w:val="F6D2A3FFBE714580AFF04BEAAAE718CF"/>
    <w:rsid w:val="00A10D64"/>
  </w:style>
  <w:style w:type="paragraph" w:customStyle="1" w:styleId="C219DDCC2A244D1DAB6501211FDAB22C">
    <w:name w:val="C219DDCC2A244D1DAB6501211FDAB22C"/>
    <w:rsid w:val="00A10D64"/>
  </w:style>
  <w:style w:type="paragraph" w:customStyle="1" w:styleId="CFD80CFAD61A43E3B2C7E25F85ADBD95">
    <w:name w:val="CFD80CFAD61A43E3B2C7E25F85ADBD95"/>
    <w:rsid w:val="00A10D64"/>
  </w:style>
  <w:style w:type="paragraph" w:customStyle="1" w:styleId="ED80D3DFA93948A286A079977B21BDD4">
    <w:name w:val="ED80D3DFA93948A286A079977B21BDD4"/>
    <w:rsid w:val="00A10D64"/>
  </w:style>
  <w:style w:type="paragraph" w:customStyle="1" w:styleId="F1AC132CECA644D5A7CB173F192BAEDC">
    <w:name w:val="F1AC132CECA644D5A7CB173F192BAEDC"/>
    <w:rsid w:val="00A10D64"/>
  </w:style>
  <w:style w:type="paragraph" w:customStyle="1" w:styleId="BB83B5DB75B643C2BBDFC1DF1B1CB5CF">
    <w:name w:val="BB83B5DB75B643C2BBDFC1DF1B1CB5CF"/>
    <w:rsid w:val="00A10D64"/>
  </w:style>
  <w:style w:type="paragraph" w:customStyle="1" w:styleId="CD808ACB65AA4CEDBE79F3534CC7D68F">
    <w:name w:val="CD808ACB65AA4CEDBE79F3534CC7D68F"/>
    <w:rsid w:val="00A10D64"/>
  </w:style>
  <w:style w:type="paragraph" w:customStyle="1" w:styleId="31F290235EA6407889124CCD158CE045">
    <w:name w:val="31F290235EA6407889124CCD158CE045"/>
    <w:rsid w:val="00A10D64"/>
  </w:style>
  <w:style w:type="paragraph" w:customStyle="1" w:styleId="E38A4603D72C42E2B129F91F77B9BAE6">
    <w:name w:val="E38A4603D72C42E2B129F91F77B9BAE6"/>
    <w:rsid w:val="00A10D64"/>
  </w:style>
  <w:style w:type="paragraph" w:customStyle="1" w:styleId="8F6CA285503743DC92B31611CCE7BDB3">
    <w:name w:val="8F6CA285503743DC92B31611CCE7BDB3"/>
    <w:rsid w:val="00A10D64"/>
  </w:style>
  <w:style w:type="paragraph" w:customStyle="1" w:styleId="97BFC91ACB9840F186C04293600EA958">
    <w:name w:val="97BFC91ACB9840F186C04293600EA958"/>
    <w:rsid w:val="00A10D64"/>
  </w:style>
  <w:style w:type="paragraph" w:customStyle="1" w:styleId="D7DF4C531A6F48FB86621504899A68D4">
    <w:name w:val="D7DF4C531A6F48FB86621504899A68D4"/>
    <w:rsid w:val="00A10D64"/>
  </w:style>
  <w:style w:type="paragraph" w:customStyle="1" w:styleId="BEC7D0D35BD94092A72801248900AAB6">
    <w:name w:val="BEC7D0D35BD94092A72801248900AAB6"/>
    <w:rsid w:val="00A10D64"/>
  </w:style>
  <w:style w:type="paragraph" w:customStyle="1" w:styleId="3E8ED4A658A74A4B8E3C7AB7EDD9A880">
    <w:name w:val="3E8ED4A658A74A4B8E3C7AB7EDD9A880"/>
    <w:rsid w:val="00A10D64"/>
  </w:style>
  <w:style w:type="paragraph" w:customStyle="1" w:styleId="52E568BFEBEE4D1C826DA4A1470698E9">
    <w:name w:val="52E568BFEBEE4D1C826DA4A1470698E9"/>
    <w:rsid w:val="00A10D64"/>
  </w:style>
  <w:style w:type="paragraph" w:customStyle="1" w:styleId="66F7D653844C48C1B31651DD66CD2BB8">
    <w:name w:val="66F7D653844C48C1B31651DD66CD2BB8"/>
    <w:rsid w:val="00A10D64"/>
  </w:style>
  <w:style w:type="paragraph" w:customStyle="1" w:styleId="791E67A366CA4E4AA79A3967CB51B9DF">
    <w:name w:val="791E67A366CA4E4AA79A3967CB51B9DF"/>
    <w:rsid w:val="00A10D64"/>
  </w:style>
  <w:style w:type="paragraph" w:customStyle="1" w:styleId="04DF59A01E7444A98E5D1B32E54DE003">
    <w:name w:val="04DF59A01E7444A98E5D1B32E54DE003"/>
    <w:rsid w:val="00A10D64"/>
  </w:style>
  <w:style w:type="paragraph" w:customStyle="1" w:styleId="40A3345624304568B9E634F33E7359A8">
    <w:name w:val="40A3345624304568B9E634F33E7359A8"/>
    <w:rsid w:val="00A10D64"/>
  </w:style>
  <w:style w:type="paragraph" w:customStyle="1" w:styleId="E8F7D92667EF489292CD6CB80A0E8A6C">
    <w:name w:val="E8F7D92667EF489292CD6CB80A0E8A6C"/>
    <w:rsid w:val="00A10D64"/>
  </w:style>
  <w:style w:type="paragraph" w:customStyle="1" w:styleId="CE4BA9351040486FBF236D9C6AF0671A">
    <w:name w:val="CE4BA9351040486FBF236D9C6AF0671A"/>
    <w:rsid w:val="00A10D64"/>
  </w:style>
  <w:style w:type="paragraph" w:customStyle="1" w:styleId="70632C3CE0464F7D85E2FD6A30D6680E">
    <w:name w:val="70632C3CE0464F7D85E2FD6A30D6680E"/>
    <w:rsid w:val="00A10D64"/>
  </w:style>
  <w:style w:type="paragraph" w:customStyle="1" w:styleId="F881FE1D4D684438A55B9CE8B3B3EB75">
    <w:name w:val="F881FE1D4D684438A55B9CE8B3B3EB75"/>
    <w:rsid w:val="00A10D64"/>
  </w:style>
  <w:style w:type="paragraph" w:customStyle="1" w:styleId="82380027017B49BABAAF86E13C74A729">
    <w:name w:val="82380027017B49BABAAF86E13C74A729"/>
    <w:rsid w:val="00A10D64"/>
  </w:style>
  <w:style w:type="paragraph" w:customStyle="1" w:styleId="AF796564E6DD4AB2A9815C4382765491">
    <w:name w:val="AF796564E6DD4AB2A9815C4382765491"/>
    <w:rsid w:val="00A10D64"/>
  </w:style>
  <w:style w:type="paragraph" w:customStyle="1" w:styleId="D114FD9F03CF4A9E94F5BDBB367158F0">
    <w:name w:val="D114FD9F03CF4A9E94F5BDBB367158F0"/>
    <w:rsid w:val="00A10D64"/>
  </w:style>
  <w:style w:type="paragraph" w:customStyle="1" w:styleId="9116C04AB35F4131AE01E17F56B0E2E7">
    <w:name w:val="9116C04AB35F4131AE01E17F56B0E2E7"/>
    <w:rsid w:val="00A10D64"/>
  </w:style>
  <w:style w:type="paragraph" w:customStyle="1" w:styleId="F29DA55568984B13B21F0DA49ABB145F">
    <w:name w:val="F29DA55568984B13B21F0DA49ABB145F"/>
    <w:rsid w:val="00A10D64"/>
  </w:style>
  <w:style w:type="paragraph" w:customStyle="1" w:styleId="227AD1BBB1454978A6662CD5DA10EBB1">
    <w:name w:val="227AD1BBB1454978A6662CD5DA10EBB1"/>
    <w:rsid w:val="00A10D64"/>
  </w:style>
  <w:style w:type="paragraph" w:customStyle="1" w:styleId="7654D8E7ABD34BE39EED9EE144C620B3">
    <w:name w:val="7654D8E7ABD34BE39EED9EE144C620B3"/>
    <w:rsid w:val="00A10D64"/>
  </w:style>
  <w:style w:type="paragraph" w:customStyle="1" w:styleId="61029C7918F840C2A3302FFEBC7166CA">
    <w:name w:val="61029C7918F840C2A3302FFEBC7166CA"/>
    <w:rsid w:val="00A10D64"/>
  </w:style>
  <w:style w:type="paragraph" w:customStyle="1" w:styleId="5BB6DA3DADE246DDA9B721387DC6DE63">
    <w:name w:val="5BB6DA3DADE246DDA9B721387DC6DE63"/>
    <w:rsid w:val="00A10D64"/>
  </w:style>
  <w:style w:type="paragraph" w:customStyle="1" w:styleId="7533853009EB46F8A5598BF6C4EF99F6">
    <w:name w:val="7533853009EB46F8A5598BF6C4EF99F6"/>
    <w:rsid w:val="00A10D64"/>
  </w:style>
  <w:style w:type="paragraph" w:customStyle="1" w:styleId="06A2DD3FEC1B419C81C988A164B462C2">
    <w:name w:val="06A2DD3FEC1B419C81C988A164B462C2"/>
    <w:rsid w:val="00A10D64"/>
  </w:style>
  <w:style w:type="paragraph" w:customStyle="1" w:styleId="26EE5754096241D292893ADF7102C298">
    <w:name w:val="26EE5754096241D292893ADF7102C298"/>
    <w:rsid w:val="00A10D64"/>
  </w:style>
  <w:style w:type="paragraph" w:customStyle="1" w:styleId="DB759C089A4F46DDB526661177269492">
    <w:name w:val="DB759C089A4F46DDB526661177269492"/>
    <w:rsid w:val="00A10D64"/>
  </w:style>
  <w:style w:type="paragraph" w:customStyle="1" w:styleId="3151E77E53444B2CA6D5B73F81598DD5">
    <w:name w:val="3151E77E53444B2CA6D5B73F81598DD5"/>
    <w:rsid w:val="00A10D64"/>
  </w:style>
  <w:style w:type="paragraph" w:customStyle="1" w:styleId="41DC3A79212C40C6B20FA124004D38EE">
    <w:name w:val="41DC3A79212C40C6B20FA124004D38EE"/>
    <w:rsid w:val="00A10D64"/>
  </w:style>
  <w:style w:type="paragraph" w:customStyle="1" w:styleId="036C615872C24C71B636FD5C52D6D179">
    <w:name w:val="036C615872C24C71B636FD5C52D6D179"/>
    <w:rsid w:val="00A10D64"/>
  </w:style>
  <w:style w:type="paragraph" w:customStyle="1" w:styleId="85DF5C64332541A98AE72FDE48C6B68E">
    <w:name w:val="85DF5C64332541A98AE72FDE48C6B68E"/>
    <w:rsid w:val="00A10D64"/>
  </w:style>
  <w:style w:type="paragraph" w:customStyle="1" w:styleId="F8338C4569B54D74B4EF1F192C8B11AA">
    <w:name w:val="F8338C4569B54D74B4EF1F192C8B11AA"/>
    <w:rsid w:val="00A10D64"/>
  </w:style>
  <w:style w:type="paragraph" w:customStyle="1" w:styleId="C10F6775CECE41CB85A2F4E6D9431BB3">
    <w:name w:val="C10F6775CECE41CB85A2F4E6D9431BB3"/>
    <w:rsid w:val="00A10D64"/>
  </w:style>
  <w:style w:type="paragraph" w:customStyle="1" w:styleId="F8EFA2A8D1F34B709E0651A665138DD5">
    <w:name w:val="F8EFA2A8D1F34B709E0651A665138DD5"/>
    <w:rsid w:val="00A10D64"/>
  </w:style>
  <w:style w:type="paragraph" w:customStyle="1" w:styleId="E8217ACB2C794D9B80F51AF602F28CB8">
    <w:name w:val="E8217ACB2C794D9B80F51AF602F28CB8"/>
    <w:rsid w:val="00A10D64"/>
  </w:style>
  <w:style w:type="paragraph" w:customStyle="1" w:styleId="2BD1189393B34BAFB5F87700419F3882">
    <w:name w:val="2BD1189393B34BAFB5F87700419F3882"/>
    <w:rsid w:val="00A10D64"/>
  </w:style>
  <w:style w:type="paragraph" w:customStyle="1" w:styleId="F6E8404728E44AC78B4C5B49C5438A35">
    <w:name w:val="F6E8404728E44AC78B4C5B49C5438A35"/>
    <w:rsid w:val="00A10D64"/>
  </w:style>
  <w:style w:type="paragraph" w:customStyle="1" w:styleId="3FCB7926CCF5471DB80B05084A1EEBA7">
    <w:name w:val="3FCB7926CCF5471DB80B05084A1EEBA7"/>
    <w:rsid w:val="00A10D64"/>
  </w:style>
  <w:style w:type="paragraph" w:customStyle="1" w:styleId="E5F8DC2F01424E6C98A3F600961335D1">
    <w:name w:val="E5F8DC2F01424E6C98A3F600961335D1"/>
    <w:rsid w:val="00A10D64"/>
  </w:style>
  <w:style w:type="paragraph" w:customStyle="1" w:styleId="8B848536574346609491D91C19152EB7">
    <w:name w:val="8B848536574346609491D91C19152EB7"/>
    <w:rsid w:val="00A10D64"/>
  </w:style>
  <w:style w:type="paragraph" w:customStyle="1" w:styleId="35D21484E7A544F9B428739663930545">
    <w:name w:val="35D21484E7A544F9B428739663930545"/>
    <w:rsid w:val="00A10D64"/>
  </w:style>
  <w:style w:type="paragraph" w:customStyle="1" w:styleId="E9F8841139ED415D8DD8E50740D09FCC">
    <w:name w:val="E9F8841139ED415D8DD8E50740D09FCC"/>
    <w:rsid w:val="00A10D64"/>
  </w:style>
  <w:style w:type="paragraph" w:customStyle="1" w:styleId="7F2F9F6E0D194545BF5CDB153A1CB609">
    <w:name w:val="7F2F9F6E0D194545BF5CDB153A1CB609"/>
    <w:rsid w:val="00A10D64"/>
  </w:style>
  <w:style w:type="paragraph" w:customStyle="1" w:styleId="21BB989622F84CE799011E570CCFA8DD">
    <w:name w:val="21BB989622F84CE799011E570CCFA8DD"/>
    <w:rsid w:val="00A10D64"/>
  </w:style>
  <w:style w:type="paragraph" w:customStyle="1" w:styleId="CEED121C9E584BFDA313F780A486AC4B">
    <w:name w:val="CEED121C9E584BFDA313F780A486AC4B"/>
    <w:rsid w:val="00A10D64"/>
  </w:style>
  <w:style w:type="paragraph" w:customStyle="1" w:styleId="3C78F2505709467B9223CCC0C00B0582">
    <w:name w:val="3C78F2505709467B9223CCC0C00B0582"/>
    <w:rsid w:val="00A10D64"/>
  </w:style>
  <w:style w:type="paragraph" w:customStyle="1" w:styleId="44612F9259864C24B5AE463E1796BD71">
    <w:name w:val="44612F9259864C24B5AE463E1796BD71"/>
    <w:rsid w:val="00A10D64"/>
  </w:style>
  <w:style w:type="paragraph" w:customStyle="1" w:styleId="11B74C1E42A54E5C8EF6A49D710B0F10">
    <w:name w:val="11B74C1E42A54E5C8EF6A49D710B0F10"/>
    <w:rsid w:val="00A10D64"/>
  </w:style>
  <w:style w:type="paragraph" w:customStyle="1" w:styleId="070A9D5844D645A8BADA79D6640FBF2E">
    <w:name w:val="070A9D5844D645A8BADA79D6640FBF2E"/>
    <w:rsid w:val="00A10D64"/>
  </w:style>
  <w:style w:type="paragraph" w:customStyle="1" w:styleId="584761F783A3467897FBCE836F14A094">
    <w:name w:val="584761F783A3467897FBCE836F14A094"/>
    <w:rsid w:val="00A10D64"/>
  </w:style>
  <w:style w:type="paragraph" w:customStyle="1" w:styleId="C39A7169EA264289BC9D92FDA817220D">
    <w:name w:val="C39A7169EA264289BC9D92FDA817220D"/>
    <w:rsid w:val="00A10D64"/>
  </w:style>
  <w:style w:type="paragraph" w:customStyle="1" w:styleId="1C69BBB64F71478C8F855D3B821AF861">
    <w:name w:val="1C69BBB64F71478C8F855D3B821AF861"/>
    <w:rsid w:val="00A10D64"/>
  </w:style>
  <w:style w:type="paragraph" w:customStyle="1" w:styleId="F08CF64A172140CF8863F22E3CEED7C6">
    <w:name w:val="F08CF64A172140CF8863F22E3CEED7C6"/>
    <w:rsid w:val="00A10D64"/>
  </w:style>
  <w:style w:type="paragraph" w:customStyle="1" w:styleId="161AF2FDF38E46B495D1CEFE6D96B97D">
    <w:name w:val="161AF2FDF38E46B495D1CEFE6D96B97D"/>
    <w:rsid w:val="00A10D64"/>
  </w:style>
  <w:style w:type="paragraph" w:customStyle="1" w:styleId="5DE4ECD265D24872A148E457CAF80E8C">
    <w:name w:val="5DE4ECD265D24872A148E457CAF80E8C"/>
    <w:rsid w:val="00A10D64"/>
  </w:style>
  <w:style w:type="paragraph" w:customStyle="1" w:styleId="F64F0B5C062945D5AFD385002476CD9C">
    <w:name w:val="F64F0B5C062945D5AFD385002476CD9C"/>
    <w:rsid w:val="00A10D64"/>
  </w:style>
  <w:style w:type="paragraph" w:customStyle="1" w:styleId="4ABB9E2512AB44F9905C8EB18CCA4C87">
    <w:name w:val="4ABB9E2512AB44F9905C8EB18CCA4C87"/>
    <w:rsid w:val="00A10D64"/>
  </w:style>
  <w:style w:type="paragraph" w:customStyle="1" w:styleId="A8A0CE88AA654E06839A41DD524C42FD">
    <w:name w:val="A8A0CE88AA654E06839A41DD524C42FD"/>
    <w:rsid w:val="00A10D64"/>
  </w:style>
  <w:style w:type="paragraph" w:customStyle="1" w:styleId="158ABD25DD294D96A168D88C1F760B0C">
    <w:name w:val="158ABD25DD294D96A168D88C1F760B0C"/>
    <w:rsid w:val="00A10D64"/>
  </w:style>
  <w:style w:type="paragraph" w:customStyle="1" w:styleId="8224A8241014416BBB53DE7506392399">
    <w:name w:val="8224A8241014416BBB53DE7506392399"/>
    <w:rsid w:val="00A10D64"/>
  </w:style>
  <w:style w:type="paragraph" w:customStyle="1" w:styleId="27097411840B432795E734421D1F0FD2">
    <w:name w:val="27097411840B432795E734421D1F0FD2"/>
    <w:rsid w:val="00A10D64"/>
  </w:style>
  <w:style w:type="paragraph" w:customStyle="1" w:styleId="C5DF9ADE88344D6587D76EE7DBA81DA2">
    <w:name w:val="C5DF9ADE88344D6587D76EE7DBA81DA2"/>
    <w:rsid w:val="00A10D64"/>
  </w:style>
  <w:style w:type="paragraph" w:customStyle="1" w:styleId="96186604726C4205BB15F9430348077D">
    <w:name w:val="96186604726C4205BB15F9430348077D"/>
    <w:rsid w:val="00A10D64"/>
  </w:style>
  <w:style w:type="paragraph" w:customStyle="1" w:styleId="CD2ABB826D3146AFAFC23E6B248EC5AD">
    <w:name w:val="CD2ABB826D3146AFAFC23E6B248EC5AD"/>
    <w:rsid w:val="00A10D64"/>
  </w:style>
  <w:style w:type="paragraph" w:customStyle="1" w:styleId="7538D0B806904583AE9D4A1E694E992B">
    <w:name w:val="7538D0B806904583AE9D4A1E694E992B"/>
    <w:rsid w:val="00A10D64"/>
  </w:style>
  <w:style w:type="paragraph" w:customStyle="1" w:styleId="68D228F32A5443779275C57D2E177212">
    <w:name w:val="68D228F32A5443779275C57D2E177212"/>
    <w:rsid w:val="00A10D64"/>
  </w:style>
  <w:style w:type="paragraph" w:customStyle="1" w:styleId="9C5552ABB99D452C911AC312EFEBD7AD">
    <w:name w:val="9C5552ABB99D452C911AC312EFEBD7AD"/>
    <w:rsid w:val="00A10D64"/>
  </w:style>
  <w:style w:type="paragraph" w:customStyle="1" w:styleId="E57AF28D22C845CE93215406AB6FF7DC">
    <w:name w:val="E57AF28D22C845CE93215406AB6FF7DC"/>
    <w:rsid w:val="00A10D64"/>
  </w:style>
  <w:style w:type="paragraph" w:customStyle="1" w:styleId="A913FCD32CC444E59CE03556F32ED224">
    <w:name w:val="A913FCD32CC444E59CE03556F32ED224"/>
    <w:rsid w:val="00A10D64"/>
  </w:style>
  <w:style w:type="paragraph" w:customStyle="1" w:styleId="CAAB901B7CF845BFB2AFC64DF9D57DCA">
    <w:name w:val="CAAB901B7CF845BFB2AFC64DF9D57DCA"/>
    <w:rsid w:val="00A10D64"/>
  </w:style>
  <w:style w:type="paragraph" w:customStyle="1" w:styleId="95CC8CD754BE4AC5ACCC094EFA983E0A">
    <w:name w:val="95CC8CD754BE4AC5ACCC094EFA983E0A"/>
    <w:rsid w:val="00A10D64"/>
  </w:style>
  <w:style w:type="paragraph" w:customStyle="1" w:styleId="7323B0D528354E5FACED95D97339EC60">
    <w:name w:val="7323B0D528354E5FACED95D97339EC60"/>
    <w:rsid w:val="00A10D64"/>
  </w:style>
  <w:style w:type="paragraph" w:customStyle="1" w:styleId="574A7D6C305E41988345F669F9B6827B">
    <w:name w:val="574A7D6C305E41988345F669F9B6827B"/>
    <w:rsid w:val="00A10D64"/>
  </w:style>
  <w:style w:type="paragraph" w:customStyle="1" w:styleId="731F9E4A346142BAB2351E690EFF29C3">
    <w:name w:val="731F9E4A346142BAB2351E690EFF29C3"/>
    <w:rsid w:val="00A10D64"/>
  </w:style>
  <w:style w:type="paragraph" w:customStyle="1" w:styleId="170A7DC6607844D4A4ACF3C9ACCD8FAE">
    <w:name w:val="170A7DC6607844D4A4ACF3C9ACCD8FAE"/>
    <w:rsid w:val="00A10D64"/>
  </w:style>
  <w:style w:type="paragraph" w:customStyle="1" w:styleId="5326DEC40148464DA8FC09610059FCF1">
    <w:name w:val="5326DEC40148464DA8FC09610059FCF1"/>
    <w:rsid w:val="00A10D64"/>
  </w:style>
  <w:style w:type="paragraph" w:customStyle="1" w:styleId="DEA9295B827A4F99B7B3AFE2FC3C5212">
    <w:name w:val="DEA9295B827A4F99B7B3AFE2FC3C5212"/>
    <w:rsid w:val="00A10D64"/>
  </w:style>
  <w:style w:type="paragraph" w:customStyle="1" w:styleId="9B142213C89C4AD4A14C3801252A25F2">
    <w:name w:val="9B142213C89C4AD4A14C3801252A25F2"/>
    <w:rsid w:val="00A10D64"/>
  </w:style>
  <w:style w:type="paragraph" w:customStyle="1" w:styleId="FC251808D34B4BA2A668DAA1C9E13803">
    <w:name w:val="FC251808D34B4BA2A668DAA1C9E13803"/>
    <w:rsid w:val="00A10D64"/>
  </w:style>
  <w:style w:type="paragraph" w:customStyle="1" w:styleId="F712621202BC45818D0171E2E5A3EA60">
    <w:name w:val="F712621202BC45818D0171E2E5A3EA60"/>
    <w:rsid w:val="00A10D64"/>
  </w:style>
  <w:style w:type="paragraph" w:customStyle="1" w:styleId="4181F3DAC554470A9BFFB48E3756457F">
    <w:name w:val="4181F3DAC554470A9BFFB48E3756457F"/>
    <w:rsid w:val="00A10D64"/>
  </w:style>
  <w:style w:type="paragraph" w:customStyle="1" w:styleId="15B4BE76909648BEB0AC405CE203A467">
    <w:name w:val="15B4BE76909648BEB0AC405CE203A467"/>
    <w:rsid w:val="00A10D64"/>
  </w:style>
  <w:style w:type="paragraph" w:customStyle="1" w:styleId="4118089A8D0C40C7A615BFA9EDDA0981">
    <w:name w:val="4118089A8D0C40C7A615BFA9EDDA0981"/>
    <w:rsid w:val="00A10D64"/>
  </w:style>
  <w:style w:type="paragraph" w:customStyle="1" w:styleId="D5AD851C538A4907AD3DD5C61410302F">
    <w:name w:val="D5AD851C538A4907AD3DD5C61410302F"/>
    <w:rsid w:val="00A10D64"/>
  </w:style>
  <w:style w:type="paragraph" w:customStyle="1" w:styleId="0C04A23A14184E14A341024CB8D929AB">
    <w:name w:val="0C04A23A14184E14A341024CB8D929AB"/>
    <w:rsid w:val="00A10D64"/>
  </w:style>
  <w:style w:type="paragraph" w:customStyle="1" w:styleId="7B67A45A9B6743C4B47DA9C6799288EF">
    <w:name w:val="7B67A45A9B6743C4B47DA9C6799288EF"/>
    <w:rsid w:val="00A10D64"/>
  </w:style>
  <w:style w:type="paragraph" w:customStyle="1" w:styleId="57DBE020FB744749BC25113692BD5101">
    <w:name w:val="57DBE020FB744749BC25113692BD5101"/>
    <w:rsid w:val="00A10D64"/>
  </w:style>
  <w:style w:type="paragraph" w:customStyle="1" w:styleId="58DD810254CB451FBBE26E220D2FDF86">
    <w:name w:val="58DD810254CB451FBBE26E220D2FDF86"/>
    <w:rsid w:val="00A10D64"/>
  </w:style>
  <w:style w:type="paragraph" w:customStyle="1" w:styleId="401F83DC284D43539CF23A2B19F64E9E">
    <w:name w:val="401F83DC284D43539CF23A2B19F64E9E"/>
    <w:rsid w:val="00A10D64"/>
  </w:style>
  <w:style w:type="paragraph" w:customStyle="1" w:styleId="417B7E50EC2C4A3CA43D83D5CD03A1BE">
    <w:name w:val="417B7E50EC2C4A3CA43D83D5CD03A1BE"/>
    <w:rsid w:val="00A10D64"/>
  </w:style>
  <w:style w:type="paragraph" w:customStyle="1" w:styleId="421189F41A644FFAB0CDA746668C89A5">
    <w:name w:val="421189F41A644FFAB0CDA746668C89A5"/>
    <w:rsid w:val="00A10D64"/>
  </w:style>
  <w:style w:type="paragraph" w:customStyle="1" w:styleId="5C417A956F984E46AE3EE7D55CFC30EB">
    <w:name w:val="5C417A956F984E46AE3EE7D55CFC30EB"/>
    <w:rsid w:val="00A10D64"/>
  </w:style>
  <w:style w:type="paragraph" w:customStyle="1" w:styleId="6E749954116F461786B152358135D4CC">
    <w:name w:val="6E749954116F461786B152358135D4CC"/>
    <w:rsid w:val="00A10D64"/>
  </w:style>
  <w:style w:type="paragraph" w:customStyle="1" w:styleId="B6FA250D702D40AA956447F811595BAE">
    <w:name w:val="B6FA250D702D40AA956447F811595BAE"/>
    <w:rsid w:val="00A10D64"/>
  </w:style>
  <w:style w:type="paragraph" w:customStyle="1" w:styleId="1FD22D074E4D40B6ABDB4AED364CACBC">
    <w:name w:val="1FD22D074E4D40B6ABDB4AED364CACBC"/>
    <w:rsid w:val="00A10D64"/>
  </w:style>
  <w:style w:type="paragraph" w:customStyle="1" w:styleId="3B52C02F190F49B6916792E35F7496F4">
    <w:name w:val="3B52C02F190F49B6916792E35F7496F4"/>
    <w:rsid w:val="00A10D64"/>
  </w:style>
  <w:style w:type="paragraph" w:customStyle="1" w:styleId="429DA422294F42F79E505C41CE523137">
    <w:name w:val="429DA422294F42F79E505C41CE523137"/>
    <w:rsid w:val="00A10D64"/>
  </w:style>
  <w:style w:type="paragraph" w:customStyle="1" w:styleId="62F67E48F5EC4FEC8F7234A94047B6EB">
    <w:name w:val="62F67E48F5EC4FEC8F7234A94047B6EB"/>
    <w:rsid w:val="005B072A"/>
  </w:style>
  <w:style w:type="paragraph" w:customStyle="1" w:styleId="A7D7734DECB244E5A9E5D31A3A4ACA76">
    <w:name w:val="A7D7734DECB244E5A9E5D31A3A4ACA76"/>
    <w:rsid w:val="005B072A"/>
  </w:style>
  <w:style w:type="paragraph" w:customStyle="1" w:styleId="46AD8D95594D438688C6C086AA2FDCE5">
    <w:name w:val="46AD8D95594D438688C6C086AA2FDCE5"/>
    <w:rsid w:val="005B072A"/>
  </w:style>
  <w:style w:type="paragraph" w:customStyle="1" w:styleId="405DD030609641728C8DC0F9BEF14A46">
    <w:name w:val="405DD030609641728C8DC0F9BEF14A46"/>
    <w:rsid w:val="005B072A"/>
  </w:style>
  <w:style w:type="paragraph" w:customStyle="1" w:styleId="62F67E48F5EC4FEC8F7234A94047B6EB1">
    <w:name w:val="62F67E48F5EC4FEC8F7234A94047B6EB1"/>
    <w:rsid w:val="005B072A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7D7734DECB244E5A9E5D31A3A4ACA761">
    <w:name w:val="A7D7734DECB244E5A9E5D31A3A4ACA761"/>
    <w:rsid w:val="005B072A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6AD8D95594D438688C6C086AA2FDCE51">
    <w:name w:val="46AD8D95594D438688C6C086AA2FDCE51"/>
    <w:rsid w:val="005B072A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05DD030609641728C8DC0F9BEF14A461">
    <w:name w:val="405DD030609641728C8DC0F9BEF14A461"/>
    <w:rsid w:val="005B072A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67F3B83A6E1429AB8A85407CCA9C7B71">
    <w:name w:val="667F3B83A6E1429AB8A85407CCA9C7B71"/>
    <w:rsid w:val="005B072A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0"/>
    </w:rPr>
  </w:style>
  <w:style w:type="paragraph" w:customStyle="1" w:styleId="560C98DAA3B74B89B51AF26DEB94E74D">
    <w:name w:val="560C98DAA3B74B89B51AF26DEB94E74D"/>
    <w:rsid w:val="007649B7"/>
  </w:style>
  <w:style w:type="paragraph" w:customStyle="1" w:styleId="6D17C9F122E543BC8DB4FFD4C8E53FCF">
    <w:name w:val="6D17C9F122E543BC8DB4FFD4C8E53FCF"/>
    <w:rsid w:val="007649B7"/>
  </w:style>
  <w:style w:type="paragraph" w:customStyle="1" w:styleId="5321BB2A9F7140E09203D3AA1E015ADA">
    <w:name w:val="5321BB2A9F7140E09203D3AA1E015ADA"/>
    <w:rsid w:val="007649B7"/>
  </w:style>
  <w:style w:type="paragraph" w:customStyle="1" w:styleId="968674DA3FF94821B5037B6A57D7BFAB">
    <w:name w:val="968674DA3FF94821B5037B6A57D7BFAB"/>
    <w:rsid w:val="007649B7"/>
  </w:style>
  <w:style w:type="paragraph" w:customStyle="1" w:styleId="F6D8D29C920841E79263A5C6AE668891">
    <w:name w:val="F6D8D29C920841E79263A5C6AE668891"/>
    <w:rsid w:val="007649B7"/>
  </w:style>
  <w:style w:type="paragraph" w:customStyle="1" w:styleId="738A9787DBF54A458CE84FC6870AF190">
    <w:name w:val="738A9787DBF54A458CE84FC6870AF190"/>
    <w:rsid w:val="007649B7"/>
  </w:style>
  <w:style w:type="paragraph" w:customStyle="1" w:styleId="5B07E46A89AA4DDDBFEEF45427BAE6E9">
    <w:name w:val="5B07E46A89AA4DDDBFEEF45427BAE6E9"/>
    <w:rsid w:val="007649B7"/>
  </w:style>
  <w:style w:type="paragraph" w:customStyle="1" w:styleId="62F67E48F5EC4FEC8F7234A94047B6EB2">
    <w:name w:val="62F67E48F5EC4FEC8F7234A94047B6EB2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7D7734DECB244E5A9E5D31A3A4ACA762">
    <w:name w:val="A7D7734DECB244E5A9E5D31A3A4ACA762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6AD8D95594D438688C6C086AA2FDCE52">
    <w:name w:val="46AD8D95594D438688C6C086AA2FDCE52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05DD030609641728C8DC0F9BEF14A462">
    <w:name w:val="405DD030609641728C8DC0F9BEF14A462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67F3B83A6E1429AB8A85407CCA9C7B72">
    <w:name w:val="667F3B83A6E1429AB8A85407CCA9C7B72"/>
    <w:rsid w:val="007649B7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0"/>
    </w:rPr>
  </w:style>
  <w:style w:type="paragraph" w:customStyle="1" w:styleId="62F67E48F5EC4FEC8F7234A94047B6EB3">
    <w:name w:val="62F67E48F5EC4FEC8F7234A94047B6EB3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7D7734DECB244E5A9E5D31A3A4ACA763">
    <w:name w:val="A7D7734DECB244E5A9E5D31A3A4ACA763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6AD8D95594D438688C6C086AA2FDCE53">
    <w:name w:val="46AD8D95594D438688C6C086AA2FDCE53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05DD030609641728C8DC0F9BEF14A463">
    <w:name w:val="405DD030609641728C8DC0F9BEF14A463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67F3B83A6E1429AB8A85407CCA9C7B73">
    <w:name w:val="667F3B83A6E1429AB8A85407CCA9C7B73"/>
    <w:rsid w:val="007649B7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0"/>
    </w:rPr>
  </w:style>
  <w:style w:type="paragraph" w:customStyle="1" w:styleId="62F67E48F5EC4FEC8F7234A94047B6EB4">
    <w:name w:val="62F67E48F5EC4FEC8F7234A94047B6EB4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7D7734DECB244E5A9E5D31A3A4ACA764">
    <w:name w:val="A7D7734DECB244E5A9E5D31A3A4ACA764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6AD8D95594D438688C6C086AA2FDCE54">
    <w:name w:val="46AD8D95594D438688C6C086AA2FDCE54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05DD030609641728C8DC0F9BEF14A464">
    <w:name w:val="405DD030609641728C8DC0F9BEF14A464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67F3B83A6E1429AB8A85407CCA9C7B74">
    <w:name w:val="667F3B83A6E1429AB8A85407CCA9C7B74"/>
    <w:rsid w:val="007649B7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0"/>
    </w:rPr>
  </w:style>
  <w:style w:type="paragraph" w:customStyle="1" w:styleId="62F67E48F5EC4FEC8F7234A94047B6EB5">
    <w:name w:val="62F67E48F5EC4FEC8F7234A94047B6EB5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7D7734DECB244E5A9E5D31A3A4ACA765">
    <w:name w:val="A7D7734DECB244E5A9E5D31A3A4ACA765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6AD8D95594D438688C6C086AA2FDCE55">
    <w:name w:val="46AD8D95594D438688C6C086AA2FDCE55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05DD030609641728C8DC0F9BEF14A465">
    <w:name w:val="405DD030609641728C8DC0F9BEF14A465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67F3B83A6E1429AB8A85407CCA9C7B75">
    <w:name w:val="667F3B83A6E1429AB8A85407CCA9C7B75"/>
    <w:rsid w:val="007649B7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0"/>
    </w:rPr>
  </w:style>
  <w:style w:type="paragraph" w:customStyle="1" w:styleId="62F67E48F5EC4FEC8F7234A94047B6EB6">
    <w:name w:val="62F67E48F5EC4FEC8F7234A94047B6EB6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7D7734DECB244E5A9E5D31A3A4ACA766">
    <w:name w:val="A7D7734DECB244E5A9E5D31A3A4ACA766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6AD8D95594D438688C6C086AA2FDCE56">
    <w:name w:val="46AD8D95594D438688C6C086AA2FDCE56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05DD030609641728C8DC0F9BEF14A466">
    <w:name w:val="405DD030609641728C8DC0F9BEF14A466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67F3B83A6E1429AB8A85407CCA9C7B76">
    <w:name w:val="667F3B83A6E1429AB8A85407CCA9C7B76"/>
    <w:rsid w:val="007649B7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0"/>
    </w:rPr>
  </w:style>
  <w:style w:type="paragraph" w:customStyle="1" w:styleId="62F67E48F5EC4FEC8F7234A94047B6EB7">
    <w:name w:val="62F67E48F5EC4FEC8F7234A94047B6EB7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7D7734DECB244E5A9E5D31A3A4ACA767">
    <w:name w:val="A7D7734DECB244E5A9E5D31A3A4ACA767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6AD8D95594D438688C6C086AA2FDCE57">
    <w:name w:val="46AD8D95594D438688C6C086AA2FDCE57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05DD030609641728C8DC0F9BEF14A467">
    <w:name w:val="405DD030609641728C8DC0F9BEF14A467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67F3B83A6E1429AB8A85407CCA9C7B77">
    <w:name w:val="667F3B83A6E1429AB8A85407CCA9C7B77"/>
    <w:rsid w:val="007649B7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0"/>
    </w:rPr>
  </w:style>
  <w:style w:type="paragraph" w:customStyle="1" w:styleId="62F67E48F5EC4FEC8F7234A94047B6EB8">
    <w:name w:val="62F67E48F5EC4FEC8F7234A94047B6EB8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7D7734DECB244E5A9E5D31A3A4ACA768">
    <w:name w:val="A7D7734DECB244E5A9E5D31A3A4ACA768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6AD8D95594D438688C6C086AA2FDCE58">
    <w:name w:val="46AD8D95594D438688C6C086AA2FDCE58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05DD030609641728C8DC0F9BEF14A468">
    <w:name w:val="405DD030609641728C8DC0F9BEF14A468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67F3B83A6E1429AB8A85407CCA9C7B78">
    <w:name w:val="667F3B83A6E1429AB8A85407CCA9C7B78"/>
    <w:rsid w:val="007649B7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0"/>
    </w:rPr>
  </w:style>
  <w:style w:type="paragraph" w:customStyle="1" w:styleId="62F67E48F5EC4FEC8F7234A94047B6EB9">
    <w:name w:val="62F67E48F5EC4FEC8F7234A94047B6EB9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7D7734DECB244E5A9E5D31A3A4ACA769">
    <w:name w:val="A7D7734DECB244E5A9E5D31A3A4ACA769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6AD8D95594D438688C6C086AA2FDCE59">
    <w:name w:val="46AD8D95594D438688C6C086AA2FDCE59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05DD030609641728C8DC0F9BEF14A469">
    <w:name w:val="405DD030609641728C8DC0F9BEF14A469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67F3B83A6E1429AB8A85407CCA9C7B79">
    <w:name w:val="667F3B83A6E1429AB8A85407CCA9C7B79"/>
    <w:rsid w:val="007649B7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0"/>
    </w:rPr>
  </w:style>
  <w:style w:type="paragraph" w:customStyle="1" w:styleId="610E03FCED2F49A2B1386F41C991AC411">
    <w:name w:val="610E03FCED2F49A2B1386F41C991AC411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2F67E48F5EC4FEC8F7234A94047B6EB10">
    <w:name w:val="62F67E48F5EC4FEC8F7234A94047B6EB10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7D7734DECB244E5A9E5D31A3A4ACA7610">
    <w:name w:val="A7D7734DECB244E5A9E5D31A3A4ACA7610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6AD8D95594D438688C6C086AA2FDCE510">
    <w:name w:val="46AD8D95594D438688C6C086AA2FDCE510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05DD030609641728C8DC0F9BEF14A4610">
    <w:name w:val="405DD030609641728C8DC0F9BEF14A4610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67F3B83A6E1429AB8A85407CCA9C7B710">
    <w:name w:val="667F3B83A6E1429AB8A85407CCA9C7B710"/>
    <w:rsid w:val="007649B7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0"/>
    </w:rPr>
  </w:style>
  <w:style w:type="paragraph" w:customStyle="1" w:styleId="FDD3C810778648939E51C114BCD7BB42">
    <w:name w:val="FDD3C810778648939E51C114BCD7BB42"/>
    <w:rsid w:val="007649B7"/>
  </w:style>
  <w:style w:type="paragraph" w:customStyle="1" w:styleId="1B8DEA9B878149938C89CBDD17680BDB">
    <w:name w:val="1B8DEA9B878149938C89CBDD17680BDB"/>
    <w:rsid w:val="007649B7"/>
  </w:style>
  <w:style w:type="paragraph" w:customStyle="1" w:styleId="62F67E48F5EC4FEC8F7234A94047B6EB11">
    <w:name w:val="62F67E48F5EC4FEC8F7234A94047B6EB11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7D7734DECB244E5A9E5D31A3A4ACA7611">
    <w:name w:val="A7D7734DECB244E5A9E5D31A3A4ACA7611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6AD8D95594D438688C6C086AA2FDCE511">
    <w:name w:val="46AD8D95594D438688C6C086AA2FDCE511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05DD030609641728C8DC0F9BEF14A4611">
    <w:name w:val="405DD030609641728C8DC0F9BEF14A4611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67F3B83A6E1429AB8A85407CCA9C7B711">
    <w:name w:val="667F3B83A6E1429AB8A85407CCA9C7B711"/>
    <w:rsid w:val="007649B7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0"/>
    </w:rPr>
  </w:style>
  <w:style w:type="paragraph" w:customStyle="1" w:styleId="62F67E48F5EC4FEC8F7234A94047B6EB12">
    <w:name w:val="62F67E48F5EC4FEC8F7234A94047B6EB12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7D7734DECB244E5A9E5D31A3A4ACA7612">
    <w:name w:val="A7D7734DECB244E5A9E5D31A3A4ACA7612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6AD8D95594D438688C6C086AA2FDCE512">
    <w:name w:val="46AD8D95594D438688C6C086AA2FDCE512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05DD030609641728C8DC0F9BEF14A4612">
    <w:name w:val="405DD030609641728C8DC0F9BEF14A4612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67F3B83A6E1429AB8A85407CCA9C7B712">
    <w:name w:val="667F3B83A6E1429AB8A85407CCA9C7B712"/>
    <w:rsid w:val="007649B7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0"/>
    </w:rPr>
  </w:style>
  <w:style w:type="paragraph" w:customStyle="1" w:styleId="8A1DB430C9104DE0BF0810BDFE4AEAC3">
    <w:name w:val="8A1DB430C9104DE0BF0810BDFE4AEAC3"/>
    <w:rsid w:val="007649B7"/>
  </w:style>
  <w:style w:type="paragraph" w:customStyle="1" w:styleId="D353C92D07014654B7B96C27EE731938">
    <w:name w:val="D353C92D07014654B7B96C27EE731938"/>
    <w:rsid w:val="007649B7"/>
  </w:style>
  <w:style w:type="paragraph" w:customStyle="1" w:styleId="8B599A84ACD6404C96C884C6BE9C4C33">
    <w:name w:val="8B599A84ACD6404C96C884C6BE9C4C33"/>
    <w:rsid w:val="007649B7"/>
  </w:style>
  <w:style w:type="paragraph" w:customStyle="1" w:styleId="29A6897E78FD407EA0C59B3F7B9981DC">
    <w:name w:val="29A6897E78FD407EA0C59B3F7B9981DC"/>
    <w:rsid w:val="007649B7"/>
  </w:style>
  <w:style w:type="paragraph" w:customStyle="1" w:styleId="D78480464C844749957D28BC90806832">
    <w:name w:val="D78480464C844749957D28BC90806832"/>
    <w:rsid w:val="007649B7"/>
  </w:style>
  <w:style w:type="paragraph" w:customStyle="1" w:styleId="C64C5DC98286415582D56828B89D554E">
    <w:name w:val="C64C5DC98286415582D56828B89D554E"/>
    <w:rsid w:val="007649B7"/>
  </w:style>
  <w:style w:type="paragraph" w:customStyle="1" w:styleId="3AEC91B9960947CD9C8D1DAD09217E15">
    <w:name w:val="3AEC91B9960947CD9C8D1DAD09217E15"/>
    <w:rsid w:val="007649B7"/>
  </w:style>
  <w:style w:type="paragraph" w:customStyle="1" w:styleId="F394EA5AEF674A1589E7789D7A1D5E8E">
    <w:name w:val="F394EA5AEF674A1589E7789D7A1D5E8E"/>
    <w:rsid w:val="007649B7"/>
  </w:style>
  <w:style w:type="paragraph" w:customStyle="1" w:styleId="65283436C4D54D3AA7F4E1975983C1D1">
    <w:name w:val="65283436C4D54D3AA7F4E1975983C1D1"/>
    <w:rsid w:val="007649B7"/>
  </w:style>
  <w:style w:type="paragraph" w:customStyle="1" w:styleId="D5B29EE62C634D07BD6DAAC014088577">
    <w:name w:val="D5B29EE62C634D07BD6DAAC014088577"/>
    <w:rsid w:val="007649B7"/>
  </w:style>
  <w:style w:type="paragraph" w:customStyle="1" w:styleId="D152F30D990A42C4B6AC8B2892BB1FC5">
    <w:name w:val="D152F30D990A42C4B6AC8B2892BB1FC5"/>
    <w:rsid w:val="007649B7"/>
  </w:style>
  <w:style w:type="paragraph" w:customStyle="1" w:styleId="C3A4E643EC744A108705B3D9B353B980">
    <w:name w:val="C3A4E643EC744A108705B3D9B353B980"/>
    <w:rsid w:val="007649B7"/>
  </w:style>
  <w:style w:type="paragraph" w:customStyle="1" w:styleId="BBAB45F9C3A24F74B8A34725031F4FFC">
    <w:name w:val="BBAB45F9C3A24F74B8A34725031F4FFC"/>
    <w:rsid w:val="007649B7"/>
  </w:style>
  <w:style w:type="paragraph" w:customStyle="1" w:styleId="478FECF38D984A428FC6BA5144969B23">
    <w:name w:val="478FECF38D984A428FC6BA5144969B23"/>
    <w:rsid w:val="007649B7"/>
  </w:style>
  <w:style w:type="paragraph" w:customStyle="1" w:styleId="DBFE4435DD4943CB901A0A58B6CE2626">
    <w:name w:val="DBFE4435DD4943CB901A0A58B6CE2626"/>
    <w:rsid w:val="007649B7"/>
  </w:style>
  <w:style w:type="paragraph" w:customStyle="1" w:styleId="538E5AC6137446D89DD8F8B436B4BE0A">
    <w:name w:val="538E5AC6137446D89DD8F8B436B4BE0A"/>
    <w:rsid w:val="007649B7"/>
  </w:style>
  <w:style w:type="paragraph" w:customStyle="1" w:styleId="F4122EB993EF4F6CB23FFE3C8ED7861A">
    <w:name w:val="F4122EB993EF4F6CB23FFE3C8ED7861A"/>
    <w:rsid w:val="007649B7"/>
  </w:style>
  <w:style w:type="paragraph" w:customStyle="1" w:styleId="5EB07C3389004C12AEEF6FE7E4959439">
    <w:name w:val="5EB07C3389004C12AEEF6FE7E4959439"/>
    <w:rsid w:val="007649B7"/>
  </w:style>
  <w:style w:type="paragraph" w:customStyle="1" w:styleId="25E77E1029FB482A9BFE5C29511AA128">
    <w:name w:val="25E77E1029FB482A9BFE5C29511AA128"/>
    <w:rsid w:val="007649B7"/>
  </w:style>
  <w:style w:type="paragraph" w:customStyle="1" w:styleId="8FA98AEEF19F443A8D71FB2EF951ABEC">
    <w:name w:val="8FA98AEEF19F443A8D71FB2EF951ABEC"/>
    <w:rsid w:val="007649B7"/>
  </w:style>
  <w:style w:type="paragraph" w:customStyle="1" w:styleId="95781FA087EE49C9A33E141E85EF51DC">
    <w:name w:val="95781FA087EE49C9A33E141E85EF51DC"/>
    <w:rsid w:val="007649B7"/>
  </w:style>
  <w:style w:type="paragraph" w:customStyle="1" w:styleId="F348E269133A42E080AC22316E20D86D">
    <w:name w:val="F348E269133A42E080AC22316E20D86D"/>
    <w:rsid w:val="007649B7"/>
  </w:style>
  <w:style w:type="paragraph" w:customStyle="1" w:styleId="CE0B6B28CF474414B461B6252FE7EDB9">
    <w:name w:val="CE0B6B28CF474414B461B6252FE7EDB9"/>
    <w:rsid w:val="007649B7"/>
  </w:style>
  <w:style w:type="paragraph" w:customStyle="1" w:styleId="B1A60444D9BD4CBDB409AB9CEC17EE9C">
    <w:name w:val="B1A60444D9BD4CBDB409AB9CEC17EE9C"/>
    <w:rsid w:val="007649B7"/>
  </w:style>
  <w:style w:type="paragraph" w:customStyle="1" w:styleId="213A2E125CD54DF6B4CBCB92E589230B">
    <w:name w:val="213A2E125CD54DF6B4CBCB92E589230B"/>
    <w:rsid w:val="007649B7"/>
  </w:style>
  <w:style w:type="paragraph" w:customStyle="1" w:styleId="F9D939F110BD4649AEED1416B16ADD63">
    <w:name w:val="F9D939F110BD4649AEED1416B16ADD63"/>
    <w:rsid w:val="007649B7"/>
  </w:style>
  <w:style w:type="paragraph" w:customStyle="1" w:styleId="D328D579B6694429937C6D8150E9FA72">
    <w:name w:val="D328D579B6694429937C6D8150E9FA72"/>
    <w:rsid w:val="007649B7"/>
  </w:style>
  <w:style w:type="paragraph" w:customStyle="1" w:styleId="7DB11771264B4381BB891181949C6AFF">
    <w:name w:val="7DB11771264B4381BB891181949C6AFF"/>
    <w:rsid w:val="007649B7"/>
  </w:style>
  <w:style w:type="paragraph" w:customStyle="1" w:styleId="B41C95BDF32D43FBBD26E3FD3CD9E98B">
    <w:name w:val="B41C95BDF32D43FBBD26E3FD3CD9E98B"/>
    <w:rsid w:val="007649B7"/>
  </w:style>
  <w:style w:type="paragraph" w:customStyle="1" w:styleId="EBBE0F87550F4EC7B0BF10B4F182C015">
    <w:name w:val="EBBE0F87550F4EC7B0BF10B4F182C015"/>
    <w:rsid w:val="007649B7"/>
  </w:style>
  <w:style w:type="paragraph" w:customStyle="1" w:styleId="DCC78533B7BC4544A32D6A2133D1498D">
    <w:name w:val="DCC78533B7BC4544A32D6A2133D1498D"/>
    <w:rsid w:val="007649B7"/>
  </w:style>
  <w:style w:type="paragraph" w:customStyle="1" w:styleId="D643EDEBF5684ABB9B0AFFC83B5E4325">
    <w:name w:val="D643EDEBF5684ABB9B0AFFC83B5E4325"/>
    <w:rsid w:val="007649B7"/>
  </w:style>
  <w:style w:type="paragraph" w:customStyle="1" w:styleId="3247525791294635BD179F3F78CFE3BE">
    <w:name w:val="3247525791294635BD179F3F78CFE3BE"/>
    <w:rsid w:val="007649B7"/>
  </w:style>
  <w:style w:type="paragraph" w:customStyle="1" w:styleId="89060771124F41938EDC2AD3A50A1ED7">
    <w:name w:val="89060771124F41938EDC2AD3A50A1ED7"/>
    <w:rsid w:val="007649B7"/>
  </w:style>
  <w:style w:type="paragraph" w:customStyle="1" w:styleId="E0D0350ECB4E44DAAA2324A6F08CA4C1">
    <w:name w:val="E0D0350ECB4E44DAAA2324A6F08CA4C1"/>
    <w:rsid w:val="007649B7"/>
  </w:style>
  <w:style w:type="paragraph" w:customStyle="1" w:styleId="62F67E48F5EC4FEC8F7234A94047B6EB13">
    <w:name w:val="62F67E48F5EC4FEC8F7234A94047B6EB13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7D7734DECB244E5A9E5D31A3A4ACA7613">
    <w:name w:val="A7D7734DECB244E5A9E5D31A3A4ACA7613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6AD8D95594D438688C6C086AA2FDCE513">
    <w:name w:val="46AD8D95594D438688C6C086AA2FDCE513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05DD030609641728C8DC0F9BEF14A4613">
    <w:name w:val="405DD030609641728C8DC0F9BEF14A4613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67F3B83A6E1429AB8A85407CCA9C7B713">
    <w:name w:val="667F3B83A6E1429AB8A85407CCA9C7B713"/>
    <w:rsid w:val="007649B7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0"/>
    </w:rPr>
  </w:style>
  <w:style w:type="paragraph" w:customStyle="1" w:styleId="853F78D6FF1244CA8A00AAFEDDC403A8">
    <w:name w:val="853F78D6FF1244CA8A00AAFEDDC403A8"/>
    <w:rsid w:val="007649B7"/>
  </w:style>
  <w:style w:type="paragraph" w:customStyle="1" w:styleId="216198462EAF437D9A60C7A8A2A67053">
    <w:name w:val="216198462EAF437D9A60C7A8A2A67053"/>
    <w:rsid w:val="007649B7"/>
  </w:style>
  <w:style w:type="paragraph" w:customStyle="1" w:styleId="3A2AD84ADA0A44D28F42E6B1D2CCA69C">
    <w:name w:val="3A2AD84ADA0A44D28F42E6B1D2CCA69C"/>
    <w:rsid w:val="007649B7"/>
  </w:style>
  <w:style w:type="paragraph" w:customStyle="1" w:styleId="6176B3B1AE9A4FB29FB4F1F80CDCF66B">
    <w:name w:val="6176B3B1AE9A4FB29FB4F1F80CDCF66B"/>
    <w:rsid w:val="007649B7"/>
  </w:style>
  <w:style w:type="paragraph" w:customStyle="1" w:styleId="971E103A82EF497F88E69616AE8B85C5">
    <w:name w:val="971E103A82EF497F88E69616AE8B85C5"/>
    <w:rsid w:val="007649B7"/>
  </w:style>
  <w:style w:type="paragraph" w:customStyle="1" w:styleId="487C4A0E599A4256B52CDC5F6CF3BCA9">
    <w:name w:val="487C4A0E599A4256B52CDC5F6CF3BCA9"/>
    <w:rsid w:val="007649B7"/>
  </w:style>
  <w:style w:type="paragraph" w:customStyle="1" w:styleId="6E3F11D46C8348C582281F8896B3CCDE">
    <w:name w:val="6E3F11D46C8348C582281F8896B3CCDE"/>
    <w:rsid w:val="007649B7"/>
  </w:style>
  <w:style w:type="paragraph" w:customStyle="1" w:styleId="959F548DB6C64B4EAA72A05AD090094B">
    <w:name w:val="959F548DB6C64B4EAA72A05AD090094B"/>
    <w:rsid w:val="007649B7"/>
  </w:style>
  <w:style w:type="paragraph" w:customStyle="1" w:styleId="DD0C259B1C8C4EE887D401FD57F3109A">
    <w:name w:val="DD0C259B1C8C4EE887D401FD57F3109A"/>
    <w:rsid w:val="007649B7"/>
  </w:style>
  <w:style w:type="paragraph" w:customStyle="1" w:styleId="ECEF933969F64882B648C7C8FA7E8CA2">
    <w:name w:val="ECEF933969F64882B648C7C8FA7E8CA2"/>
    <w:rsid w:val="007649B7"/>
  </w:style>
  <w:style w:type="paragraph" w:customStyle="1" w:styleId="948C5349FB684E3AA68ED7127E837DFE">
    <w:name w:val="948C5349FB684E3AA68ED7127E837DFE"/>
    <w:rsid w:val="007649B7"/>
  </w:style>
  <w:style w:type="paragraph" w:customStyle="1" w:styleId="62B03F1572DE42308929547B58BACE6D">
    <w:name w:val="62B03F1572DE42308929547B58BACE6D"/>
    <w:rsid w:val="007649B7"/>
  </w:style>
  <w:style w:type="paragraph" w:customStyle="1" w:styleId="96BE6AE4BE34463EB66AD6DC39D8A0DA">
    <w:name w:val="96BE6AE4BE34463EB66AD6DC39D8A0DA"/>
    <w:rsid w:val="007649B7"/>
  </w:style>
  <w:style w:type="paragraph" w:customStyle="1" w:styleId="650494D0FC1743B4908E47CDF294CA26">
    <w:name w:val="650494D0FC1743B4908E47CDF294CA26"/>
    <w:rsid w:val="007649B7"/>
  </w:style>
  <w:style w:type="paragraph" w:customStyle="1" w:styleId="AC977F870CDF4FE9B6A0F238E4A52F09">
    <w:name w:val="AC977F870CDF4FE9B6A0F238E4A52F09"/>
    <w:rsid w:val="007649B7"/>
  </w:style>
  <w:style w:type="paragraph" w:customStyle="1" w:styleId="4580D1BF980E44D9B1B80E7016CFE5BF">
    <w:name w:val="4580D1BF980E44D9B1B80E7016CFE5BF"/>
    <w:rsid w:val="007649B7"/>
  </w:style>
  <w:style w:type="paragraph" w:customStyle="1" w:styleId="29949126B93B4CE5AEB880170199CBC4">
    <w:name w:val="29949126B93B4CE5AEB880170199CBC4"/>
    <w:rsid w:val="007649B7"/>
  </w:style>
  <w:style w:type="paragraph" w:customStyle="1" w:styleId="035D66A33BB549FFA33FFF0DD5B3BFB2">
    <w:name w:val="035D66A33BB549FFA33FFF0DD5B3BFB2"/>
    <w:rsid w:val="007649B7"/>
  </w:style>
  <w:style w:type="paragraph" w:customStyle="1" w:styleId="519A021A987A40B299B500D0EF52C121">
    <w:name w:val="519A021A987A40B299B500D0EF52C121"/>
    <w:rsid w:val="007649B7"/>
  </w:style>
  <w:style w:type="paragraph" w:customStyle="1" w:styleId="12F9ADFD301340AF968625F883137080">
    <w:name w:val="12F9ADFD301340AF968625F883137080"/>
    <w:rsid w:val="007649B7"/>
  </w:style>
  <w:style w:type="paragraph" w:customStyle="1" w:styleId="53C5787502934437AAB7A2FD655B0310">
    <w:name w:val="53C5787502934437AAB7A2FD655B0310"/>
    <w:rsid w:val="007649B7"/>
  </w:style>
  <w:style w:type="paragraph" w:customStyle="1" w:styleId="DE4A71FFA00543F8AD6EBAFF585927DC">
    <w:name w:val="DE4A71FFA00543F8AD6EBAFF585927DC"/>
    <w:rsid w:val="007649B7"/>
  </w:style>
  <w:style w:type="paragraph" w:customStyle="1" w:styleId="D40B6248D235462692FD33C416D12A54">
    <w:name w:val="D40B6248D235462692FD33C416D12A54"/>
    <w:rsid w:val="007649B7"/>
  </w:style>
  <w:style w:type="paragraph" w:customStyle="1" w:styleId="0028DF39E9234DBD904C41EA2ABC0BEF">
    <w:name w:val="0028DF39E9234DBD904C41EA2ABC0BEF"/>
    <w:rsid w:val="007649B7"/>
  </w:style>
  <w:style w:type="paragraph" w:customStyle="1" w:styleId="83622C6BC3F141B997CF275945CC7E8C">
    <w:name w:val="83622C6BC3F141B997CF275945CC7E8C"/>
    <w:rsid w:val="007649B7"/>
  </w:style>
  <w:style w:type="paragraph" w:customStyle="1" w:styleId="C42042E8426A42D0BB20B1A3D0D4B214">
    <w:name w:val="C42042E8426A42D0BB20B1A3D0D4B214"/>
    <w:rsid w:val="007649B7"/>
  </w:style>
  <w:style w:type="paragraph" w:customStyle="1" w:styleId="00BE675016DA4EE8B429BF4050B030CF">
    <w:name w:val="00BE675016DA4EE8B429BF4050B030CF"/>
    <w:rsid w:val="007649B7"/>
  </w:style>
  <w:style w:type="paragraph" w:customStyle="1" w:styleId="90B6C1762A2F4C39B857D8607C11952E">
    <w:name w:val="90B6C1762A2F4C39B857D8607C11952E"/>
    <w:rsid w:val="007649B7"/>
  </w:style>
  <w:style w:type="paragraph" w:customStyle="1" w:styleId="C56D7BC1A1704978A138DCD304533706">
    <w:name w:val="C56D7BC1A1704978A138DCD304533706"/>
    <w:rsid w:val="007649B7"/>
  </w:style>
  <w:style w:type="paragraph" w:customStyle="1" w:styleId="64A25BA54FB6455784AA1F09C886D2B2">
    <w:name w:val="64A25BA54FB6455784AA1F09C886D2B2"/>
    <w:rsid w:val="007649B7"/>
  </w:style>
  <w:style w:type="paragraph" w:customStyle="1" w:styleId="67B4613DCDA14488A8067346D28A904C">
    <w:name w:val="67B4613DCDA14488A8067346D28A904C"/>
    <w:rsid w:val="007649B7"/>
  </w:style>
  <w:style w:type="paragraph" w:customStyle="1" w:styleId="8773BF812273444EACA9F5323152A750">
    <w:name w:val="8773BF812273444EACA9F5323152A750"/>
    <w:rsid w:val="007649B7"/>
  </w:style>
  <w:style w:type="paragraph" w:customStyle="1" w:styleId="995240613D734741B639A23B02E5F693">
    <w:name w:val="995240613D734741B639A23B02E5F693"/>
    <w:rsid w:val="007649B7"/>
  </w:style>
  <w:style w:type="paragraph" w:customStyle="1" w:styleId="EC3296FA60F443E2BBE71DB96D3C0D01">
    <w:name w:val="EC3296FA60F443E2BBE71DB96D3C0D01"/>
    <w:rsid w:val="007649B7"/>
  </w:style>
  <w:style w:type="paragraph" w:customStyle="1" w:styleId="CFA4AAF518B448388A8668BED203029A">
    <w:name w:val="CFA4AAF518B448388A8668BED203029A"/>
    <w:rsid w:val="007649B7"/>
  </w:style>
  <w:style w:type="paragraph" w:customStyle="1" w:styleId="1B8DEA9B878149938C89CBDD17680BDB1">
    <w:name w:val="1B8DEA9B878149938C89CBDD17680BDB1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2F67E48F5EC4FEC8F7234A94047B6EB14">
    <w:name w:val="62F67E48F5EC4FEC8F7234A94047B6EB14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7D7734DECB244E5A9E5D31A3A4ACA7614">
    <w:name w:val="A7D7734DECB244E5A9E5D31A3A4ACA7614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6AD8D95594D438688C6C086AA2FDCE514">
    <w:name w:val="46AD8D95594D438688C6C086AA2FDCE514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05DD030609641728C8DC0F9BEF14A4614">
    <w:name w:val="405DD030609641728C8DC0F9BEF14A4614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67F3B83A6E1429AB8A85407CCA9C7B714">
    <w:name w:val="667F3B83A6E1429AB8A85407CCA9C7B714"/>
    <w:rsid w:val="007649B7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0"/>
    </w:rPr>
  </w:style>
  <w:style w:type="character" w:customStyle="1" w:styleId="Style1">
    <w:name w:val="Style1"/>
    <w:basedOn w:val="DefaultParagraphFont"/>
    <w:uiPriority w:val="1"/>
    <w:rsid w:val="000816A3"/>
    <w:rPr>
      <w:rFonts w:ascii="Arial" w:hAnsi="Arial"/>
      <w:smallCaps/>
      <w:sz w:val="18"/>
    </w:rPr>
  </w:style>
  <w:style w:type="paragraph" w:customStyle="1" w:styleId="1B8DEA9B878149938C89CBDD17680BDB2">
    <w:name w:val="1B8DEA9B878149938C89CBDD17680BDB2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2F67E48F5EC4FEC8F7234A94047B6EB15">
    <w:name w:val="62F67E48F5EC4FEC8F7234A94047B6EB15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7D7734DECB244E5A9E5D31A3A4ACA7615">
    <w:name w:val="A7D7734DECB244E5A9E5D31A3A4ACA7615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6AD8D95594D438688C6C086AA2FDCE515">
    <w:name w:val="46AD8D95594D438688C6C086AA2FDCE515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05DD030609641728C8DC0F9BEF14A4615">
    <w:name w:val="405DD030609641728C8DC0F9BEF14A4615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67F3B83A6E1429AB8A85407CCA9C7B715">
    <w:name w:val="667F3B83A6E1429AB8A85407CCA9C7B715"/>
    <w:rsid w:val="007649B7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0"/>
    </w:rPr>
  </w:style>
  <w:style w:type="paragraph" w:customStyle="1" w:styleId="1B8DEA9B878149938C89CBDD17680BDB3">
    <w:name w:val="1B8DEA9B878149938C89CBDD17680BDB3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2F67E48F5EC4FEC8F7234A94047B6EB16">
    <w:name w:val="62F67E48F5EC4FEC8F7234A94047B6EB16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7D7734DECB244E5A9E5D31A3A4ACA7616">
    <w:name w:val="A7D7734DECB244E5A9E5D31A3A4ACA7616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6AD8D95594D438688C6C086AA2FDCE516">
    <w:name w:val="46AD8D95594D438688C6C086AA2FDCE516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05DD030609641728C8DC0F9BEF14A4616">
    <w:name w:val="405DD030609641728C8DC0F9BEF14A4616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67F3B83A6E1429AB8A85407CCA9C7B716">
    <w:name w:val="667F3B83A6E1429AB8A85407CCA9C7B716"/>
    <w:rsid w:val="007649B7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0"/>
    </w:rPr>
  </w:style>
  <w:style w:type="paragraph" w:customStyle="1" w:styleId="564FB4F4843C45038ED71FBC09F511F9">
    <w:name w:val="564FB4F4843C45038ED71FBC09F511F9"/>
    <w:rsid w:val="007649B7"/>
  </w:style>
  <w:style w:type="paragraph" w:customStyle="1" w:styleId="D6D70F637CBB41FCBF3394629434F176">
    <w:name w:val="D6D70F637CBB41FCBF3394629434F176"/>
    <w:rsid w:val="007649B7"/>
  </w:style>
  <w:style w:type="paragraph" w:customStyle="1" w:styleId="156D0BAB486148DB8FFE80F8C4B0CBDA">
    <w:name w:val="156D0BAB486148DB8FFE80F8C4B0CBDA"/>
    <w:rsid w:val="007649B7"/>
  </w:style>
  <w:style w:type="paragraph" w:customStyle="1" w:styleId="566A774DECAF41BA9AAA7BA059AB39B6">
    <w:name w:val="566A774DECAF41BA9AAA7BA059AB39B6"/>
    <w:rsid w:val="007649B7"/>
  </w:style>
  <w:style w:type="paragraph" w:customStyle="1" w:styleId="B44212EB75954E04A280F4561C6A3BCC">
    <w:name w:val="B44212EB75954E04A280F4561C6A3BCC"/>
    <w:rsid w:val="007649B7"/>
  </w:style>
  <w:style w:type="paragraph" w:customStyle="1" w:styleId="66662DD508054817A649EAF9732E26FA">
    <w:name w:val="66662DD508054817A649EAF9732E26FA"/>
    <w:rsid w:val="007649B7"/>
  </w:style>
  <w:style w:type="paragraph" w:customStyle="1" w:styleId="553CF1A839DA42AC823DE8749506ABE3">
    <w:name w:val="553CF1A839DA42AC823DE8749506ABE3"/>
    <w:rsid w:val="007649B7"/>
  </w:style>
  <w:style w:type="paragraph" w:customStyle="1" w:styleId="9E66A806794D4F9CB01CEC1F8186A62A">
    <w:name w:val="9E66A806794D4F9CB01CEC1F8186A62A"/>
    <w:rsid w:val="007649B7"/>
  </w:style>
  <w:style w:type="paragraph" w:customStyle="1" w:styleId="BC68143C67FC471B8497166EF9001155">
    <w:name w:val="BC68143C67FC471B8497166EF9001155"/>
    <w:rsid w:val="007649B7"/>
  </w:style>
  <w:style w:type="paragraph" w:customStyle="1" w:styleId="4AECCAA81E294486935951CD66AC95B4">
    <w:name w:val="4AECCAA81E294486935951CD66AC95B4"/>
    <w:rsid w:val="007649B7"/>
  </w:style>
  <w:style w:type="paragraph" w:customStyle="1" w:styleId="377B5DCC577044509820EA058100D0E9">
    <w:name w:val="377B5DCC577044509820EA058100D0E9"/>
    <w:rsid w:val="007649B7"/>
  </w:style>
  <w:style w:type="paragraph" w:customStyle="1" w:styleId="C58E124750C645A180EFFB0B667F4AD3">
    <w:name w:val="C58E124750C645A180EFFB0B667F4AD3"/>
    <w:rsid w:val="007649B7"/>
  </w:style>
  <w:style w:type="paragraph" w:customStyle="1" w:styleId="EA7F482E3B0F4056A73FE1F37E6BBF10">
    <w:name w:val="EA7F482E3B0F4056A73FE1F37E6BBF10"/>
    <w:rsid w:val="007649B7"/>
  </w:style>
  <w:style w:type="paragraph" w:customStyle="1" w:styleId="1A11225CE96C4E9CB4E81EB3D5D7A348">
    <w:name w:val="1A11225CE96C4E9CB4E81EB3D5D7A348"/>
    <w:rsid w:val="007649B7"/>
  </w:style>
  <w:style w:type="paragraph" w:customStyle="1" w:styleId="5A6C8963786C40849866F59401F8876E">
    <w:name w:val="5A6C8963786C40849866F59401F8876E"/>
    <w:rsid w:val="007649B7"/>
  </w:style>
  <w:style w:type="paragraph" w:customStyle="1" w:styleId="AE5FD51E50DE4C6D8338B86657CF6E0A">
    <w:name w:val="AE5FD51E50DE4C6D8338B86657CF6E0A"/>
    <w:rsid w:val="007649B7"/>
  </w:style>
  <w:style w:type="paragraph" w:customStyle="1" w:styleId="11E27A82B4AF4BF593177F78B3603E7C">
    <w:name w:val="11E27A82B4AF4BF593177F78B3603E7C"/>
    <w:rsid w:val="007649B7"/>
  </w:style>
  <w:style w:type="paragraph" w:customStyle="1" w:styleId="BF8415C9994C45329A8A9CD32FACDCB0">
    <w:name w:val="BF8415C9994C45329A8A9CD32FACDCB0"/>
    <w:rsid w:val="007649B7"/>
  </w:style>
  <w:style w:type="paragraph" w:customStyle="1" w:styleId="5A6C4DFBBC104983B2C59C090B9C6880">
    <w:name w:val="5A6C4DFBBC104983B2C59C090B9C6880"/>
    <w:rsid w:val="007649B7"/>
  </w:style>
  <w:style w:type="paragraph" w:customStyle="1" w:styleId="F26AC5B0ACA943A281E0EFD9FBEBF002">
    <w:name w:val="F26AC5B0ACA943A281E0EFD9FBEBF002"/>
    <w:rsid w:val="007649B7"/>
  </w:style>
  <w:style w:type="paragraph" w:customStyle="1" w:styleId="55884E1000F74BF9B7008B7E243D0FC1">
    <w:name w:val="55884E1000F74BF9B7008B7E243D0FC1"/>
    <w:rsid w:val="007649B7"/>
  </w:style>
  <w:style w:type="paragraph" w:customStyle="1" w:styleId="0907FFC175C84550AE09DAEA501EB331">
    <w:name w:val="0907FFC175C84550AE09DAEA501EB331"/>
    <w:rsid w:val="007649B7"/>
  </w:style>
  <w:style w:type="paragraph" w:customStyle="1" w:styleId="A9574787F62A4D6EAB8CDEB692FB6FC2">
    <w:name w:val="A9574787F62A4D6EAB8CDEB692FB6FC2"/>
    <w:rsid w:val="007649B7"/>
  </w:style>
  <w:style w:type="paragraph" w:customStyle="1" w:styleId="8493439D8D9B46D693BBCCF7AD1908B1">
    <w:name w:val="8493439D8D9B46D693BBCCF7AD1908B1"/>
    <w:rsid w:val="007649B7"/>
  </w:style>
  <w:style w:type="paragraph" w:customStyle="1" w:styleId="939C86DCF492469C800691392A2B011E">
    <w:name w:val="939C86DCF492469C800691392A2B011E"/>
    <w:rsid w:val="007649B7"/>
  </w:style>
  <w:style w:type="paragraph" w:customStyle="1" w:styleId="D0E863033421436AAC768C3F8C9DBBE3">
    <w:name w:val="D0E863033421436AAC768C3F8C9DBBE3"/>
    <w:rsid w:val="007649B7"/>
  </w:style>
  <w:style w:type="paragraph" w:customStyle="1" w:styleId="2FA220B1A43B42E7AD89EB964875514D">
    <w:name w:val="2FA220B1A43B42E7AD89EB964875514D"/>
    <w:rsid w:val="007649B7"/>
  </w:style>
  <w:style w:type="paragraph" w:customStyle="1" w:styleId="A50419A1C5264E949E7CC74D93D8E074">
    <w:name w:val="A50419A1C5264E949E7CC74D93D8E074"/>
    <w:rsid w:val="007649B7"/>
  </w:style>
  <w:style w:type="paragraph" w:customStyle="1" w:styleId="DB230E0323524A19A5FFCA62A73C756D">
    <w:name w:val="DB230E0323524A19A5FFCA62A73C756D"/>
    <w:rsid w:val="007649B7"/>
  </w:style>
  <w:style w:type="paragraph" w:customStyle="1" w:styleId="850A0DE46D734409A76E06DC9CBFF98D">
    <w:name w:val="850A0DE46D734409A76E06DC9CBFF98D"/>
    <w:rsid w:val="007649B7"/>
  </w:style>
  <w:style w:type="paragraph" w:customStyle="1" w:styleId="37198ADA5000461EB3F4820A24BA78D1">
    <w:name w:val="37198ADA5000461EB3F4820A24BA78D1"/>
    <w:rsid w:val="007649B7"/>
  </w:style>
  <w:style w:type="paragraph" w:customStyle="1" w:styleId="4047B1827149443B81E739B9DF3A7A13">
    <w:name w:val="4047B1827149443B81E739B9DF3A7A13"/>
    <w:rsid w:val="007649B7"/>
  </w:style>
  <w:style w:type="paragraph" w:customStyle="1" w:styleId="48529881C76D46F692D9D936A4B1243A">
    <w:name w:val="48529881C76D46F692D9D936A4B1243A"/>
    <w:rsid w:val="007649B7"/>
  </w:style>
  <w:style w:type="paragraph" w:customStyle="1" w:styleId="419E1968B821445087F09DF348230EAB">
    <w:name w:val="419E1968B821445087F09DF348230EAB"/>
    <w:rsid w:val="007649B7"/>
  </w:style>
  <w:style w:type="paragraph" w:customStyle="1" w:styleId="EC694137D1E24D05AA0D5821D97171E5">
    <w:name w:val="EC694137D1E24D05AA0D5821D97171E5"/>
    <w:rsid w:val="007649B7"/>
  </w:style>
  <w:style w:type="paragraph" w:customStyle="1" w:styleId="1B8DEA9B878149938C89CBDD17680BDB4">
    <w:name w:val="1B8DEA9B878149938C89CBDD17680BDB4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2F67E48F5EC4FEC8F7234A94047B6EB17">
    <w:name w:val="62F67E48F5EC4FEC8F7234A94047B6EB17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7D7734DECB244E5A9E5D31A3A4ACA7617">
    <w:name w:val="A7D7734DECB244E5A9E5D31A3A4ACA7617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6AD8D95594D438688C6C086AA2FDCE517">
    <w:name w:val="46AD8D95594D438688C6C086AA2FDCE517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05DD030609641728C8DC0F9BEF14A4617">
    <w:name w:val="405DD030609641728C8DC0F9BEF14A4617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67F3B83A6E1429AB8A85407CCA9C7B717">
    <w:name w:val="667F3B83A6E1429AB8A85407CCA9C7B717"/>
    <w:rsid w:val="007649B7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0"/>
    </w:rPr>
  </w:style>
  <w:style w:type="paragraph" w:customStyle="1" w:styleId="1B8DEA9B878149938C89CBDD17680BDB5">
    <w:name w:val="1B8DEA9B878149938C89CBDD17680BDB5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6834A7628E24E55B39516144450412D1">
    <w:name w:val="D6834A7628E24E55B39516144450412D1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2F67E48F5EC4FEC8F7234A94047B6EB18">
    <w:name w:val="62F67E48F5EC4FEC8F7234A94047B6EB18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7D7734DECB244E5A9E5D31A3A4ACA7618">
    <w:name w:val="A7D7734DECB244E5A9E5D31A3A4ACA7618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6AD8D95594D438688C6C086AA2FDCE518">
    <w:name w:val="46AD8D95594D438688C6C086AA2FDCE518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05DD030609641728C8DC0F9BEF14A4618">
    <w:name w:val="405DD030609641728C8DC0F9BEF14A4618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67F3B83A6E1429AB8A85407CCA9C7B718">
    <w:name w:val="667F3B83A6E1429AB8A85407CCA9C7B718"/>
    <w:rsid w:val="007649B7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0"/>
    </w:rPr>
  </w:style>
  <w:style w:type="paragraph" w:customStyle="1" w:styleId="1B8DEA9B878149938C89CBDD17680BDB6">
    <w:name w:val="1B8DEA9B878149938C89CBDD17680BDB6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6834A7628E24E55B39516144450412D2">
    <w:name w:val="D6834A7628E24E55B39516144450412D2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2F67E48F5EC4FEC8F7234A94047B6EB19">
    <w:name w:val="62F67E48F5EC4FEC8F7234A94047B6EB19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7D7734DECB244E5A9E5D31A3A4ACA7619">
    <w:name w:val="A7D7734DECB244E5A9E5D31A3A4ACA7619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6AD8D95594D438688C6C086AA2FDCE519">
    <w:name w:val="46AD8D95594D438688C6C086AA2FDCE519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05DD030609641728C8DC0F9BEF14A4619">
    <w:name w:val="405DD030609641728C8DC0F9BEF14A4619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67F3B83A6E1429AB8A85407CCA9C7B719">
    <w:name w:val="667F3B83A6E1429AB8A85407CCA9C7B719"/>
    <w:rsid w:val="007649B7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0"/>
    </w:rPr>
  </w:style>
  <w:style w:type="paragraph" w:customStyle="1" w:styleId="1B8DEA9B878149938C89CBDD17680BDB7">
    <w:name w:val="1B8DEA9B878149938C89CBDD17680BDB7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6834A7628E24E55B39516144450412D3">
    <w:name w:val="D6834A7628E24E55B39516144450412D3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8D228F32A5443779275C57D2E1772121">
    <w:name w:val="68D228F32A5443779275C57D2E1772121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2F67E48F5EC4FEC8F7234A94047B6EB20">
    <w:name w:val="62F67E48F5EC4FEC8F7234A94047B6EB20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7D7734DECB244E5A9E5D31A3A4ACA7620">
    <w:name w:val="A7D7734DECB244E5A9E5D31A3A4ACA7620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6AD8D95594D438688C6C086AA2FDCE520">
    <w:name w:val="46AD8D95594D438688C6C086AA2FDCE520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05DD030609641728C8DC0F9BEF14A4620">
    <w:name w:val="405DD030609641728C8DC0F9BEF14A4620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67F3B83A6E1429AB8A85407CCA9C7B720">
    <w:name w:val="667F3B83A6E1429AB8A85407CCA9C7B720"/>
    <w:rsid w:val="007649B7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0"/>
    </w:rPr>
  </w:style>
  <w:style w:type="paragraph" w:customStyle="1" w:styleId="AAB8F63E1D3E49C5A23B356A75792E0E">
    <w:name w:val="AAB8F63E1D3E49C5A23B356A75792E0E"/>
    <w:rsid w:val="007649B7"/>
  </w:style>
  <w:style w:type="paragraph" w:customStyle="1" w:styleId="55139137911F438581B860C9A9711D20">
    <w:name w:val="55139137911F438581B860C9A9711D20"/>
    <w:rsid w:val="007649B7"/>
  </w:style>
  <w:style w:type="paragraph" w:customStyle="1" w:styleId="71C08C4E2BE84F9B9EB57CD9F4816DCB">
    <w:name w:val="71C08C4E2BE84F9B9EB57CD9F4816DCB"/>
    <w:rsid w:val="007649B7"/>
  </w:style>
  <w:style w:type="paragraph" w:customStyle="1" w:styleId="A6ACA461827E43EFA33E7FC83B5FA450">
    <w:name w:val="A6ACA461827E43EFA33E7FC83B5FA450"/>
    <w:rsid w:val="007649B7"/>
  </w:style>
  <w:style w:type="paragraph" w:customStyle="1" w:styleId="FF5562AB67584A429E0713283DFB1347">
    <w:name w:val="FF5562AB67584A429E0713283DFB1347"/>
    <w:rsid w:val="007649B7"/>
  </w:style>
  <w:style w:type="paragraph" w:customStyle="1" w:styleId="21B973F2D9B74B5383C82A5BE980558A">
    <w:name w:val="21B973F2D9B74B5383C82A5BE980558A"/>
    <w:rsid w:val="007649B7"/>
  </w:style>
  <w:style w:type="paragraph" w:customStyle="1" w:styleId="A92CC436FEB0421FB7DC3922B4E0450C">
    <w:name w:val="A92CC436FEB0421FB7DC3922B4E0450C"/>
    <w:rsid w:val="007649B7"/>
  </w:style>
  <w:style w:type="paragraph" w:customStyle="1" w:styleId="62BCD99C8C10422E8A7679DADE78D912">
    <w:name w:val="62BCD99C8C10422E8A7679DADE78D912"/>
    <w:rsid w:val="007649B7"/>
  </w:style>
  <w:style w:type="paragraph" w:customStyle="1" w:styleId="AD4294CCDAB44053912BFFD125877863">
    <w:name w:val="AD4294CCDAB44053912BFFD125877863"/>
    <w:rsid w:val="007649B7"/>
  </w:style>
  <w:style w:type="paragraph" w:customStyle="1" w:styleId="BBDA7459221F4C39953EB2A535603D8C">
    <w:name w:val="BBDA7459221F4C39953EB2A535603D8C"/>
    <w:rsid w:val="007649B7"/>
  </w:style>
  <w:style w:type="paragraph" w:customStyle="1" w:styleId="97739B10258642C199ABF7EC04AEC2B8">
    <w:name w:val="97739B10258642C199ABF7EC04AEC2B8"/>
    <w:rsid w:val="007649B7"/>
  </w:style>
  <w:style w:type="paragraph" w:customStyle="1" w:styleId="61DE323940264A7B9C106D4A97BA54E0">
    <w:name w:val="61DE323940264A7B9C106D4A97BA54E0"/>
    <w:rsid w:val="007649B7"/>
  </w:style>
  <w:style w:type="paragraph" w:customStyle="1" w:styleId="A7BEE933E89A4EE0ADFEDCB522149621">
    <w:name w:val="A7BEE933E89A4EE0ADFEDCB522149621"/>
    <w:rsid w:val="007649B7"/>
  </w:style>
  <w:style w:type="paragraph" w:customStyle="1" w:styleId="AE642DD0FF2248998A75DC537CDC1FE9">
    <w:name w:val="AE642DD0FF2248998A75DC537CDC1FE9"/>
    <w:rsid w:val="007649B7"/>
  </w:style>
  <w:style w:type="paragraph" w:customStyle="1" w:styleId="69D2D9B688F24E919F08A326336B3C1A">
    <w:name w:val="69D2D9B688F24E919F08A326336B3C1A"/>
    <w:rsid w:val="007649B7"/>
  </w:style>
  <w:style w:type="paragraph" w:customStyle="1" w:styleId="181F2C17EF9343ABAC6B8BD11C511E83">
    <w:name w:val="181F2C17EF9343ABAC6B8BD11C511E83"/>
    <w:rsid w:val="007649B7"/>
  </w:style>
  <w:style w:type="paragraph" w:customStyle="1" w:styleId="E26FC6B976394C619B5D03FB7DAC96B3">
    <w:name w:val="E26FC6B976394C619B5D03FB7DAC96B3"/>
    <w:rsid w:val="007649B7"/>
  </w:style>
  <w:style w:type="paragraph" w:customStyle="1" w:styleId="3C9AF3DE8AD54E5BB746138F391A86BE">
    <w:name w:val="3C9AF3DE8AD54E5BB746138F391A86BE"/>
    <w:rsid w:val="007649B7"/>
  </w:style>
  <w:style w:type="paragraph" w:customStyle="1" w:styleId="864EA8DCA1394EB594A875FAEB4A611E">
    <w:name w:val="864EA8DCA1394EB594A875FAEB4A611E"/>
    <w:rsid w:val="007649B7"/>
  </w:style>
  <w:style w:type="paragraph" w:customStyle="1" w:styleId="F927AE2E33AC40DAA490386BD9462FA5">
    <w:name w:val="F927AE2E33AC40DAA490386BD9462FA5"/>
    <w:rsid w:val="007649B7"/>
  </w:style>
  <w:style w:type="paragraph" w:customStyle="1" w:styleId="7FE2026DC948464284A2250DD50E06E5">
    <w:name w:val="7FE2026DC948464284A2250DD50E06E5"/>
    <w:rsid w:val="007649B7"/>
  </w:style>
  <w:style w:type="paragraph" w:customStyle="1" w:styleId="345AAB9115C44E2BA8DD365E74F8ECCA">
    <w:name w:val="345AAB9115C44E2BA8DD365E74F8ECCA"/>
    <w:rsid w:val="007649B7"/>
  </w:style>
  <w:style w:type="paragraph" w:customStyle="1" w:styleId="90E55E51EB96484C839854CDB4A18C8C">
    <w:name w:val="90E55E51EB96484C839854CDB4A18C8C"/>
    <w:rsid w:val="007649B7"/>
  </w:style>
  <w:style w:type="paragraph" w:customStyle="1" w:styleId="AF8C0093C8474CF084A1E21FBDA14A17">
    <w:name w:val="AF8C0093C8474CF084A1E21FBDA14A17"/>
    <w:rsid w:val="007649B7"/>
  </w:style>
  <w:style w:type="paragraph" w:customStyle="1" w:styleId="B21C72EB63C5414BB93B092AC176F9F5">
    <w:name w:val="B21C72EB63C5414BB93B092AC176F9F5"/>
    <w:rsid w:val="007649B7"/>
  </w:style>
  <w:style w:type="paragraph" w:customStyle="1" w:styleId="DD1867B8C437471D8B0E705FD3D80287">
    <w:name w:val="DD1867B8C437471D8B0E705FD3D80287"/>
    <w:rsid w:val="007649B7"/>
  </w:style>
  <w:style w:type="paragraph" w:customStyle="1" w:styleId="5A149FBCC88B4366B49D4134826F1993">
    <w:name w:val="5A149FBCC88B4366B49D4134826F1993"/>
    <w:rsid w:val="007649B7"/>
  </w:style>
  <w:style w:type="paragraph" w:customStyle="1" w:styleId="1B8DEA9B878149938C89CBDD17680BDB8">
    <w:name w:val="1B8DEA9B878149938C89CBDD17680BDB8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6834A7628E24E55B39516144450412D4">
    <w:name w:val="D6834A7628E24E55B39516144450412D4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8D228F32A5443779275C57D2E1772122">
    <w:name w:val="68D228F32A5443779275C57D2E1772122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913FCD32CC444E59CE03556F32ED2241">
    <w:name w:val="A913FCD32CC444E59CE03556F32ED2241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74A7D6C305E41988345F669F9B6827B1">
    <w:name w:val="574A7D6C305E41988345F669F9B6827B1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2F67E48F5EC4FEC8F7234A94047B6EB21">
    <w:name w:val="62F67E48F5EC4FEC8F7234A94047B6EB21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7D7734DECB244E5A9E5D31A3A4ACA7621">
    <w:name w:val="A7D7734DECB244E5A9E5D31A3A4ACA7621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6AD8D95594D438688C6C086AA2FDCE521">
    <w:name w:val="46AD8D95594D438688C6C086AA2FDCE521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05DD030609641728C8DC0F9BEF14A4621">
    <w:name w:val="405DD030609641728C8DC0F9BEF14A4621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67F3B83A6E1429AB8A85407CCA9C7B721">
    <w:name w:val="667F3B83A6E1429AB8A85407CCA9C7B721"/>
    <w:rsid w:val="007649B7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0"/>
    </w:rPr>
  </w:style>
  <w:style w:type="paragraph" w:customStyle="1" w:styleId="1B8DEA9B878149938C89CBDD17680BDB9">
    <w:name w:val="1B8DEA9B878149938C89CBDD17680BDB9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6834A7628E24E55B39516144450412D5">
    <w:name w:val="D6834A7628E24E55B39516144450412D5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8D228F32A5443779275C57D2E1772123">
    <w:name w:val="68D228F32A5443779275C57D2E1772123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913FCD32CC444E59CE03556F32ED2242">
    <w:name w:val="A913FCD32CC444E59CE03556F32ED2242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7323B0D528354E5FACED95D97339EC601">
    <w:name w:val="7323B0D528354E5FACED95D97339EC601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74A7D6C305E41988345F669F9B6827B2">
    <w:name w:val="574A7D6C305E41988345F669F9B6827B2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2F67E48F5EC4FEC8F7234A94047B6EB22">
    <w:name w:val="62F67E48F5EC4FEC8F7234A94047B6EB22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7D7734DECB244E5A9E5D31A3A4ACA7622">
    <w:name w:val="A7D7734DECB244E5A9E5D31A3A4ACA7622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6AD8D95594D438688C6C086AA2FDCE522">
    <w:name w:val="46AD8D95594D438688C6C086AA2FDCE522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05DD030609641728C8DC0F9BEF14A4622">
    <w:name w:val="405DD030609641728C8DC0F9BEF14A4622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67F3B83A6E1429AB8A85407CCA9C7B722">
    <w:name w:val="667F3B83A6E1429AB8A85407CCA9C7B722"/>
    <w:rsid w:val="007649B7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0"/>
    </w:rPr>
  </w:style>
  <w:style w:type="paragraph" w:customStyle="1" w:styleId="1B8DEA9B878149938C89CBDD17680BDB10">
    <w:name w:val="1B8DEA9B878149938C89CBDD17680BDB10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6834A7628E24E55B39516144450412D6">
    <w:name w:val="D6834A7628E24E55B39516144450412D6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8D228F32A5443779275C57D2E1772124">
    <w:name w:val="68D228F32A5443779275C57D2E1772124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913FCD32CC444E59CE03556F32ED2243">
    <w:name w:val="A913FCD32CC444E59CE03556F32ED2243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7323B0D528354E5FACED95D97339EC602">
    <w:name w:val="7323B0D528354E5FACED95D97339EC602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74A7D6C305E41988345F669F9B6827B3">
    <w:name w:val="574A7D6C305E41988345F669F9B6827B3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70A7DC6607844D4A4ACF3C9ACCD8FAE1">
    <w:name w:val="170A7DC6607844D4A4ACF3C9ACCD8FAE1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2F67E48F5EC4FEC8F7234A94047B6EB23">
    <w:name w:val="62F67E48F5EC4FEC8F7234A94047B6EB23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7D7734DECB244E5A9E5D31A3A4ACA7623">
    <w:name w:val="A7D7734DECB244E5A9E5D31A3A4ACA7623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6AD8D95594D438688C6C086AA2FDCE523">
    <w:name w:val="46AD8D95594D438688C6C086AA2FDCE523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05DD030609641728C8DC0F9BEF14A4623">
    <w:name w:val="405DD030609641728C8DC0F9BEF14A4623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67F3B83A6E1429AB8A85407CCA9C7B723">
    <w:name w:val="667F3B83A6E1429AB8A85407CCA9C7B723"/>
    <w:rsid w:val="007649B7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0"/>
    </w:rPr>
  </w:style>
  <w:style w:type="paragraph" w:customStyle="1" w:styleId="7D4B7C09BAEF4D309EB3AEF51F98A18D">
    <w:name w:val="7D4B7C09BAEF4D309EB3AEF51F98A18D"/>
    <w:rsid w:val="007649B7"/>
  </w:style>
  <w:style w:type="paragraph" w:customStyle="1" w:styleId="7CE77243FB764632B5D4BD036560FDB8">
    <w:name w:val="7CE77243FB764632B5D4BD036560FDB8"/>
    <w:rsid w:val="007649B7"/>
  </w:style>
  <w:style w:type="paragraph" w:customStyle="1" w:styleId="8CE267E875F84A16900B1F2E3B172F2B">
    <w:name w:val="8CE267E875F84A16900B1F2E3B172F2B"/>
    <w:rsid w:val="007649B7"/>
  </w:style>
  <w:style w:type="paragraph" w:customStyle="1" w:styleId="1B8DEA9B878149938C89CBDD17680BDB11">
    <w:name w:val="1B8DEA9B878149938C89CBDD17680BDB11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6834A7628E24E55B39516144450412D7">
    <w:name w:val="D6834A7628E24E55B39516144450412D7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8D228F32A5443779275C57D2E1772125">
    <w:name w:val="68D228F32A5443779275C57D2E1772125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913FCD32CC444E59CE03556F32ED2244">
    <w:name w:val="A913FCD32CC444E59CE03556F32ED2244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7323B0D528354E5FACED95D97339EC603">
    <w:name w:val="7323B0D528354E5FACED95D97339EC603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74A7D6C305E41988345F669F9B6827B4">
    <w:name w:val="574A7D6C305E41988345F669F9B6827B4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70A7DC6607844D4A4ACF3C9ACCD8FAE2">
    <w:name w:val="170A7DC6607844D4A4ACF3C9ACCD8FAE2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D17C9F122E543BC8DB4FFD4C8E53FCF1">
    <w:name w:val="6D17C9F122E543BC8DB4FFD4C8E53FCF1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EA9295B827A4F99B7B3AFE2FC3C52121">
    <w:name w:val="DEA9295B827A4F99B7B3AFE2FC3C52121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F712621202BC45818D0171E2E5A3EA601">
    <w:name w:val="F712621202BC45818D0171E2E5A3EA601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81F3DAC554470A9BFFB48E3756457F1">
    <w:name w:val="4181F3DAC554470A9BFFB48E3756457F1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5B4BE76909648BEB0AC405CE203A4671">
    <w:name w:val="15B4BE76909648BEB0AC405CE203A4671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18089A8D0C40C7A615BFA9EDDA09811">
    <w:name w:val="4118089A8D0C40C7A615BFA9EDDA09811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0C04A23A14184E14A341024CB8D929AB1">
    <w:name w:val="0C04A23A14184E14A341024CB8D929AB1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2F67E48F5EC4FEC8F7234A94047B6EB24">
    <w:name w:val="62F67E48F5EC4FEC8F7234A94047B6EB24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7D7734DECB244E5A9E5D31A3A4ACA7624">
    <w:name w:val="A7D7734DECB244E5A9E5D31A3A4ACA7624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6AD8D95594D438688C6C086AA2FDCE524">
    <w:name w:val="46AD8D95594D438688C6C086AA2FDCE524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05DD030609641728C8DC0F9BEF14A4624">
    <w:name w:val="405DD030609641728C8DC0F9BEF14A4624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8DD810254CB451FBBE26E220D2FDF861">
    <w:name w:val="58DD810254CB451FBBE26E220D2FDF861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67F3B83A6E1429AB8A85407CCA9C7B724">
    <w:name w:val="667F3B83A6E1429AB8A85407CCA9C7B724"/>
    <w:rsid w:val="007649B7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0"/>
    </w:rPr>
  </w:style>
  <w:style w:type="paragraph" w:customStyle="1" w:styleId="6C8466E6DDEA4BB1BFDBB62B2D48C64C">
    <w:name w:val="6C8466E6DDEA4BB1BFDBB62B2D48C64C"/>
    <w:rsid w:val="007649B7"/>
  </w:style>
  <w:style w:type="paragraph" w:customStyle="1" w:styleId="641F78007BFF44D0A2FAE2128C4D5BA7">
    <w:name w:val="641F78007BFF44D0A2FAE2128C4D5BA7"/>
    <w:rsid w:val="007649B7"/>
  </w:style>
  <w:style w:type="paragraph" w:customStyle="1" w:styleId="DBFAFF9612D5472A81467D8D56B75919">
    <w:name w:val="DBFAFF9612D5472A81467D8D56B75919"/>
    <w:rsid w:val="007649B7"/>
  </w:style>
  <w:style w:type="paragraph" w:customStyle="1" w:styleId="1B8DEA9B878149938C89CBDD17680BDB12">
    <w:name w:val="1B8DEA9B878149938C89CBDD17680BDB12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6834A7628E24E55B39516144450412D8">
    <w:name w:val="D6834A7628E24E55B39516144450412D8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8D228F32A5443779275C57D2E1772126">
    <w:name w:val="68D228F32A5443779275C57D2E1772126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913FCD32CC444E59CE03556F32ED2245">
    <w:name w:val="A913FCD32CC444E59CE03556F32ED2245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7323B0D528354E5FACED95D97339EC604">
    <w:name w:val="7323B0D528354E5FACED95D97339EC604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74A7D6C305E41988345F669F9B6827B5">
    <w:name w:val="574A7D6C305E41988345F669F9B6827B5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70A7DC6607844D4A4ACF3C9ACCD8FAE3">
    <w:name w:val="170A7DC6607844D4A4ACF3C9ACCD8FAE3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D17C9F122E543BC8DB4FFD4C8E53FCF2">
    <w:name w:val="6D17C9F122E543BC8DB4FFD4C8E53FCF2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F712621202BC45818D0171E2E5A3EA602">
    <w:name w:val="F712621202BC45818D0171E2E5A3EA602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81F3DAC554470A9BFFB48E3756457F2">
    <w:name w:val="4181F3DAC554470A9BFFB48E3756457F2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5B4BE76909648BEB0AC405CE203A4672">
    <w:name w:val="15B4BE76909648BEB0AC405CE203A4672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18089A8D0C40C7A615BFA9EDDA09812">
    <w:name w:val="4118089A8D0C40C7A615BFA9EDDA09812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0C04A23A14184E14A341024CB8D929AB2">
    <w:name w:val="0C04A23A14184E14A341024CB8D929AB2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7B85D5DE9FB4C7098FA49E519C6CC1E">
    <w:name w:val="A7B85D5DE9FB4C7098FA49E519C6CC1E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C8466E6DDEA4BB1BFDBB62B2D48C64C1">
    <w:name w:val="6C8466E6DDEA4BB1BFDBB62B2D48C64C1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41F78007BFF44D0A2FAE2128C4D5BA71">
    <w:name w:val="641F78007BFF44D0A2FAE2128C4D5BA71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BFAFF9612D5472A81467D8D56B759191">
    <w:name w:val="DBFAFF9612D5472A81467D8D56B759191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8DD810254CB451FBBE26E220D2FDF862">
    <w:name w:val="58DD810254CB451FBBE26E220D2FDF862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67F3B83A6E1429AB8A85407CCA9C7B725">
    <w:name w:val="667F3B83A6E1429AB8A85407CCA9C7B725"/>
    <w:rsid w:val="007649B7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0"/>
    </w:rPr>
  </w:style>
  <w:style w:type="paragraph" w:customStyle="1" w:styleId="91BC2756E97A40A58B0B23008C85F90C">
    <w:name w:val="91BC2756E97A40A58B0B23008C85F90C"/>
    <w:rsid w:val="007649B7"/>
  </w:style>
  <w:style w:type="paragraph" w:customStyle="1" w:styleId="C7318D13DA6F4F0EBC61559AC333F7AB">
    <w:name w:val="C7318D13DA6F4F0EBC61559AC333F7AB"/>
    <w:rsid w:val="007649B7"/>
  </w:style>
  <w:style w:type="paragraph" w:customStyle="1" w:styleId="537CA58BFBCA4E38890F29EE39433173">
    <w:name w:val="537CA58BFBCA4E38890F29EE39433173"/>
    <w:rsid w:val="007649B7"/>
  </w:style>
  <w:style w:type="paragraph" w:customStyle="1" w:styleId="D67B79C38E5642D6AA35392DED8F32BF">
    <w:name w:val="D67B79C38E5642D6AA35392DED8F32BF"/>
    <w:rsid w:val="007649B7"/>
  </w:style>
  <w:style w:type="paragraph" w:customStyle="1" w:styleId="1B8DEA9B878149938C89CBDD17680BDB13">
    <w:name w:val="1B8DEA9B878149938C89CBDD17680BDB13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6834A7628E24E55B39516144450412D9">
    <w:name w:val="D6834A7628E24E55B39516144450412D9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8D228F32A5443779275C57D2E1772127">
    <w:name w:val="68D228F32A5443779275C57D2E1772127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913FCD32CC444E59CE03556F32ED2246">
    <w:name w:val="A913FCD32CC444E59CE03556F32ED2246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7323B0D528354E5FACED95D97339EC605">
    <w:name w:val="7323B0D528354E5FACED95D97339EC605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74A7D6C305E41988345F669F9B6827B6">
    <w:name w:val="574A7D6C305E41988345F669F9B6827B6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70A7DC6607844D4A4ACF3C9ACCD8FAE4">
    <w:name w:val="170A7DC6607844D4A4ACF3C9ACCD8FAE4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D17C9F122E543BC8DB4FFD4C8E53FCF3">
    <w:name w:val="6D17C9F122E543BC8DB4FFD4C8E53FCF3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C7318D13DA6F4F0EBC61559AC333F7AB1">
    <w:name w:val="C7318D13DA6F4F0EBC61559AC333F7AB1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F712621202BC45818D0171E2E5A3EA603">
    <w:name w:val="F712621202BC45818D0171E2E5A3EA603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81F3DAC554470A9BFFB48E3756457F3">
    <w:name w:val="4181F3DAC554470A9BFFB48E3756457F3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5B4BE76909648BEB0AC405CE203A4673">
    <w:name w:val="15B4BE76909648BEB0AC405CE203A4673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18089A8D0C40C7A615BFA9EDDA09813">
    <w:name w:val="4118089A8D0C40C7A615BFA9EDDA09813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0C04A23A14184E14A341024CB8D929AB3">
    <w:name w:val="0C04A23A14184E14A341024CB8D929AB3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7B85D5DE9FB4C7098FA49E519C6CC1E1">
    <w:name w:val="A7B85D5DE9FB4C7098FA49E519C6CC1E1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C8466E6DDEA4BB1BFDBB62B2D48C64C2">
    <w:name w:val="6C8466E6DDEA4BB1BFDBB62B2D48C64C2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41F78007BFF44D0A2FAE2128C4D5BA72">
    <w:name w:val="641F78007BFF44D0A2FAE2128C4D5BA72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BFAFF9612D5472A81467D8D56B759192">
    <w:name w:val="DBFAFF9612D5472A81467D8D56B759192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8DD810254CB451FBBE26E220D2FDF863">
    <w:name w:val="58DD810254CB451FBBE26E220D2FDF863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CAEA9DA923A482A99AFAC4CE5438A51">
    <w:name w:val="5CAEA9DA923A482A99AFAC4CE5438A51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67B79C38E5642D6AA35392DED8F32BF1">
    <w:name w:val="D67B79C38E5642D6AA35392DED8F32BF1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67F3B83A6E1429AB8A85407CCA9C7B726">
    <w:name w:val="667F3B83A6E1429AB8A85407CCA9C7B726"/>
    <w:rsid w:val="007649B7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0"/>
    </w:rPr>
  </w:style>
  <w:style w:type="paragraph" w:customStyle="1" w:styleId="1B8DEA9B878149938C89CBDD17680BDB14">
    <w:name w:val="1B8DEA9B878149938C89CBDD17680BDB14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6834A7628E24E55B39516144450412D10">
    <w:name w:val="D6834A7628E24E55B39516144450412D10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8D228F32A5443779275C57D2E1772128">
    <w:name w:val="68D228F32A5443779275C57D2E1772128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913FCD32CC444E59CE03556F32ED2247">
    <w:name w:val="A913FCD32CC444E59CE03556F32ED2247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7323B0D528354E5FACED95D97339EC606">
    <w:name w:val="7323B0D528354E5FACED95D97339EC606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74A7D6C305E41988345F669F9B6827B7">
    <w:name w:val="574A7D6C305E41988345F669F9B6827B7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70A7DC6607844D4A4ACF3C9ACCD8FAE5">
    <w:name w:val="170A7DC6607844D4A4ACF3C9ACCD8FAE5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D17C9F122E543BC8DB4FFD4C8E53FCF4">
    <w:name w:val="6D17C9F122E543BC8DB4FFD4C8E53FCF4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C7318D13DA6F4F0EBC61559AC333F7AB2">
    <w:name w:val="C7318D13DA6F4F0EBC61559AC333F7AB2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F712621202BC45818D0171E2E5A3EA604">
    <w:name w:val="F712621202BC45818D0171E2E5A3EA604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81F3DAC554470A9BFFB48E3756457F4">
    <w:name w:val="4181F3DAC554470A9BFFB48E3756457F4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5B4BE76909648BEB0AC405CE203A4674">
    <w:name w:val="15B4BE76909648BEB0AC405CE203A4674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18089A8D0C40C7A615BFA9EDDA09814">
    <w:name w:val="4118089A8D0C40C7A615BFA9EDDA09814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0C04A23A14184E14A341024CB8D929AB4">
    <w:name w:val="0C04A23A14184E14A341024CB8D929AB4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7B85D5DE9FB4C7098FA49E519C6CC1E2">
    <w:name w:val="A7B85D5DE9FB4C7098FA49E519C6CC1E2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C8466E6DDEA4BB1BFDBB62B2D48C64C3">
    <w:name w:val="6C8466E6DDEA4BB1BFDBB62B2D48C64C3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41F78007BFF44D0A2FAE2128C4D5BA73">
    <w:name w:val="641F78007BFF44D0A2FAE2128C4D5BA73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BFAFF9612D5472A81467D8D56B759193">
    <w:name w:val="DBFAFF9612D5472A81467D8D56B759193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8DD810254CB451FBBE26E220D2FDF864">
    <w:name w:val="58DD810254CB451FBBE26E220D2FDF864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67F3B83A6E1429AB8A85407CCA9C7B727">
    <w:name w:val="667F3B83A6E1429AB8A85407CCA9C7B727"/>
    <w:rsid w:val="007649B7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0"/>
    </w:rPr>
  </w:style>
  <w:style w:type="paragraph" w:customStyle="1" w:styleId="1B8DEA9B878149938C89CBDD17680BDB15">
    <w:name w:val="1B8DEA9B878149938C89CBDD17680BDB15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6834A7628E24E55B39516144450412D11">
    <w:name w:val="D6834A7628E24E55B39516144450412D11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8D228F32A5443779275C57D2E1772129">
    <w:name w:val="68D228F32A5443779275C57D2E1772129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913FCD32CC444E59CE03556F32ED2248">
    <w:name w:val="A913FCD32CC444E59CE03556F32ED2248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7323B0D528354E5FACED95D97339EC607">
    <w:name w:val="7323B0D528354E5FACED95D97339EC607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74A7D6C305E41988345F669F9B6827B8">
    <w:name w:val="574A7D6C305E41988345F669F9B6827B8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70A7DC6607844D4A4ACF3C9ACCD8FAE6">
    <w:name w:val="170A7DC6607844D4A4ACF3C9ACCD8FAE6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D17C9F122E543BC8DB4FFD4C8E53FCF5">
    <w:name w:val="6D17C9F122E543BC8DB4FFD4C8E53FCF5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C7318D13DA6F4F0EBC61559AC333F7AB3">
    <w:name w:val="C7318D13DA6F4F0EBC61559AC333F7AB3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F712621202BC45818D0171E2E5A3EA605">
    <w:name w:val="F712621202BC45818D0171E2E5A3EA605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81F3DAC554470A9BFFB48E3756457F5">
    <w:name w:val="4181F3DAC554470A9BFFB48E3756457F5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5B4BE76909648BEB0AC405CE203A4675">
    <w:name w:val="15B4BE76909648BEB0AC405CE203A4675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18089A8D0C40C7A615BFA9EDDA09815">
    <w:name w:val="4118089A8D0C40C7A615BFA9EDDA09815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0C04A23A14184E14A341024CB8D929AB5">
    <w:name w:val="0C04A23A14184E14A341024CB8D929AB5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7B85D5DE9FB4C7098FA49E519C6CC1E3">
    <w:name w:val="A7B85D5DE9FB4C7098FA49E519C6CC1E3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C8466E6DDEA4BB1BFDBB62B2D48C64C4">
    <w:name w:val="6C8466E6DDEA4BB1BFDBB62B2D48C64C4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41F78007BFF44D0A2FAE2128C4D5BA74">
    <w:name w:val="641F78007BFF44D0A2FAE2128C4D5BA74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BFAFF9612D5472A81467D8D56B759194">
    <w:name w:val="DBFAFF9612D5472A81467D8D56B759194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8DD810254CB451FBBE26E220D2FDF865">
    <w:name w:val="58DD810254CB451FBBE26E220D2FDF865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67F3B83A6E1429AB8A85407CCA9C7B728">
    <w:name w:val="667F3B83A6E1429AB8A85407CCA9C7B728"/>
    <w:rsid w:val="007649B7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0"/>
    </w:rPr>
  </w:style>
  <w:style w:type="paragraph" w:customStyle="1" w:styleId="1B8DEA9B878149938C89CBDD17680BDB16">
    <w:name w:val="1B8DEA9B878149938C89CBDD17680BDB16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6834A7628E24E55B39516144450412D12">
    <w:name w:val="D6834A7628E24E55B39516144450412D12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8D228F32A5443779275C57D2E17721210">
    <w:name w:val="68D228F32A5443779275C57D2E17721210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913FCD32CC444E59CE03556F32ED2249">
    <w:name w:val="A913FCD32CC444E59CE03556F32ED2249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7323B0D528354E5FACED95D97339EC608">
    <w:name w:val="7323B0D528354E5FACED95D97339EC608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74A7D6C305E41988345F669F9B6827B9">
    <w:name w:val="574A7D6C305E41988345F669F9B6827B9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70A7DC6607844D4A4ACF3C9ACCD8FAE7">
    <w:name w:val="170A7DC6607844D4A4ACF3C9ACCD8FAE7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D17C9F122E543BC8DB4FFD4C8E53FCF6">
    <w:name w:val="6D17C9F122E543BC8DB4FFD4C8E53FCF6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C7318D13DA6F4F0EBC61559AC333F7AB4">
    <w:name w:val="C7318D13DA6F4F0EBC61559AC333F7AB4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F712621202BC45818D0171E2E5A3EA606">
    <w:name w:val="F712621202BC45818D0171E2E5A3EA606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81F3DAC554470A9BFFB48E3756457F6">
    <w:name w:val="4181F3DAC554470A9BFFB48E3756457F6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5B4BE76909648BEB0AC405CE203A4676">
    <w:name w:val="15B4BE76909648BEB0AC405CE203A4676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18089A8D0C40C7A615BFA9EDDA09816">
    <w:name w:val="4118089A8D0C40C7A615BFA9EDDA09816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0C04A23A14184E14A341024CB8D929AB6">
    <w:name w:val="0C04A23A14184E14A341024CB8D929AB6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7B85D5DE9FB4C7098FA49E519C6CC1E4">
    <w:name w:val="A7B85D5DE9FB4C7098FA49E519C6CC1E4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C8466E6DDEA4BB1BFDBB62B2D48C64C5">
    <w:name w:val="6C8466E6DDEA4BB1BFDBB62B2D48C64C5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41F78007BFF44D0A2FAE2128C4D5BA75">
    <w:name w:val="641F78007BFF44D0A2FAE2128C4D5BA75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BFAFF9612D5472A81467D8D56B759195">
    <w:name w:val="DBFAFF9612D5472A81467D8D56B759195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8DD810254CB451FBBE26E220D2FDF866">
    <w:name w:val="58DD810254CB451FBBE26E220D2FDF866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67F3B83A6E1429AB8A85407CCA9C7B729">
    <w:name w:val="667F3B83A6E1429AB8A85407CCA9C7B729"/>
    <w:rsid w:val="007649B7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0"/>
    </w:rPr>
  </w:style>
  <w:style w:type="paragraph" w:customStyle="1" w:styleId="1B8DEA9B878149938C89CBDD17680BDB17">
    <w:name w:val="1B8DEA9B878149938C89CBDD17680BDB17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6834A7628E24E55B39516144450412D13">
    <w:name w:val="D6834A7628E24E55B39516144450412D13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8D228F32A5443779275C57D2E17721211">
    <w:name w:val="68D228F32A5443779275C57D2E17721211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913FCD32CC444E59CE03556F32ED22410">
    <w:name w:val="A913FCD32CC444E59CE03556F32ED22410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7323B0D528354E5FACED95D97339EC609">
    <w:name w:val="7323B0D528354E5FACED95D97339EC609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74A7D6C305E41988345F669F9B6827B10">
    <w:name w:val="574A7D6C305E41988345F669F9B6827B10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70A7DC6607844D4A4ACF3C9ACCD8FAE8">
    <w:name w:val="170A7DC6607844D4A4ACF3C9ACCD8FAE8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D17C9F122E543BC8DB4FFD4C8E53FCF7">
    <w:name w:val="6D17C9F122E543BC8DB4FFD4C8E53FCF7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C7318D13DA6F4F0EBC61559AC333F7AB5">
    <w:name w:val="C7318D13DA6F4F0EBC61559AC333F7AB5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F712621202BC45818D0171E2E5A3EA607">
    <w:name w:val="F712621202BC45818D0171E2E5A3EA607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81F3DAC554470A9BFFB48E3756457F7">
    <w:name w:val="4181F3DAC554470A9BFFB48E3756457F7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5B4BE76909648BEB0AC405CE203A4677">
    <w:name w:val="15B4BE76909648BEB0AC405CE203A4677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18089A8D0C40C7A615BFA9EDDA09817">
    <w:name w:val="4118089A8D0C40C7A615BFA9EDDA09817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0C04A23A14184E14A341024CB8D929AB7">
    <w:name w:val="0C04A23A14184E14A341024CB8D929AB7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7B85D5DE9FB4C7098FA49E519C6CC1E5">
    <w:name w:val="A7B85D5DE9FB4C7098FA49E519C6CC1E5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C8466E6DDEA4BB1BFDBB62B2D48C64C6">
    <w:name w:val="6C8466E6DDEA4BB1BFDBB62B2D48C64C6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41F78007BFF44D0A2FAE2128C4D5BA76">
    <w:name w:val="641F78007BFF44D0A2FAE2128C4D5BA76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BFAFF9612D5472A81467D8D56B759196">
    <w:name w:val="DBFAFF9612D5472A81467D8D56B759196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8DD810254CB451FBBE26E220D2FDF867">
    <w:name w:val="58DD810254CB451FBBE26E220D2FDF867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67F3B83A6E1429AB8A85407CCA9C7B730">
    <w:name w:val="667F3B83A6E1429AB8A85407CCA9C7B730"/>
    <w:rsid w:val="007649B7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0"/>
    </w:rPr>
  </w:style>
  <w:style w:type="paragraph" w:customStyle="1" w:styleId="1B8DEA9B878149938C89CBDD17680BDB18">
    <w:name w:val="1B8DEA9B878149938C89CBDD17680BDB18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6834A7628E24E55B39516144450412D14">
    <w:name w:val="D6834A7628E24E55B39516144450412D14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8D228F32A5443779275C57D2E17721212">
    <w:name w:val="68D228F32A5443779275C57D2E17721212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913FCD32CC444E59CE03556F32ED22411">
    <w:name w:val="A913FCD32CC444E59CE03556F32ED22411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7323B0D528354E5FACED95D97339EC6010">
    <w:name w:val="7323B0D528354E5FACED95D97339EC6010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74A7D6C305E41988345F669F9B6827B11">
    <w:name w:val="574A7D6C305E41988345F669F9B6827B11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70A7DC6607844D4A4ACF3C9ACCD8FAE9">
    <w:name w:val="170A7DC6607844D4A4ACF3C9ACCD8FAE9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D17C9F122E543BC8DB4FFD4C8E53FCF8">
    <w:name w:val="6D17C9F122E543BC8DB4FFD4C8E53FCF8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C7318D13DA6F4F0EBC61559AC333F7AB6">
    <w:name w:val="C7318D13DA6F4F0EBC61559AC333F7AB6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F712621202BC45818D0171E2E5A3EA608">
    <w:name w:val="F712621202BC45818D0171E2E5A3EA608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81F3DAC554470A9BFFB48E3756457F8">
    <w:name w:val="4181F3DAC554470A9BFFB48E3756457F8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5B4BE76909648BEB0AC405CE203A4678">
    <w:name w:val="15B4BE76909648BEB0AC405CE203A4678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18089A8D0C40C7A615BFA9EDDA09818">
    <w:name w:val="4118089A8D0C40C7A615BFA9EDDA09818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0C04A23A14184E14A341024CB8D929AB8">
    <w:name w:val="0C04A23A14184E14A341024CB8D929AB8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7B85D5DE9FB4C7098FA49E519C6CC1E6">
    <w:name w:val="A7B85D5DE9FB4C7098FA49E519C6CC1E6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C8466E6DDEA4BB1BFDBB62B2D48C64C7">
    <w:name w:val="6C8466E6DDEA4BB1BFDBB62B2D48C64C7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41F78007BFF44D0A2FAE2128C4D5BA77">
    <w:name w:val="641F78007BFF44D0A2FAE2128C4D5BA77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BFAFF9612D5472A81467D8D56B759197">
    <w:name w:val="DBFAFF9612D5472A81467D8D56B759197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8DD810254CB451FBBE26E220D2FDF868">
    <w:name w:val="58DD810254CB451FBBE26E220D2FDF868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67F3B83A6E1429AB8A85407CCA9C7B731">
    <w:name w:val="667F3B83A6E1429AB8A85407CCA9C7B731"/>
    <w:rsid w:val="007649B7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0"/>
    </w:rPr>
  </w:style>
  <w:style w:type="paragraph" w:customStyle="1" w:styleId="DCAEACFCD1124970A64E5FC2224CE0CC">
    <w:name w:val="DCAEACFCD1124970A64E5FC2224CE0CC"/>
    <w:rsid w:val="007649B7"/>
  </w:style>
  <w:style w:type="paragraph" w:customStyle="1" w:styleId="1B8DEA9B878149938C89CBDD17680BDB19">
    <w:name w:val="1B8DEA9B878149938C89CBDD17680BDB19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6834A7628E24E55B39516144450412D15">
    <w:name w:val="D6834A7628E24E55B39516144450412D15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8D228F32A5443779275C57D2E17721213">
    <w:name w:val="68D228F32A5443779275C57D2E17721213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913FCD32CC444E59CE03556F32ED22412">
    <w:name w:val="A913FCD32CC444E59CE03556F32ED22412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7323B0D528354E5FACED95D97339EC6011">
    <w:name w:val="7323B0D528354E5FACED95D97339EC6011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74A7D6C305E41988345F669F9B6827B12">
    <w:name w:val="574A7D6C305E41988345F669F9B6827B12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70A7DC6607844D4A4ACF3C9ACCD8FAE10">
    <w:name w:val="170A7DC6607844D4A4ACF3C9ACCD8FAE10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D17C9F122E543BC8DB4FFD4C8E53FCF9">
    <w:name w:val="6D17C9F122E543BC8DB4FFD4C8E53FCF9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C7318D13DA6F4F0EBC61559AC333F7AB7">
    <w:name w:val="C7318D13DA6F4F0EBC61559AC333F7AB7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F712621202BC45818D0171E2E5A3EA609">
    <w:name w:val="F712621202BC45818D0171E2E5A3EA609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81F3DAC554470A9BFFB48E3756457F9">
    <w:name w:val="4181F3DAC554470A9BFFB48E3756457F9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5B4BE76909648BEB0AC405CE203A4679">
    <w:name w:val="15B4BE76909648BEB0AC405CE203A4679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18089A8D0C40C7A615BFA9EDDA09819">
    <w:name w:val="4118089A8D0C40C7A615BFA9EDDA09819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0C04A23A14184E14A341024CB8D929AB9">
    <w:name w:val="0C04A23A14184E14A341024CB8D929AB9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7B85D5DE9FB4C7098FA49E519C6CC1E7">
    <w:name w:val="A7B85D5DE9FB4C7098FA49E519C6CC1E7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C8466E6DDEA4BB1BFDBB62B2D48C64C8">
    <w:name w:val="6C8466E6DDEA4BB1BFDBB62B2D48C64C8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41F78007BFF44D0A2FAE2128C4D5BA78">
    <w:name w:val="641F78007BFF44D0A2FAE2128C4D5BA78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BFAFF9612D5472A81467D8D56B759198">
    <w:name w:val="DBFAFF9612D5472A81467D8D56B759198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8DD810254CB451FBBE26E220D2FDF869">
    <w:name w:val="58DD810254CB451FBBE26E220D2FDF869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67F3B83A6E1429AB8A85407CCA9C7B732">
    <w:name w:val="667F3B83A6E1429AB8A85407CCA9C7B732"/>
    <w:rsid w:val="007649B7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0"/>
    </w:rPr>
  </w:style>
  <w:style w:type="paragraph" w:customStyle="1" w:styleId="CBEEFA6B30C6451C930D7AE21022CC24">
    <w:name w:val="CBEEFA6B30C6451C930D7AE21022CC24"/>
    <w:rsid w:val="007649B7"/>
  </w:style>
  <w:style w:type="paragraph" w:customStyle="1" w:styleId="D5C868115FC04FC78F2F8E7B32AB92C8">
    <w:name w:val="D5C868115FC04FC78F2F8E7B32AB92C8"/>
    <w:rsid w:val="007649B7"/>
  </w:style>
  <w:style w:type="paragraph" w:customStyle="1" w:styleId="A15CABC1A2934542A43F9D81040BB8C3">
    <w:name w:val="A15CABC1A2934542A43F9D81040BB8C3"/>
    <w:rsid w:val="007649B7"/>
  </w:style>
  <w:style w:type="paragraph" w:customStyle="1" w:styleId="1B8DEA9B878149938C89CBDD17680BDB20">
    <w:name w:val="1B8DEA9B878149938C89CBDD17680BDB20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6834A7628E24E55B39516144450412D16">
    <w:name w:val="D6834A7628E24E55B39516144450412D16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8D228F32A5443779275C57D2E17721214">
    <w:name w:val="68D228F32A5443779275C57D2E17721214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913FCD32CC444E59CE03556F32ED22413">
    <w:name w:val="A913FCD32CC444E59CE03556F32ED22413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7323B0D528354E5FACED95D97339EC6012">
    <w:name w:val="7323B0D528354E5FACED95D97339EC6012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74A7D6C305E41988345F669F9B6827B13">
    <w:name w:val="574A7D6C305E41988345F669F9B6827B13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70A7DC6607844D4A4ACF3C9ACCD8FAE11">
    <w:name w:val="170A7DC6607844D4A4ACF3C9ACCD8FAE11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D17C9F122E543BC8DB4FFD4C8E53FCF10">
    <w:name w:val="6D17C9F122E543BC8DB4FFD4C8E53FCF10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C7318D13DA6F4F0EBC61559AC333F7AB8">
    <w:name w:val="C7318D13DA6F4F0EBC61559AC333F7AB8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F712621202BC45818D0171E2E5A3EA6010">
    <w:name w:val="F712621202BC45818D0171E2E5A3EA6010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81F3DAC554470A9BFFB48E3756457F10">
    <w:name w:val="4181F3DAC554470A9BFFB48E3756457F10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5B4BE76909648BEB0AC405CE203A46710">
    <w:name w:val="15B4BE76909648BEB0AC405CE203A46710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18089A8D0C40C7A615BFA9EDDA098110">
    <w:name w:val="4118089A8D0C40C7A615BFA9EDDA098110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0C04A23A14184E14A341024CB8D929AB10">
    <w:name w:val="0C04A23A14184E14A341024CB8D929AB10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7B85D5DE9FB4C7098FA49E519C6CC1E8">
    <w:name w:val="A7B85D5DE9FB4C7098FA49E519C6CC1E8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C8466E6DDEA4BB1BFDBB62B2D48C64C9">
    <w:name w:val="6C8466E6DDEA4BB1BFDBB62B2D48C64C9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41F78007BFF44D0A2FAE2128C4D5BA79">
    <w:name w:val="641F78007BFF44D0A2FAE2128C4D5BA79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BFAFF9612D5472A81467D8D56B759199">
    <w:name w:val="DBFAFF9612D5472A81467D8D56B759199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8DD810254CB451FBBE26E220D2FDF8610">
    <w:name w:val="58DD810254CB451FBBE26E220D2FDF8610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67F3B83A6E1429AB8A85407CCA9C7B733">
    <w:name w:val="667F3B83A6E1429AB8A85407CCA9C7B733"/>
    <w:rsid w:val="007649B7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0"/>
    </w:rPr>
  </w:style>
  <w:style w:type="paragraph" w:customStyle="1" w:styleId="1B8DEA9B878149938C89CBDD17680BDB21">
    <w:name w:val="1B8DEA9B878149938C89CBDD17680BDB21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6834A7628E24E55B39516144450412D17">
    <w:name w:val="D6834A7628E24E55B39516144450412D17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8D228F32A5443779275C57D2E17721215">
    <w:name w:val="68D228F32A5443779275C57D2E17721215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913FCD32CC444E59CE03556F32ED22414">
    <w:name w:val="A913FCD32CC444E59CE03556F32ED22414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7323B0D528354E5FACED95D97339EC6013">
    <w:name w:val="7323B0D528354E5FACED95D97339EC6013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74A7D6C305E41988345F669F9B6827B14">
    <w:name w:val="574A7D6C305E41988345F669F9B6827B14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70A7DC6607844D4A4ACF3C9ACCD8FAE12">
    <w:name w:val="170A7DC6607844D4A4ACF3C9ACCD8FAE12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D17C9F122E543BC8DB4FFD4C8E53FCF11">
    <w:name w:val="6D17C9F122E543BC8DB4FFD4C8E53FCF11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C7318D13DA6F4F0EBC61559AC333F7AB9">
    <w:name w:val="C7318D13DA6F4F0EBC61559AC333F7AB9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F712621202BC45818D0171E2E5A3EA6011">
    <w:name w:val="F712621202BC45818D0171E2E5A3EA6011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81F3DAC554470A9BFFB48E3756457F11">
    <w:name w:val="4181F3DAC554470A9BFFB48E3756457F11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5B4BE76909648BEB0AC405CE203A46711">
    <w:name w:val="15B4BE76909648BEB0AC405CE203A46711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18089A8D0C40C7A615BFA9EDDA098111">
    <w:name w:val="4118089A8D0C40C7A615BFA9EDDA098111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0C04A23A14184E14A341024CB8D929AB11">
    <w:name w:val="0C04A23A14184E14A341024CB8D929AB11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7B85D5DE9FB4C7098FA49E519C6CC1E9">
    <w:name w:val="A7B85D5DE9FB4C7098FA49E519C6CC1E9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C8466E6DDEA4BB1BFDBB62B2D48C64C10">
    <w:name w:val="6C8466E6DDEA4BB1BFDBB62B2D48C64C10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41F78007BFF44D0A2FAE2128C4D5BA710">
    <w:name w:val="641F78007BFF44D0A2FAE2128C4D5BA710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BFAFF9612D5472A81467D8D56B7591910">
    <w:name w:val="DBFAFF9612D5472A81467D8D56B7591910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8DD810254CB451FBBE26E220D2FDF8611">
    <w:name w:val="58DD810254CB451FBBE26E220D2FDF8611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67F3B83A6E1429AB8A85407CCA9C7B734">
    <w:name w:val="667F3B83A6E1429AB8A85407CCA9C7B734"/>
    <w:rsid w:val="007649B7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0"/>
    </w:rPr>
  </w:style>
  <w:style w:type="paragraph" w:customStyle="1" w:styleId="1B8DEA9B878149938C89CBDD17680BDB22">
    <w:name w:val="1B8DEA9B878149938C89CBDD17680BDB22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6834A7628E24E55B39516144450412D18">
    <w:name w:val="D6834A7628E24E55B39516144450412D18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8D228F32A5443779275C57D2E17721216">
    <w:name w:val="68D228F32A5443779275C57D2E17721216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913FCD32CC444E59CE03556F32ED22415">
    <w:name w:val="A913FCD32CC444E59CE03556F32ED22415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7323B0D528354E5FACED95D97339EC6014">
    <w:name w:val="7323B0D528354E5FACED95D97339EC6014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74A7D6C305E41988345F669F9B6827B15">
    <w:name w:val="574A7D6C305E41988345F669F9B6827B15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70A7DC6607844D4A4ACF3C9ACCD8FAE13">
    <w:name w:val="170A7DC6607844D4A4ACF3C9ACCD8FAE13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D17C9F122E543BC8DB4FFD4C8E53FCF12">
    <w:name w:val="6D17C9F122E543BC8DB4FFD4C8E53FCF12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C7318D13DA6F4F0EBC61559AC333F7AB10">
    <w:name w:val="C7318D13DA6F4F0EBC61559AC333F7AB10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F712621202BC45818D0171E2E5A3EA6012">
    <w:name w:val="F712621202BC45818D0171E2E5A3EA6012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81F3DAC554470A9BFFB48E3756457F12">
    <w:name w:val="4181F3DAC554470A9BFFB48E3756457F12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5B4BE76909648BEB0AC405CE203A46712">
    <w:name w:val="15B4BE76909648BEB0AC405CE203A46712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18089A8D0C40C7A615BFA9EDDA098112">
    <w:name w:val="4118089A8D0C40C7A615BFA9EDDA098112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0C04A23A14184E14A341024CB8D929AB12">
    <w:name w:val="0C04A23A14184E14A341024CB8D929AB12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7B85D5DE9FB4C7098FA49E519C6CC1E10">
    <w:name w:val="A7B85D5DE9FB4C7098FA49E519C6CC1E10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C8466E6DDEA4BB1BFDBB62B2D48C64C11">
    <w:name w:val="6C8466E6DDEA4BB1BFDBB62B2D48C64C11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41F78007BFF44D0A2FAE2128C4D5BA711">
    <w:name w:val="641F78007BFF44D0A2FAE2128C4D5BA711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BFAFF9612D5472A81467D8D56B7591911">
    <w:name w:val="DBFAFF9612D5472A81467D8D56B7591911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8DD810254CB451FBBE26E220D2FDF8612">
    <w:name w:val="58DD810254CB451FBBE26E220D2FDF8612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67F3B83A6E1429AB8A85407CCA9C7B735">
    <w:name w:val="667F3B83A6E1429AB8A85407CCA9C7B735"/>
    <w:rsid w:val="007649B7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0"/>
    </w:rPr>
  </w:style>
  <w:style w:type="paragraph" w:customStyle="1" w:styleId="1B8DEA9B878149938C89CBDD17680BDB23">
    <w:name w:val="1B8DEA9B878149938C89CBDD17680BDB23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6834A7628E24E55B39516144450412D19">
    <w:name w:val="D6834A7628E24E55B39516144450412D19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8D228F32A5443779275C57D2E17721217">
    <w:name w:val="68D228F32A5443779275C57D2E17721217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913FCD32CC444E59CE03556F32ED22416">
    <w:name w:val="A913FCD32CC444E59CE03556F32ED22416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7323B0D528354E5FACED95D97339EC6015">
    <w:name w:val="7323B0D528354E5FACED95D97339EC6015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74A7D6C305E41988345F669F9B6827B16">
    <w:name w:val="574A7D6C305E41988345F669F9B6827B16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70A7DC6607844D4A4ACF3C9ACCD8FAE14">
    <w:name w:val="170A7DC6607844D4A4ACF3C9ACCD8FAE14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D17C9F122E543BC8DB4FFD4C8E53FCF13">
    <w:name w:val="6D17C9F122E543BC8DB4FFD4C8E53FCF13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C7318D13DA6F4F0EBC61559AC333F7AB11">
    <w:name w:val="C7318D13DA6F4F0EBC61559AC333F7AB11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F712621202BC45818D0171E2E5A3EA6013">
    <w:name w:val="F712621202BC45818D0171E2E5A3EA6013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81F3DAC554470A9BFFB48E3756457F13">
    <w:name w:val="4181F3DAC554470A9BFFB48E3756457F13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5B4BE76909648BEB0AC405CE203A46713">
    <w:name w:val="15B4BE76909648BEB0AC405CE203A46713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18089A8D0C40C7A615BFA9EDDA098113">
    <w:name w:val="4118089A8D0C40C7A615BFA9EDDA098113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0C04A23A14184E14A341024CB8D929AB13">
    <w:name w:val="0C04A23A14184E14A341024CB8D929AB13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7B85D5DE9FB4C7098FA49E519C6CC1E11">
    <w:name w:val="A7B85D5DE9FB4C7098FA49E519C6CC1E11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C8466E6DDEA4BB1BFDBB62B2D48C64C12">
    <w:name w:val="6C8466E6DDEA4BB1BFDBB62B2D48C64C12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41F78007BFF44D0A2FAE2128C4D5BA712">
    <w:name w:val="641F78007BFF44D0A2FAE2128C4D5BA712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BFAFF9612D5472A81467D8D56B7591912">
    <w:name w:val="DBFAFF9612D5472A81467D8D56B7591912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8DD810254CB451FBBE26E220D2FDF8613">
    <w:name w:val="58DD810254CB451FBBE26E220D2FDF8613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67F3B83A6E1429AB8A85407CCA9C7B736">
    <w:name w:val="667F3B83A6E1429AB8A85407CCA9C7B736"/>
    <w:rsid w:val="007649B7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0"/>
    </w:rPr>
  </w:style>
  <w:style w:type="paragraph" w:customStyle="1" w:styleId="1B8DEA9B878149938C89CBDD17680BDB24">
    <w:name w:val="1B8DEA9B878149938C89CBDD17680BDB24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6834A7628E24E55B39516144450412D20">
    <w:name w:val="D6834A7628E24E55B39516144450412D20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8D228F32A5443779275C57D2E17721218">
    <w:name w:val="68D228F32A5443779275C57D2E17721218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913FCD32CC444E59CE03556F32ED22417">
    <w:name w:val="A913FCD32CC444E59CE03556F32ED22417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7323B0D528354E5FACED95D97339EC6016">
    <w:name w:val="7323B0D528354E5FACED95D97339EC6016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74A7D6C305E41988345F669F9B6827B17">
    <w:name w:val="574A7D6C305E41988345F669F9B6827B17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70A7DC6607844D4A4ACF3C9ACCD8FAE15">
    <w:name w:val="170A7DC6607844D4A4ACF3C9ACCD8FAE15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D17C9F122E543BC8DB4FFD4C8E53FCF14">
    <w:name w:val="6D17C9F122E543BC8DB4FFD4C8E53FCF14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C7318D13DA6F4F0EBC61559AC333F7AB12">
    <w:name w:val="C7318D13DA6F4F0EBC61559AC333F7AB12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F712621202BC45818D0171E2E5A3EA6014">
    <w:name w:val="F712621202BC45818D0171E2E5A3EA6014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81F3DAC554470A9BFFB48E3756457F14">
    <w:name w:val="4181F3DAC554470A9BFFB48E3756457F14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5B4BE76909648BEB0AC405CE203A46714">
    <w:name w:val="15B4BE76909648BEB0AC405CE203A46714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18089A8D0C40C7A615BFA9EDDA098114">
    <w:name w:val="4118089A8D0C40C7A615BFA9EDDA098114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0C04A23A14184E14A341024CB8D929AB14">
    <w:name w:val="0C04A23A14184E14A341024CB8D929AB14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7B85D5DE9FB4C7098FA49E519C6CC1E12">
    <w:name w:val="A7B85D5DE9FB4C7098FA49E519C6CC1E12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C8466E6DDEA4BB1BFDBB62B2D48C64C13">
    <w:name w:val="6C8466E6DDEA4BB1BFDBB62B2D48C64C13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41F78007BFF44D0A2FAE2128C4D5BA713">
    <w:name w:val="641F78007BFF44D0A2FAE2128C4D5BA713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BFAFF9612D5472A81467D8D56B7591913">
    <w:name w:val="DBFAFF9612D5472A81467D8D56B7591913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8DD810254CB451FBBE26E220D2FDF8614">
    <w:name w:val="58DD810254CB451FBBE26E220D2FDF8614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67F3B83A6E1429AB8A85407CCA9C7B737">
    <w:name w:val="667F3B83A6E1429AB8A85407CCA9C7B737"/>
    <w:rsid w:val="007649B7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0"/>
    </w:rPr>
  </w:style>
  <w:style w:type="paragraph" w:customStyle="1" w:styleId="1B8DEA9B878149938C89CBDD17680BDB25">
    <w:name w:val="1B8DEA9B878149938C89CBDD17680BDB25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6834A7628E24E55B39516144450412D21">
    <w:name w:val="D6834A7628E24E55B39516144450412D21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8D228F32A5443779275C57D2E17721219">
    <w:name w:val="68D228F32A5443779275C57D2E17721219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913FCD32CC444E59CE03556F32ED22418">
    <w:name w:val="A913FCD32CC444E59CE03556F32ED22418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7323B0D528354E5FACED95D97339EC6017">
    <w:name w:val="7323B0D528354E5FACED95D97339EC6017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74A7D6C305E41988345F669F9B6827B18">
    <w:name w:val="574A7D6C305E41988345F669F9B6827B18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70A7DC6607844D4A4ACF3C9ACCD8FAE16">
    <w:name w:val="170A7DC6607844D4A4ACF3C9ACCD8FAE16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D17C9F122E543BC8DB4FFD4C8E53FCF15">
    <w:name w:val="6D17C9F122E543BC8DB4FFD4C8E53FCF15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C7318D13DA6F4F0EBC61559AC333F7AB13">
    <w:name w:val="C7318D13DA6F4F0EBC61559AC333F7AB13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F712621202BC45818D0171E2E5A3EA6015">
    <w:name w:val="F712621202BC45818D0171E2E5A3EA6015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81F3DAC554470A9BFFB48E3756457F15">
    <w:name w:val="4181F3DAC554470A9BFFB48E3756457F15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5B4BE76909648BEB0AC405CE203A46715">
    <w:name w:val="15B4BE76909648BEB0AC405CE203A46715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18089A8D0C40C7A615BFA9EDDA098115">
    <w:name w:val="4118089A8D0C40C7A615BFA9EDDA098115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0C04A23A14184E14A341024CB8D929AB15">
    <w:name w:val="0C04A23A14184E14A341024CB8D929AB15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7B85D5DE9FB4C7098FA49E519C6CC1E13">
    <w:name w:val="A7B85D5DE9FB4C7098FA49E519C6CC1E13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C8466E6DDEA4BB1BFDBB62B2D48C64C14">
    <w:name w:val="6C8466E6DDEA4BB1BFDBB62B2D48C64C14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41F78007BFF44D0A2FAE2128C4D5BA714">
    <w:name w:val="641F78007BFF44D0A2FAE2128C4D5BA714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BFAFF9612D5472A81467D8D56B7591914">
    <w:name w:val="DBFAFF9612D5472A81467D8D56B7591914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8DD810254CB451FBBE26E220D2FDF8615">
    <w:name w:val="58DD810254CB451FBBE26E220D2FDF8615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67F3B83A6E1429AB8A85407CCA9C7B738">
    <w:name w:val="667F3B83A6E1429AB8A85407CCA9C7B738"/>
    <w:rsid w:val="007649B7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0"/>
    </w:rPr>
  </w:style>
  <w:style w:type="paragraph" w:customStyle="1" w:styleId="1B8DEA9B878149938C89CBDD17680BDB26">
    <w:name w:val="1B8DEA9B878149938C89CBDD17680BDB26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6834A7628E24E55B39516144450412D22">
    <w:name w:val="D6834A7628E24E55B39516144450412D22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8D228F32A5443779275C57D2E17721220">
    <w:name w:val="68D228F32A5443779275C57D2E17721220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913FCD32CC444E59CE03556F32ED22419">
    <w:name w:val="A913FCD32CC444E59CE03556F32ED22419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7323B0D528354E5FACED95D97339EC6018">
    <w:name w:val="7323B0D528354E5FACED95D97339EC6018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74A7D6C305E41988345F669F9B6827B19">
    <w:name w:val="574A7D6C305E41988345F669F9B6827B19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70A7DC6607844D4A4ACF3C9ACCD8FAE17">
    <w:name w:val="170A7DC6607844D4A4ACF3C9ACCD8FAE17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D17C9F122E543BC8DB4FFD4C8E53FCF16">
    <w:name w:val="6D17C9F122E543BC8DB4FFD4C8E53FCF16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C7318D13DA6F4F0EBC61559AC333F7AB14">
    <w:name w:val="C7318D13DA6F4F0EBC61559AC333F7AB14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F712621202BC45818D0171E2E5A3EA6016">
    <w:name w:val="F712621202BC45818D0171E2E5A3EA6016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81F3DAC554470A9BFFB48E3756457F16">
    <w:name w:val="4181F3DAC554470A9BFFB48E3756457F16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5B4BE76909648BEB0AC405CE203A46716">
    <w:name w:val="15B4BE76909648BEB0AC405CE203A46716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18089A8D0C40C7A615BFA9EDDA098116">
    <w:name w:val="4118089A8D0C40C7A615BFA9EDDA098116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0C04A23A14184E14A341024CB8D929AB16">
    <w:name w:val="0C04A23A14184E14A341024CB8D929AB16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7B85D5DE9FB4C7098FA49E519C6CC1E14">
    <w:name w:val="A7B85D5DE9FB4C7098FA49E519C6CC1E14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C8466E6DDEA4BB1BFDBB62B2D48C64C15">
    <w:name w:val="6C8466E6DDEA4BB1BFDBB62B2D48C64C15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41F78007BFF44D0A2FAE2128C4D5BA715">
    <w:name w:val="641F78007BFF44D0A2FAE2128C4D5BA715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BFAFF9612D5472A81467D8D56B7591915">
    <w:name w:val="DBFAFF9612D5472A81467D8D56B7591915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8DD810254CB451FBBE26E220D2FDF8616">
    <w:name w:val="58DD810254CB451FBBE26E220D2FDF8616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67F3B83A6E1429AB8A85407CCA9C7B739">
    <w:name w:val="667F3B83A6E1429AB8A85407CCA9C7B739"/>
    <w:rsid w:val="007649B7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0"/>
    </w:rPr>
  </w:style>
  <w:style w:type="paragraph" w:customStyle="1" w:styleId="416093A5FCA64CCC949F5391133F3E20">
    <w:name w:val="416093A5FCA64CCC949F5391133F3E20"/>
    <w:rsid w:val="007649B7"/>
  </w:style>
  <w:style w:type="paragraph" w:customStyle="1" w:styleId="1B8DEA9B878149938C89CBDD17680BDB27">
    <w:name w:val="1B8DEA9B878149938C89CBDD17680BDB27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6834A7628E24E55B39516144450412D23">
    <w:name w:val="D6834A7628E24E55B39516144450412D23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8D228F32A5443779275C57D2E17721221">
    <w:name w:val="68D228F32A5443779275C57D2E17721221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913FCD32CC444E59CE03556F32ED22420">
    <w:name w:val="A913FCD32CC444E59CE03556F32ED22420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7323B0D528354E5FACED95D97339EC6019">
    <w:name w:val="7323B0D528354E5FACED95D97339EC6019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74A7D6C305E41988345F669F9B6827B20">
    <w:name w:val="574A7D6C305E41988345F669F9B6827B20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70A7DC6607844D4A4ACF3C9ACCD8FAE18">
    <w:name w:val="170A7DC6607844D4A4ACF3C9ACCD8FAE18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D17C9F122E543BC8DB4FFD4C8E53FCF17">
    <w:name w:val="6D17C9F122E543BC8DB4FFD4C8E53FCF17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C7318D13DA6F4F0EBC61559AC333F7AB15">
    <w:name w:val="C7318D13DA6F4F0EBC61559AC333F7AB15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F712621202BC45818D0171E2E5A3EA6017">
    <w:name w:val="F712621202BC45818D0171E2E5A3EA6017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81F3DAC554470A9BFFB48E3756457F17">
    <w:name w:val="4181F3DAC554470A9BFFB48E3756457F17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5B4BE76909648BEB0AC405CE203A46717">
    <w:name w:val="15B4BE76909648BEB0AC405CE203A46717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18089A8D0C40C7A615BFA9EDDA098117">
    <w:name w:val="4118089A8D0C40C7A615BFA9EDDA098117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0C04A23A14184E14A341024CB8D929AB17">
    <w:name w:val="0C04A23A14184E14A341024CB8D929AB17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7B85D5DE9FB4C7098FA49E519C6CC1E15">
    <w:name w:val="A7B85D5DE9FB4C7098FA49E519C6CC1E15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C8466E6DDEA4BB1BFDBB62B2D48C64C16">
    <w:name w:val="6C8466E6DDEA4BB1BFDBB62B2D48C64C16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41F78007BFF44D0A2FAE2128C4D5BA716">
    <w:name w:val="641F78007BFF44D0A2FAE2128C4D5BA716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BFAFF9612D5472A81467D8D56B7591916">
    <w:name w:val="DBFAFF9612D5472A81467D8D56B7591916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8DD810254CB451FBBE26E220D2FDF8617">
    <w:name w:val="58DD810254CB451FBBE26E220D2FDF8617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67F3B83A6E1429AB8A85407CCA9C7B740">
    <w:name w:val="667F3B83A6E1429AB8A85407CCA9C7B740"/>
    <w:rsid w:val="007649B7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0"/>
    </w:rPr>
  </w:style>
  <w:style w:type="paragraph" w:customStyle="1" w:styleId="24FFF98C7A2A4FF8A17E3CE0C1A8265F">
    <w:name w:val="24FFF98C7A2A4FF8A17E3CE0C1A8265F"/>
    <w:rsid w:val="007649B7"/>
  </w:style>
  <w:style w:type="paragraph" w:customStyle="1" w:styleId="1B8DEA9B878149938C89CBDD17680BDB28">
    <w:name w:val="1B8DEA9B878149938C89CBDD17680BDB28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6834A7628E24E55B39516144450412D24">
    <w:name w:val="D6834A7628E24E55B39516144450412D24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8D228F32A5443779275C57D2E17721222">
    <w:name w:val="68D228F32A5443779275C57D2E17721222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913FCD32CC444E59CE03556F32ED22421">
    <w:name w:val="A913FCD32CC444E59CE03556F32ED22421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7323B0D528354E5FACED95D97339EC6020">
    <w:name w:val="7323B0D528354E5FACED95D97339EC6020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74A7D6C305E41988345F669F9B6827B21">
    <w:name w:val="574A7D6C305E41988345F669F9B6827B21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70A7DC6607844D4A4ACF3C9ACCD8FAE19">
    <w:name w:val="170A7DC6607844D4A4ACF3C9ACCD8FAE19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D17C9F122E543BC8DB4FFD4C8E53FCF18">
    <w:name w:val="6D17C9F122E543BC8DB4FFD4C8E53FCF18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C7318D13DA6F4F0EBC61559AC333F7AB16">
    <w:name w:val="C7318D13DA6F4F0EBC61559AC333F7AB16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F712621202BC45818D0171E2E5A3EA6018">
    <w:name w:val="F712621202BC45818D0171E2E5A3EA6018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81F3DAC554470A9BFFB48E3756457F18">
    <w:name w:val="4181F3DAC554470A9BFFB48E3756457F18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5B4BE76909648BEB0AC405CE203A46718">
    <w:name w:val="15B4BE76909648BEB0AC405CE203A46718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18089A8D0C40C7A615BFA9EDDA098118">
    <w:name w:val="4118089A8D0C40C7A615BFA9EDDA098118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0C04A23A14184E14A341024CB8D929AB18">
    <w:name w:val="0C04A23A14184E14A341024CB8D929AB18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7B85D5DE9FB4C7098FA49E519C6CC1E16">
    <w:name w:val="A7B85D5DE9FB4C7098FA49E519C6CC1E16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C8466E6DDEA4BB1BFDBB62B2D48C64C17">
    <w:name w:val="6C8466E6DDEA4BB1BFDBB62B2D48C64C17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41F78007BFF44D0A2FAE2128C4D5BA717">
    <w:name w:val="641F78007BFF44D0A2FAE2128C4D5BA717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BFAFF9612D5472A81467D8D56B7591917">
    <w:name w:val="DBFAFF9612D5472A81467D8D56B7591917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8DD810254CB451FBBE26E220D2FDF8618">
    <w:name w:val="58DD810254CB451FBBE26E220D2FDF8618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67F3B83A6E1429AB8A85407CCA9C7B741">
    <w:name w:val="667F3B83A6E1429AB8A85407CCA9C7B741"/>
    <w:rsid w:val="007649B7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0"/>
    </w:rPr>
  </w:style>
  <w:style w:type="paragraph" w:customStyle="1" w:styleId="188E0D1533764DE69E08ECAC8508DA1B">
    <w:name w:val="188E0D1533764DE69E08ECAC8508DA1B"/>
    <w:rsid w:val="007649B7"/>
  </w:style>
  <w:style w:type="paragraph" w:customStyle="1" w:styleId="1B8DEA9B878149938C89CBDD17680BDB29">
    <w:name w:val="1B8DEA9B878149938C89CBDD17680BDB29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6834A7628E24E55B39516144450412D25">
    <w:name w:val="D6834A7628E24E55B39516144450412D25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8D228F32A5443779275C57D2E17721223">
    <w:name w:val="68D228F32A5443779275C57D2E17721223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913FCD32CC444E59CE03556F32ED22422">
    <w:name w:val="A913FCD32CC444E59CE03556F32ED22422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7323B0D528354E5FACED95D97339EC6021">
    <w:name w:val="7323B0D528354E5FACED95D97339EC6021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74A7D6C305E41988345F669F9B6827B22">
    <w:name w:val="574A7D6C305E41988345F669F9B6827B22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70A7DC6607844D4A4ACF3C9ACCD8FAE20">
    <w:name w:val="170A7DC6607844D4A4ACF3C9ACCD8FAE20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D17C9F122E543BC8DB4FFD4C8E53FCF19">
    <w:name w:val="6D17C9F122E543BC8DB4FFD4C8E53FCF19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C7318D13DA6F4F0EBC61559AC333F7AB17">
    <w:name w:val="C7318D13DA6F4F0EBC61559AC333F7AB17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F712621202BC45818D0171E2E5A3EA6019">
    <w:name w:val="F712621202BC45818D0171E2E5A3EA6019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81F3DAC554470A9BFFB48E3756457F19">
    <w:name w:val="4181F3DAC554470A9BFFB48E3756457F19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5B4BE76909648BEB0AC405CE203A46719">
    <w:name w:val="15B4BE76909648BEB0AC405CE203A46719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18089A8D0C40C7A615BFA9EDDA098119">
    <w:name w:val="4118089A8D0C40C7A615BFA9EDDA098119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0C04A23A14184E14A341024CB8D929AB19">
    <w:name w:val="0C04A23A14184E14A341024CB8D929AB19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7B85D5DE9FB4C7098FA49E519C6CC1E17">
    <w:name w:val="A7B85D5DE9FB4C7098FA49E519C6CC1E17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C8466E6DDEA4BB1BFDBB62B2D48C64C18">
    <w:name w:val="6C8466E6DDEA4BB1BFDBB62B2D48C64C18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41F78007BFF44D0A2FAE2128C4D5BA718">
    <w:name w:val="641F78007BFF44D0A2FAE2128C4D5BA718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BFAFF9612D5472A81467D8D56B7591918">
    <w:name w:val="DBFAFF9612D5472A81467D8D56B7591918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8DD810254CB451FBBE26E220D2FDF8619">
    <w:name w:val="58DD810254CB451FBBE26E220D2FDF8619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67F3B83A6E1429AB8A85407CCA9C7B742">
    <w:name w:val="667F3B83A6E1429AB8A85407CCA9C7B742"/>
    <w:rsid w:val="007649B7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0"/>
    </w:rPr>
  </w:style>
  <w:style w:type="paragraph" w:customStyle="1" w:styleId="1B8DEA9B878149938C89CBDD17680BDB30">
    <w:name w:val="1B8DEA9B878149938C89CBDD17680BDB30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6834A7628E24E55B39516144450412D26">
    <w:name w:val="D6834A7628E24E55B39516144450412D26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8D228F32A5443779275C57D2E17721224">
    <w:name w:val="68D228F32A5443779275C57D2E17721224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913FCD32CC444E59CE03556F32ED22423">
    <w:name w:val="A913FCD32CC444E59CE03556F32ED22423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7323B0D528354E5FACED95D97339EC6022">
    <w:name w:val="7323B0D528354E5FACED95D97339EC6022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74A7D6C305E41988345F669F9B6827B23">
    <w:name w:val="574A7D6C305E41988345F669F9B6827B23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70A7DC6607844D4A4ACF3C9ACCD8FAE21">
    <w:name w:val="170A7DC6607844D4A4ACF3C9ACCD8FAE21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D17C9F122E543BC8DB4FFD4C8E53FCF20">
    <w:name w:val="6D17C9F122E543BC8DB4FFD4C8E53FCF20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C7318D13DA6F4F0EBC61559AC333F7AB18">
    <w:name w:val="C7318D13DA6F4F0EBC61559AC333F7AB18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F712621202BC45818D0171E2E5A3EA6020">
    <w:name w:val="F712621202BC45818D0171E2E5A3EA6020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81F3DAC554470A9BFFB48E3756457F20">
    <w:name w:val="4181F3DAC554470A9BFFB48E3756457F20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5B4BE76909648BEB0AC405CE203A46720">
    <w:name w:val="15B4BE76909648BEB0AC405CE203A46720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18089A8D0C40C7A615BFA9EDDA098120">
    <w:name w:val="4118089A8D0C40C7A615BFA9EDDA098120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0C04A23A14184E14A341024CB8D929AB20">
    <w:name w:val="0C04A23A14184E14A341024CB8D929AB20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7B85D5DE9FB4C7098FA49E519C6CC1E18">
    <w:name w:val="A7B85D5DE9FB4C7098FA49E519C6CC1E18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C8466E6DDEA4BB1BFDBB62B2D48C64C19">
    <w:name w:val="6C8466E6DDEA4BB1BFDBB62B2D48C64C19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41F78007BFF44D0A2FAE2128C4D5BA719">
    <w:name w:val="641F78007BFF44D0A2FAE2128C4D5BA719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BFAFF9612D5472A81467D8D56B7591919">
    <w:name w:val="DBFAFF9612D5472A81467D8D56B7591919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8DD810254CB451FBBE26E220D2FDF8620">
    <w:name w:val="58DD810254CB451FBBE26E220D2FDF8620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67F3B83A6E1429AB8A85407CCA9C7B743">
    <w:name w:val="667F3B83A6E1429AB8A85407CCA9C7B743"/>
    <w:rsid w:val="007649B7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0"/>
    </w:rPr>
  </w:style>
  <w:style w:type="paragraph" w:customStyle="1" w:styleId="1B8DEA9B878149938C89CBDD17680BDB31">
    <w:name w:val="1B8DEA9B878149938C89CBDD17680BDB31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6834A7628E24E55B39516144450412D27">
    <w:name w:val="D6834A7628E24E55B39516144450412D27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8D228F32A5443779275C57D2E17721225">
    <w:name w:val="68D228F32A5443779275C57D2E17721225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913FCD32CC444E59CE03556F32ED22424">
    <w:name w:val="A913FCD32CC444E59CE03556F32ED22424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7323B0D528354E5FACED95D97339EC6023">
    <w:name w:val="7323B0D528354E5FACED95D97339EC6023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74A7D6C305E41988345F669F9B6827B24">
    <w:name w:val="574A7D6C305E41988345F669F9B6827B24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70A7DC6607844D4A4ACF3C9ACCD8FAE22">
    <w:name w:val="170A7DC6607844D4A4ACF3C9ACCD8FAE22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D17C9F122E543BC8DB4FFD4C8E53FCF21">
    <w:name w:val="6D17C9F122E543BC8DB4FFD4C8E53FCF21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C7318D13DA6F4F0EBC61559AC333F7AB19">
    <w:name w:val="C7318D13DA6F4F0EBC61559AC333F7AB19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F712621202BC45818D0171E2E5A3EA6021">
    <w:name w:val="F712621202BC45818D0171E2E5A3EA6021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81F3DAC554470A9BFFB48E3756457F21">
    <w:name w:val="4181F3DAC554470A9BFFB48E3756457F21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5B4BE76909648BEB0AC405CE203A46721">
    <w:name w:val="15B4BE76909648BEB0AC405CE203A46721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18089A8D0C40C7A615BFA9EDDA098121">
    <w:name w:val="4118089A8D0C40C7A615BFA9EDDA098121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0C04A23A14184E14A341024CB8D929AB21">
    <w:name w:val="0C04A23A14184E14A341024CB8D929AB21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7B85D5DE9FB4C7098FA49E519C6CC1E19">
    <w:name w:val="A7B85D5DE9FB4C7098FA49E519C6CC1E19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C8466E6DDEA4BB1BFDBB62B2D48C64C20">
    <w:name w:val="6C8466E6DDEA4BB1BFDBB62B2D48C64C20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41F78007BFF44D0A2FAE2128C4D5BA720">
    <w:name w:val="641F78007BFF44D0A2FAE2128C4D5BA720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BFAFF9612D5472A81467D8D56B7591920">
    <w:name w:val="DBFAFF9612D5472A81467D8D56B7591920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8DD810254CB451FBBE26E220D2FDF8621">
    <w:name w:val="58DD810254CB451FBBE26E220D2FDF8621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67F3B83A6E1429AB8A85407CCA9C7B744">
    <w:name w:val="667F3B83A6E1429AB8A85407CCA9C7B744"/>
    <w:rsid w:val="007649B7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0"/>
    </w:rPr>
  </w:style>
  <w:style w:type="paragraph" w:customStyle="1" w:styleId="1B8DEA9B878149938C89CBDD17680BDB32">
    <w:name w:val="1B8DEA9B878149938C89CBDD17680BDB32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6834A7628E24E55B39516144450412D28">
    <w:name w:val="D6834A7628E24E55B39516144450412D28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8D228F32A5443779275C57D2E17721226">
    <w:name w:val="68D228F32A5443779275C57D2E17721226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913FCD32CC444E59CE03556F32ED22425">
    <w:name w:val="A913FCD32CC444E59CE03556F32ED22425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7323B0D528354E5FACED95D97339EC6024">
    <w:name w:val="7323B0D528354E5FACED95D97339EC6024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74A7D6C305E41988345F669F9B6827B25">
    <w:name w:val="574A7D6C305E41988345F669F9B6827B25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70A7DC6607844D4A4ACF3C9ACCD8FAE23">
    <w:name w:val="170A7DC6607844D4A4ACF3C9ACCD8FAE23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D17C9F122E543BC8DB4FFD4C8E53FCF22">
    <w:name w:val="6D17C9F122E543BC8DB4FFD4C8E53FCF22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C7318D13DA6F4F0EBC61559AC333F7AB20">
    <w:name w:val="C7318D13DA6F4F0EBC61559AC333F7AB20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F712621202BC45818D0171E2E5A3EA6022">
    <w:name w:val="F712621202BC45818D0171E2E5A3EA6022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81F3DAC554470A9BFFB48E3756457F22">
    <w:name w:val="4181F3DAC554470A9BFFB48E3756457F22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5B4BE76909648BEB0AC405CE203A46722">
    <w:name w:val="15B4BE76909648BEB0AC405CE203A46722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18089A8D0C40C7A615BFA9EDDA098122">
    <w:name w:val="4118089A8D0C40C7A615BFA9EDDA098122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0C04A23A14184E14A341024CB8D929AB22">
    <w:name w:val="0C04A23A14184E14A341024CB8D929AB22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7B85D5DE9FB4C7098FA49E519C6CC1E20">
    <w:name w:val="A7B85D5DE9FB4C7098FA49E519C6CC1E20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C8466E6DDEA4BB1BFDBB62B2D48C64C21">
    <w:name w:val="6C8466E6DDEA4BB1BFDBB62B2D48C64C21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41F78007BFF44D0A2FAE2128C4D5BA721">
    <w:name w:val="641F78007BFF44D0A2FAE2128C4D5BA721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BFAFF9612D5472A81467D8D56B7591921">
    <w:name w:val="DBFAFF9612D5472A81467D8D56B7591921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8DD810254CB451FBBE26E220D2FDF8622">
    <w:name w:val="58DD810254CB451FBBE26E220D2FDF8622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67F3B83A6E1429AB8A85407CCA9C7B745">
    <w:name w:val="667F3B83A6E1429AB8A85407CCA9C7B745"/>
    <w:rsid w:val="007649B7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0"/>
    </w:rPr>
  </w:style>
  <w:style w:type="paragraph" w:customStyle="1" w:styleId="5C417A956F984E46AE3EE7D55CFC30EB1">
    <w:name w:val="5C417A956F984E46AE3EE7D55CFC30EB1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B8DEA9B878149938C89CBDD17680BDB33">
    <w:name w:val="1B8DEA9B878149938C89CBDD17680BDB33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6834A7628E24E55B39516144450412D29">
    <w:name w:val="D6834A7628E24E55B39516144450412D29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8D228F32A5443779275C57D2E17721227">
    <w:name w:val="68D228F32A5443779275C57D2E17721227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913FCD32CC444E59CE03556F32ED22426">
    <w:name w:val="A913FCD32CC444E59CE03556F32ED22426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7323B0D528354E5FACED95D97339EC6025">
    <w:name w:val="7323B0D528354E5FACED95D97339EC6025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74A7D6C305E41988345F669F9B6827B26">
    <w:name w:val="574A7D6C305E41988345F669F9B6827B26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70A7DC6607844D4A4ACF3C9ACCD8FAE24">
    <w:name w:val="170A7DC6607844D4A4ACF3C9ACCD8FAE24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D17C9F122E543BC8DB4FFD4C8E53FCF23">
    <w:name w:val="6D17C9F122E543BC8DB4FFD4C8E53FCF23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C7318D13DA6F4F0EBC61559AC333F7AB21">
    <w:name w:val="C7318D13DA6F4F0EBC61559AC333F7AB21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F712621202BC45818D0171E2E5A3EA6023">
    <w:name w:val="F712621202BC45818D0171E2E5A3EA6023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81F3DAC554470A9BFFB48E3756457F23">
    <w:name w:val="4181F3DAC554470A9BFFB48E3756457F23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5B4BE76909648BEB0AC405CE203A46723">
    <w:name w:val="15B4BE76909648BEB0AC405CE203A46723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18089A8D0C40C7A615BFA9EDDA098123">
    <w:name w:val="4118089A8D0C40C7A615BFA9EDDA098123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0C04A23A14184E14A341024CB8D929AB23">
    <w:name w:val="0C04A23A14184E14A341024CB8D929AB23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7B85D5DE9FB4C7098FA49E519C6CC1E21">
    <w:name w:val="A7B85D5DE9FB4C7098FA49E519C6CC1E21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C8466E6DDEA4BB1BFDBB62B2D48C64C22">
    <w:name w:val="6C8466E6DDEA4BB1BFDBB62B2D48C64C22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41F78007BFF44D0A2FAE2128C4D5BA722">
    <w:name w:val="641F78007BFF44D0A2FAE2128C4D5BA722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BFAFF9612D5472A81467D8D56B7591922">
    <w:name w:val="DBFAFF9612D5472A81467D8D56B7591922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8DD810254CB451FBBE26E220D2FDF8623">
    <w:name w:val="58DD810254CB451FBBE26E220D2FDF8623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67F3B83A6E1429AB8A85407CCA9C7B746">
    <w:name w:val="667F3B83A6E1429AB8A85407CCA9C7B746"/>
    <w:rsid w:val="007649B7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0"/>
    </w:rPr>
  </w:style>
  <w:style w:type="paragraph" w:customStyle="1" w:styleId="BFFDFD48F0F04C19A8C623965266F0B0">
    <w:name w:val="BFFDFD48F0F04C19A8C623965266F0B0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D5058EF3571467C946932F005885836">
    <w:name w:val="1D5058EF3571467C946932F005885836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B8DEA9B878149938C89CBDD17680BDB34">
    <w:name w:val="1B8DEA9B878149938C89CBDD17680BDB34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6834A7628E24E55B39516144450412D30">
    <w:name w:val="D6834A7628E24E55B39516144450412D30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8D228F32A5443779275C57D2E17721228">
    <w:name w:val="68D228F32A5443779275C57D2E17721228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913FCD32CC444E59CE03556F32ED22427">
    <w:name w:val="A913FCD32CC444E59CE03556F32ED22427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7323B0D528354E5FACED95D97339EC6026">
    <w:name w:val="7323B0D528354E5FACED95D97339EC6026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74A7D6C305E41988345F669F9B6827B27">
    <w:name w:val="574A7D6C305E41988345F669F9B6827B27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70A7DC6607844D4A4ACF3C9ACCD8FAE25">
    <w:name w:val="170A7DC6607844D4A4ACF3C9ACCD8FAE25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D17C9F122E543BC8DB4FFD4C8E53FCF24">
    <w:name w:val="6D17C9F122E543BC8DB4FFD4C8E53FCF24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C7318D13DA6F4F0EBC61559AC333F7AB22">
    <w:name w:val="C7318D13DA6F4F0EBC61559AC333F7AB22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F712621202BC45818D0171E2E5A3EA6024">
    <w:name w:val="F712621202BC45818D0171E2E5A3EA6024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81F3DAC554470A9BFFB48E3756457F24">
    <w:name w:val="4181F3DAC554470A9BFFB48E3756457F24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5B4BE76909648BEB0AC405CE203A46724">
    <w:name w:val="15B4BE76909648BEB0AC405CE203A46724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18089A8D0C40C7A615BFA9EDDA098124">
    <w:name w:val="4118089A8D0C40C7A615BFA9EDDA098124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0C04A23A14184E14A341024CB8D929AB24">
    <w:name w:val="0C04A23A14184E14A341024CB8D929AB24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7B85D5DE9FB4C7098FA49E519C6CC1E22">
    <w:name w:val="A7B85D5DE9FB4C7098FA49E519C6CC1E22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C8466E6DDEA4BB1BFDBB62B2D48C64C23">
    <w:name w:val="6C8466E6DDEA4BB1BFDBB62B2D48C64C23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41F78007BFF44D0A2FAE2128C4D5BA723">
    <w:name w:val="641F78007BFF44D0A2FAE2128C4D5BA723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BFAFF9612D5472A81467D8D56B7591923">
    <w:name w:val="DBFAFF9612D5472A81467D8D56B7591923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8DD810254CB451FBBE26E220D2FDF8624">
    <w:name w:val="58DD810254CB451FBBE26E220D2FDF8624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67F3B83A6E1429AB8A85407CCA9C7B747">
    <w:name w:val="667F3B83A6E1429AB8A85407CCA9C7B747"/>
    <w:rsid w:val="007649B7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0"/>
    </w:rPr>
  </w:style>
  <w:style w:type="paragraph" w:customStyle="1" w:styleId="BFFDFD48F0F04C19A8C623965266F0B01">
    <w:name w:val="BFFDFD48F0F04C19A8C623965266F0B01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7A22ED28214C4AED9AE30E68EE6F0C05">
    <w:name w:val="7A22ED28214C4AED9AE30E68EE6F0C05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B8DEA9B878149938C89CBDD17680BDB35">
    <w:name w:val="1B8DEA9B878149938C89CBDD17680BDB35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6834A7628E24E55B39516144450412D31">
    <w:name w:val="D6834A7628E24E55B39516144450412D31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8D228F32A5443779275C57D2E17721229">
    <w:name w:val="68D228F32A5443779275C57D2E17721229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913FCD32CC444E59CE03556F32ED22428">
    <w:name w:val="A913FCD32CC444E59CE03556F32ED22428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7323B0D528354E5FACED95D97339EC6027">
    <w:name w:val="7323B0D528354E5FACED95D97339EC6027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74A7D6C305E41988345F669F9B6827B28">
    <w:name w:val="574A7D6C305E41988345F669F9B6827B28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70A7DC6607844D4A4ACF3C9ACCD8FAE26">
    <w:name w:val="170A7DC6607844D4A4ACF3C9ACCD8FAE26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D17C9F122E543BC8DB4FFD4C8E53FCF25">
    <w:name w:val="6D17C9F122E543BC8DB4FFD4C8E53FCF25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C7318D13DA6F4F0EBC61559AC333F7AB23">
    <w:name w:val="C7318D13DA6F4F0EBC61559AC333F7AB23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F712621202BC45818D0171E2E5A3EA6025">
    <w:name w:val="F712621202BC45818D0171E2E5A3EA6025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81F3DAC554470A9BFFB48E3756457F25">
    <w:name w:val="4181F3DAC554470A9BFFB48E3756457F25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5B4BE76909648BEB0AC405CE203A46725">
    <w:name w:val="15B4BE76909648BEB0AC405CE203A46725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18089A8D0C40C7A615BFA9EDDA098125">
    <w:name w:val="4118089A8D0C40C7A615BFA9EDDA098125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0C04A23A14184E14A341024CB8D929AB25">
    <w:name w:val="0C04A23A14184E14A341024CB8D929AB25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7B85D5DE9FB4C7098FA49E519C6CC1E23">
    <w:name w:val="A7B85D5DE9FB4C7098FA49E519C6CC1E23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C8466E6DDEA4BB1BFDBB62B2D48C64C24">
    <w:name w:val="6C8466E6DDEA4BB1BFDBB62B2D48C64C24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41F78007BFF44D0A2FAE2128C4D5BA724">
    <w:name w:val="641F78007BFF44D0A2FAE2128C4D5BA724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BFAFF9612D5472A81467D8D56B7591924">
    <w:name w:val="DBFAFF9612D5472A81467D8D56B7591924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8DD810254CB451FBBE26E220D2FDF8625">
    <w:name w:val="58DD810254CB451FBBE26E220D2FDF8625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67F3B83A6E1429AB8A85407CCA9C7B748">
    <w:name w:val="667F3B83A6E1429AB8A85407CCA9C7B748"/>
    <w:rsid w:val="007649B7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0"/>
    </w:rPr>
  </w:style>
  <w:style w:type="paragraph" w:customStyle="1" w:styleId="BFFDFD48F0F04C19A8C623965266F0B02">
    <w:name w:val="BFFDFD48F0F04C19A8C623965266F0B02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7A22ED28214C4AED9AE30E68EE6F0C051">
    <w:name w:val="7A22ED28214C4AED9AE30E68EE6F0C051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B8DEA9B878149938C89CBDD17680BDB36">
    <w:name w:val="1B8DEA9B878149938C89CBDD17680BDB36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6834A7628E24E55B39516144450412D32">
    <w:name w:val="D6834A7628E24E55B39516144450412D32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8D228F32A5443779275C57D2E17721230">
    <w:name w:val="68D228F32A5443779275C57D2E17721230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913FCD32CC444E59CE03556F32ED22429">
    <w:name w:val="A913FCD32CC444E59CE03556F32ED22429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7323B0D528354E5FACED95D97339EC6028">
    <w:name w:val="7323B0D528354E5FACED95D97339EC6028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74A7D6C305E41988345F669F9B6827B29">
    <w:name w:val="574A7D6C305E41988345F669F9B6827B29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70A7DC6607844D4A4ACF3C9ACCD8FAE27">
    <w:name w:val="170A7DC6607844D4A4ACF3C9ACCD8FAE27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D17C9F122E543BC8DB4FFD4C8E53FCF26">
    <w:name w:val="6D17C9F122E543BC8DB4FFD4C8E53FCF26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C7318D13DA6F4F0EBC61559AC333F7AB24">
    <w:name w:val="C7318D13DA6F4F0EBC61559AC333F7AB24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F712621202BC45818D0171E2E5A3EA6026">
    <w:name w:val="F712621202BC45818D0171E2E5A3EA6026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81F3DAC554470A9BFFB48E3756457F26">
    <w:name w:val="4181F3DAC554470A9BFFB48E3756457F26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5B4BE76909648BEB0AC405CE203A46726">
    <w:name w:val="15B4BE76909648BEB0AC405CE203A46726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18089A8D0C40C7A615BFA9EDDA098126">
    <w:name w:val="4118089A8D0C40C7A615BFA9EDDA098126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0C04A23A14184E14A341024CB8D929AB26">
    <w:name w:val="0C04A23A14184E14A341024CB8D929AB26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7B85D5DE9FB4C7098FA49E519C6CC1E24">
    <w:name w:val="A7B85D5DE9FB4C7098FA49E519C6CC1E24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C8466E6DDEA4BB1BFDBB62B2D48C64C25">
    <w:name w:val="6C8466E6DDEA4BB1BFDBB62B2D48C64C25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41F78007BFF44D0A2FAE2128C4D5BA725">
    <w:name w:val="641F78007BFF44D0A2FAE2128C4D5BA725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BFAFF9612D5472A81467D8D56B7591925">
    <w:name w:val="DBFAFF9612D5472A81467D8D56B7591925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8DD810254CB451FBBE26E220D2FDF8626">
    <w:name w:val="58DD810254CB451FBBE26E220D2FDF8626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67F3B83A6E1429AB8A85407CCA9C7B749">
    <w:name w:val="667F3B83A6E1429AB8A85407CCA9C7B749"/>
    <w:rsid w:val="007649B7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0"/>
    </w:rPr>
  </w:style>
  <w:style w:type="paragraph" w:customStyle="1" w:styleId="BFFDFD48F0F04C19A8C623965266F0B03">
    <w:name w:val="BFFDFD48F0F04C19A8C623965266F0B03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B8DEA9B878149938C89CBDD17680BDB37">
    <w:name w:val="1B8DEA9B878149938C89CBDD17680BDB37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6834A7628E24E55B39516144450412D33">
    <w:name w:val="D6834A7628E24E55B39516144450412D33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8D228F32A5443779275C57D2E17721231">
    <w:name w:val="68D228F32A5443779275C57D2E17721231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913FCD32CC444E59CE03556F32ED22430">
    <w:name w:val="A913FCD32CC444E59CE03556F32ED22430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7323B0D528354E5FACED95D97339EC6029">
    <w:name w:val="7323B0D528354E5FACED95D97339EC6029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74A7D6C305E41988345F669F9B6827B30">
    <w:name w:val="574A7D6C305E41988345F669F9B6827B30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70A7DC6607844D4A4ACF3C9ACCD8FAE28">
    <w:name w:val="170A7DC6607844D4A4ACF3C9ACCD8FAE28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D17C9F122E543BC8DB4FFD4C8E53FCF27">
    <w:name w:val="6D17C9F122E543BC8DB4FFD4C8E53FCF27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C7318D13DA6F4F0EBC61559AC333F7AB25">
    <w:name w:val="C7318D13DA6F4F0EBC61559AC333F7AB25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F712621202BC45818D0171E2E5A3EA6027">
    <w:name w:val="F712621202BC45818D0171E2E5A3EA6027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81F3DAC554470A9BFFB48E3756457F27">
    <w:name w:val="4181F3DAC554470A9BFFB48E3756457F27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5B4BE76909648BEB0AC405CE203A46727">
    <w:name w:val="15B4BE76909648BEB0AC405CE203A46727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18089A8D0C40C7A615BFA9EDDA098127">
    <w:name w:val="4118089A8D0C40C7A615BFA9EDDA098127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0C04A23A14184E14A341024CB8D929AB27">
    <w:name w:val="0C04A23A14184E14A341024CB8D929AB27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7B85D5DE9FB4C7098FA49E519C6CC1E25">
    <w:name w:val="A7B85D5DE9FB4C7098FA49E519C6CC1E25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C8466E6DDEA4BB1BFDBB62B2D48C64C26">
    <w:name w:val="6C8466E6DDEA4BB1BFDBB62B2D48C64C26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41F78007BFF44D0A2FAE2128C4D5BA726">
    <w:name w:val="641F78007BFF44D0A2FAE2128C4D5BA726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BFAFF9612D5472A81467D8D56B7591926">
    <w:name w:val="DBFAFF9612D5472A81467D8D56B7591926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8DD810254CB451FBBE26E220D2FDF8627">
    <w:name w:val="58DD810254CB451FBBE26E220D2FDF8627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67F3B83A6E1429AB8A85407CCA9C7B750">
    <w:name w:val="667F3B83A6E1429AB8A85407CCA9C7B750"/>
    <w:rsid w:val="007649B7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0"/>
    </w:rPr>
  </w:style>
  <w:style w:type="paragraph" w:customStyle="1" w:styleId="BFFDFD48F0F04C19A8C623965266F0B04">
    <w:name w:val="BFFDFD48F0F04C19A8C623965266F0B04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B8DEA9B878149938C89CBDD17680BDB38">
    <w:name w:val="1B8DEA9B878149938C89CBDD17680BDB38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6834A7628E24E55B39516144450412D34">
    <w:name w:val="D6834A7628E24E55B39516144450412D34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8D228F32A5443779275C57D2E17721232">
    <w:name w:val="68D228F32A5443779275C57D2E17721232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913FCD32CC444E59CE03556F32ED22431">
    <w:name w:val="A913FCD32CC444E59CE03556F32ED22431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7323B0D528354E5FACED95D97339EC6030">
    <w:name w:val="7323B0D528354E5FACED95D97339EC6030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74A7D6C305E41988345F669F9B6827B31">
    <w:name w:val="574A7D6C305E41988345F669F9B6827B31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70A7DC6607844D4A4ACF3C9ACCD8FAE29">
    <w:name w:val="170A7DC6607844D4A4ACF3C9ACCD8FAE29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D17C9F122E543BC8DB4FFD4C8E53FCF28">
    <w:name w:val="6D17C9F122E543BC8DB4FFD4C8E53FCF28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C7318D13DA6F4F0EBC61559AC333F7AB26">
    <w:name w:val="C7318D13DA6F4F0EBC61559AC333F7AB26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F712621202BC45818D0171E2E5A3EA6028">
    <w:name w:val="F712621202BC45818D0171E2E5A3EA6028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81F3DAC554470A9BFFB48E3756457F28">
    <w:name w:val="4181F3DAC554470A9BFFB48E3756457F28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5B4BE76909648BEB0AC405CE203A46728">
    <w:name w:val="15B4BE76909648BEB0AC405CE203A46728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18089A8D0C40C7A615BFA9EDDA098128">
    <w:name w:val="4118089A8D0C40C7A615BFA9EDDA098128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0C04A23A14184E14A341024CB8D929AB28">
    <w:name w:val="0C04A23A14184E14A341024CB8D929AB28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7B85D5DE9FB4C7098FA49E519C6CC1E26">
    <w:name w:val="A7B85D5DE9FB4C7098FA49E519C6CC1E26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C8466E6DDEA4BB1BFDBB62B2D48C64C27">
    <w:name w:val="6C8466E6DDEA4BB1BFDBB62B2D48C64C27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41F78007BFF44D0A2FAE2128C4D5BA727">
    <w:name w:val="641F78007BFF44D0A2FAE2128C4D5BA727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BFAFF9612D5472A81467D8D56B7591927">
    <w:name w:val="DBFAFF9612D5472A81467D8D56B7591927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8DD810254CB451FBBE26E220D2FDF8628">
    <w:name w:val="58DD810254CB451FBBE26E220D2FDF8628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67F3B83A6E1429AB8A85407CCA9C7B751">
    <w:name w:val="667F3B83A6E1429AB8A85407CCA9C7B751"/>
    <w:rsid w:val="007649B7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0"/>
    </w:rPr>
  </w:style>
  <w:style w:type="paragraph" w:customStyle="1" w:styleId="BFFDFD48F0F04C19A8C623965266F0B05">
    <w:name w:val="BFFDFD48F0F04C19A8C623965266F0B05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B8DEA9B878149938C89CBDD17680BDB39">
    <w:name w:val="1B8DEA9B878149938C89CBDD17680BDB39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6834A7628E24E55B39516144450412D35">
    <w:name w:val="D6834A7628E24E55B39516144450412D35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8D228F32A5443779275C57D2E17721233">
    <w:name w:val="68D228F32A5443779275C57D2E17721233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913FCD32CC444E59CE03556F32ED22432">
    <w:name w:val="A913FCD32CC444E59CE03556F32ED22432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7323B0D528354E5FACED95D97339EC6031">
    <w:name w:val="7323B0D528354E5FACED95D97339EC6031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74A7D6C305E41988345F669F9B6827B32">
    <w:name w:val="574A7D6C305E41988345F669F9B6827B32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70A7DC6607844D4A4ACF3C9ACCD8FAE30">
    <w:name w:val="170A7DC6607844D4A4ACF3C9ACCD8FAE30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D17C9F122E543BC8DB4FFD4C8E53FCF29">
    <w:name w:val="6D17C9F122E543BC8DB4FFD4C8E53FCF29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C7318D13DA6F4F0EBC61559AC333F7AB27">
    <w:name w:val="C7318D13DA6F4F0EBC61559AC333F7AB27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F712621202BC45818D0171E2E5A3EA6029">
    <w:name w:val="F712621202BC45818D0171E2E5A3EA6029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81F3DAC554470A9BFFB48E3756457F29">
    <w:name w:val="4181F3DAC554470A9BFFB48E3756457F29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5B4BE76909648BEB0AC405CE203A46729">
    <w:name w:val="15B4BE76909648BEB0AC405CE203A46729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18089A8D0C40C7A615BFA9EDDA098129">
    <w:name w:val="4118089A8D0C40C7A615BFA9EDDA098129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0C04A23A14184E14A341024CB8D929AB29">
    <w:name w:val="0C04A23A14184E14A341024CB8D929AB29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7B85D5DE9FB4C7098FA49E519C6CC1E27">
    <w:name w:val="A7B85D5DE9FB4C7098FA49E519C6CC1E27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C8466E6DDEA4BB1BFDBB62B2D48C64C28">
    <w:name w:val="6C8466E6DDEA4BB1BFDBB62B2D48C64C28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41F78007BFF44D0A2FAE2128C4D5BA728">
    <w:name w:val="641F78007BFF44D0A2FAE2128C4D5BA728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BFAFF9612D5472A81467D8D56B7591928">
    <w:name w:val="DBFAFF9612D5472A81467D8D56B7591928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8DD810254CB451FBBE26E220D2FDF8629">
    <w:name w:val="58DD810254CB451FBBE26E220D2FDF8629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67F3B83A6E1429AB8A85407CCA9C7B752">
    <w:name w:val="667F3B83A6E1429AB8A85407CCA9C7B752"/>
    <w:rsid w:val="007649B7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0"/>
    </w:rPr>
  </w:style>
  <w:style w:type="paragraph" w:customStyle="1" w:styleId="BFFDFD48F0F04C19A8C623965266F0B06">
    <w:name w:val="BFFDFD48F0F04C19A8C623965266F0B06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B8DEA9B878149938C89CBDD17680BDB40">
    <w:name w:val="1B8DEA9B878149938C89CBDD17680BDB40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6834A7628E24E55B39516144450412D36">
    <w:name w:val="D6834A7628E24E55B39516144450412D36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8D228F32A5443779275C57D2E17721234">
    <w:name w:val="68D228F32A5443779275C57D2E17721234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913FCD32CC444E59CE03556F32ED22433">
    <w:name w:val="A913FCD32CC444E59CE03556F32ED22433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7323B0D528354E5FACED95D97339EC6032">
    <w:name w:val="7323B0D528354E5FACED95D97339EC6032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74A7D6C305E41988345F669F9B6827B33">
    <w:name w:val="574A7D6C305E41988345F669F9B6827B33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70A7DC6607844D4A4ACF3C9ACCD8FAE31">
    <w:name w:val="170A7DC6607844D4A4ACF3C9ACCD8FAE31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D17C9F122E543BC8DB4FFD4C8E53FCF30">
    <w:name w:val="6D17C9F122E543BC8DB4FFD4C8E53FCF30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C7318D13DA6F4F0EBC61559AC333F7AB28">
    <w:name w:val="C7318D13DA6F4F0EBC61559AC333F7AB28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F712621202BC45818D0171E2E5A3EA6030">
    <w:name w:val="F712621202BC45818D0171E2E5A3EA6030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81F3DAC554470A9BFFB48E3756457F30">
    <w:name w:val="4181F3DAC554470A9BFFB48E3756457F30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5B4BE76909648BEB0AC405CE203A46730">
    <w:name w:val="15B4BE76909648BEB0AC405CE203A46730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18089A8D0C40C7A615BFA9EDDA098130">
    <w:name w:val="4118089A8D0C40C7A615BFA9EDDA098130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0C04A23A14184E14A341024CB8D929AB30">
    <w:name w:val="0C04A23A14184E14A341024CB8D929AB30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7B85D5DE9FB4C7098FA49E519C6CC1E28">
    <w:name w:val="A7B85D5DE9FB4C7098FA49E519C6CC1E28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C8466E6DDEA4BB1BFDBB62B2D48C64C29">
    <w:name w:val="6C8466E6DDEA4BB1BFDBB62B2D48C64C29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41F78007BFF44D0A2FAE2128C4D5BA729">
    <w:name w:val="641F78007BFF44D0A2FAE2128C4D5BA729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BFAFF9612D5472A81467D8D56B7591929">
    <w:name w:val="DBFAFF9612D5472A81467D8D56B7591929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8DD810254CB451FBBE26E220D2FDF8630">
    <w:name w:val="58DD810254CB451FBBE26E220D2FDF8630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67F3B83A6E1429AB8A85407CCA9C7B753">
    <w:name w:val="667F3B83A6E1429AB8A85407CCA9C7B753"/>
    <w:rsid w:val="007649B7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0"/>
    </w:rPr>
  </w:style>
  <w:style w:type="paragraph" w:customStyle="1" w:styleId="BFFDFD48F0F04C19A8C623965266F0B07">
    <w:name w:val="BFFDFD48F0F04C19A8C623965266F0B07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B8DEA9B878149938C89CBDD17680BDB41">
    <w:name w:val="1B8DEA9B878149938C89CBDD17680BDB41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6834A7628E24E55B39516144450412D37">
    <w:name w:val="D6834A7628E24E55B39516144450412D37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8D228F32A5443779275C57D2E17721235">
    <w:name w:val="68D228F32A5443779275C57D2E17721235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913FCD32CC444E59CE03556F32ED22434">
    <w:name w:val="A913FCD32CC444E59CE03556F32ED22434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7323B0D528354E5FACED95D97339EC6033">
    <w:name w:val="7323B0D528354E5FACED95D97339EC6033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74A7D6C305E41988345F669F9B6827B34">
    <w:name w:val="574A7D6C305E41988345F669F9B6827B34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70A7DC6607844D4A4ACF3C9ACCD8FAE32">
    <w:name w:val="170A7DC6607844D4A4ACF3C9ACCD8FAE32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D17C9F122E543BC8DB4FFD4C8E53FCF31">
    <w:name w:val="6D17C9F122E543BC8DB4FFD4C8E53FCF31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C7318D13DA6F4F0EBC61559AC333F7AB29">
    <w:name w:val="C7318D13DA6F4F0EBC61559AC333F7AB29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F712621202BC45818D0171E2E5A3EA6031">
    <w:name w:val="F712621202BC45818D0171E2E5A3EA6031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81F3DAC554470A9BFFB48E3756457F31">
    <w:name w:val="4181F3DAC554470A9BFFB48E3756457F31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5B4BE76909648BEB0AC405CE203A46731">
    <w:name w:val="15B4BE76909648BEB0AC405CE203A46731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18089A8D0C40C7A615BFA9EDDA098131">
    <w:name w:val="4118089A8D0C40C7A615BFA9EDDA098131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0C04A23A14184E14A341024CB8D929AB31">
    <w:name w:val="0C04A23A14184E14A341024CB8D929AB31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7B85D5DE9FB4C7098FA49E519C6CC1E29">
    <w:name w:val="A7B85D5DE9FB4C7098FA49E519C6CC1E29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C8466E6DDEA4BB1BFDBB62B2D48C64C30">
    <w:name w:val="6C8466E6DDEA4BB1BFDBB62B2D48C64C30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41F78007BFF44D0A2FAE2128C4D5BA730">
    <w:name w:val="641F78007BFF44D0A2FAE2128C4D5BA730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BFAFF9612D5472A81467D8D56B7591930">
    <w:name w:val="DBFAFF9612D5472A81467D8D56B7591930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8DD810254CB451FBBE26E220D2FDF8631">
    <w:name w:val="58DD810254CB451FBBE26E220D2FDF8631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67F3B83A6E1429AB8A85407CCA9C7B754">
    <w:name w:val="667F3B83A6E1429AB8A85407CCA9C7B754"/>
    <w:rsid w:val="007649B7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0"/>
    </w:rPr>
  </w:style>
  <w:style w:type="paragraph" w:customStyle="1" w:styleId="BFFDFD48F0F04C19A8C623965266F0B08">
    <w:name w:val="BFFDFD48F0F04C19A8C623965266F0B08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B8DEA9B878149938C89CBDD17680BDB42">
    <w:name w:val="1B8DEA9B878149938C89CBDD17680BDB42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6834A7628E24E55B39516144450412D38">
    <w:name w:val="D6834A7628E24E55B39516144450412D38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8D228F32A5443779275C57D2E17721236">
    <w:name w:val="68D228F32A5443779275C57D2E17721236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913FCD32CC444E59CE03556F32ED22435">
    <w:name w:val="A913FCD32CC444E59CE03556F32ED22435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7323B0D528354E5FACED95D97339EC6034">
    <w:name w:val="7323B0D528354E5FACED95D97339EC6034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74A7D6C305E41988345F669F9B6827B35">
    <w:name w:val="574A7D6C305E41988345F669F9B6827B35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70A7DC6607844D4A4ACF3C9ACCD8FAE33">
    <w:name w:val="170A7DC6607844D4A4ACF3C9ACCD8FAE33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D17C9F122E543BC8DB4FFD4C8E53FCF32">
    <w:name w:val="6D17C9F122E543BC8DB4FFD4C8E53FCF32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C7318D13DA6F4F0EBC61559AC333F7AB30">
    <w:name w:val="C7318D13DA6F4F0EBC61559AC333F7AB30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F712621202BC45818D0171E2E5A3EA6032">
    <w:name w:val="F712621202BC45818D0171E2E5A3EA6032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81F3DAC554470A9BFFB48E3756457F32">
    <w:name w:val="4181F3DAC554470A9BFFB48E3756457F32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5B4BE76909648BEB0AC405CE203A46732">
    <w:name w:val="15B4BE76909648BEB0AC405CE203A46732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18089A8D0C40C7A615BFA9EDDA098132">
    <w:name w:val="4118089A8D0C40C7A615BFA9EDDA098132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0C04A23A14184E14A341024CB8D929AB32">
    <w:name w:val="0C04A23A14184E14A341024CB8D929AB32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7B85D5DE9FB4C7098FA49E519C6CC1E30">
    <w:name w:val="A7B85D5DE9FB4C7098FA49E519C6CC1E30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C8466E6DDEA4BB1BFDBB62B2D48C64C31">
    <w:name w:val="6C8466E6DDEA4BB1BFDBB62B2D48C64C31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41F78007BFF44D0A2FAE2128C4D5BA731">
    <w:name w:val="641F78007BFF44D0A2FAE2128C4D5BA731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BFAFF9612D5472A81467D8D56B7591931">
    <w:name w:val="DBFAFF9612D5472A81467D8D56B7591931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8DD810254CB451FBBE26E220D2FDF8632">
    <w:name w:val="58DD810254CB451FBBE26E220D2FDF8632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67F3B83A6E1429AB8A85407CCA9C7B755">
    <w:name w:val="667F3B83A6E1429AB8A85407CCA9C7B755"/>
    <w:rsid w:val="007649B7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0"/>
    </w:rPr>
  </w:style>
  <w:style w:type="paragraph" w:customStyle="1" w:styleId="BFFDFD48F0F04C19A8C623965266F0B09">
    <w:name w:val="BFFDFD48F0F04C19A8C623965266F0B09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B8DEA9B878149938C89CBDD17680BDB43">
    <w:name w:val="1B8DEA9B878149938C89CBDD17680BDB43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6834A7628E24E55B39516144450412D39">
    <w:name w:val="D6834A7628E24E55B39516144450412D39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8D228F32A5443779275C57D2E17721237">
    <w:name w:val="68D228F32A5443779275C57D2E17721237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913FCD32CC444E59CE03556F32ED22436">
    <w:name w:val="A913FCD32CC444E59CE03556F32ED22436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7323B0D528354E5FACED95D97339EC6035">
    <w:name w:val="7323B0D528354E5FACED95D97339EC6035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74A7D6C305E41988345F669F9B6827B36">
    <w:name w:val="574A7D6C305E41988345F669F9B6827B36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70A7DC6607844D4A4ACF3C9ACCD8FAE34">
    <w:name w:val="170A7DC6607844D4A4ACF3C9ACCD8FAE34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D17C9F122E543BC8DB4FFD4C8E53FCF33">
    <w:name w:val="6D17C9F122E543BC8DB4FFD4C8E53FCF33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C7318D13DA6F4F0EBC61559AC333F7AB31">
    <w:name w:val="C7318D13DA6F4F0EBC61559AC333F7AB31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F712621202BC45818D0171E2E5A3EA6033">
    <w:name w:val="F712621202BC45818D0171E2E5A3EA6033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81F3DAC554470A9BFFB48E3756457F33">
    <w:name w:val="4181F3DAC554470A9BFFB48E3756457F33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5B4BE76909648BEB0AC405CE203A46733">
    <w:name w:val="15B4BE76909648BEB0AC405CE203A46733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18089A8D0C40C7A615BFA9EDDA098133">
    <w:name w:val="4118089A8D0C40C7A615BFA9EDDA098133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0C04A23A14184E14A341024CB8D929AB33">
    <w:name w:val="0C04A23A14184E14A341024CB8D929AB33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7B85D5DE9FB4C7098FA49E519C6CC1E31">
    <w:name w:val="A7B85D5DE9FB4C7098FA49E519C6CC1E31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C8466E6DDEA4BB1BFDBB62B2D48C64C32">
    <w:name w:val="6C8466E6DDEA4BB1BFDBB62B2D48C64C32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41F78007BFF44D0A2FAE2128C4D5BA732">
    <w:name w:val="641F78007BFF44D0A2FAE2128C4D5BA732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BFAFF9612D5472A81467D8D56B7591932">
    <w:name w:val="DBFAFF9612D5472A81467D8D56B7591932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8DD810254CB451FBBE26E220D2FDF8633">
    <w:name w:val="58DD810254CB451FBBE26E220D2FDF8633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67F3B83A6E1429AB8A85407CCA9C7B756">
    <w:name w:val="667F3B83A6E1429AB8A85407CCA9C7B756"/>
    <w:rsid w:val="007649B7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0"/>
    </w:rPr>
  </w:style>
  <w:style w:type="paragraph" w:customStyle="1" w:styleId="BFFDFD48F0F04C19A8C623965266F0B010">
    <w:name w:val="BFFDFD48F0F04C19A8C623965266F0B010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B8DEA9B878149938C89CBDD17680BDB44">
    <w:name w:val="1B8DEA9B878149938C89CBDD17680BDB44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6834A7628E24E55B39516144450412D40">
    <w:name w:val="D6834A7628E24E55B39516144450412D40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8D228F32A5443779275C57D2E17721238">
    <w:name w:val="68D228F32A5443779275C57D2E17721238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913FCD32CC444E59CE03556F32ED22437">
    <w:name w:val="A913FCD32CC444E59CE03556F32ED22437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7323B0D528354E5FACED95D97339EC6036">
    <w:name w:val="7323B0D528354E5FACED95D97339EC6036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74A7D6C305E41988345F669F9B6827B37">
    <w:name w:val="574A7D6C305E41988345F669F9B6827B37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70A7DC6607844D4A4ACF3C9ACCD8FAE35">
    <w:name w:val="170A7DC6607844D4A4ACF3C9ACCD8FAE35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D17C9F122E543BC8DB4FFD4C8E53FCF34">
    <w:name w:val="6D17C9F122E543BC8DB4FFD4C8E53FCF34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C7318D13DA6F4F0EBC61559AC333F7AB32">
    <w:name w:val="C7318D13DA6F4F0EBC61559AC333F7AB32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F712621202BC45818D0171E2E5A3EA6034">
    <w:name w:val="F712621202BC45818D0171E2E5A3EA6034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81F3DAC554470A9BFFB48E3756457F34">
    <w:name w:val="4181F3DAC554470A9BFFB48E3756457F34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5B4BE76909648BEB0AC405CE203A46734">
    <w:name w:val="15B4BE76909648BEB0AC405CE203A46734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18089A8D0C40C7A615BFA9EDDA098134">
    <w:name w:val="4118089A8D0C40C7A615BFA9EDDA098134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0C04A23A14184E14A341024CB8D929AB34">
    <w:name w:val="0C04A23A14184E14A341024CB8D929AB34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7B85D5DE9FB4C7098FA49E519C6CC1E32">
    <w:name w:val="A7B85D5DE9FB4C7098FA49E519C6CC1E32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C8466E6DDEA4BB1BFDBB62B2D48C64C33">
    <w:name w:val="6C8466E6DDEA4BB1BFDBB62B2D48C64C33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41F78007BFF44D0A2FAE2128C4D5BA733">
    <w:name w:val="641F78007BFF44D0A2FAE2128C4D5BA733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BFAFF9612D5472A81467D8D56B7591933">
    <w:name w:val="DBFAFF9612D5472A81467D8D56B7591933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8DD810254CB451FBBE26E220D2FDF8634">
    <w:name w:val="58DD810254CB451FBBE26E220D2FDF8634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67F3B83A6E1429AB8A85407CCA9C7B757">
    <w:name w:val="667F3B83A6E1429AB8A85407CCA9C7B757"/>
    <w:rsid w:val="007649B7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0"/>
    </w:rPr>
  </w:style>
  <w:style w:type="paragraph" w:customStyle="1" w:styleId="BFFDFD48F0F04C19A8C623965266F0B011">
    <w:name w:val="BFFDFD48F0F04C19A8C623965266F0B011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B8DEA9B878149938C89CBDD17680BDB45">
    <w:name w:val="1B8DEA9B878149938C89CBDD17680BDB45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6834A7628E24E55B39516144450412D41">
    <w:name w:val="D6834A7628E24E55B39516144450412D41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8D228F32A5443779275C57D2E17721239">
    <w:name w:val="68D228F32A5443779275C57D2E17721239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913FCD32CC444E59CE03556F32ED22438">
    <w:name w:val="A913FCD32CC444E59CE03556F32ED22438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7323B0D528354E5FACED95D97339EC6037">
    <w:name w:val="7323B0D528354E5FACED95D97339EC6037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74A7D6C305E41988345F669F9B6827B38">
    <w:name w:val="574A7D6C305E41988345F669F9B6827B38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70A7DC6607844D4A4ACF3C9ACCD8FAE36">
    <w:name w:val="170A7DC6607844D4A4ACF3C9ACCD8FAE36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D17C9F122E543BC8DB4FFD4C8E53FCF35">
    <w:name w:val="6D17C9F122E543BC8DB4FFD4C8E53FCF35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C7318D13DA6F4F0EBC61559AC333F7AB33">
    <w:name w:val="C7318D13DA6F4F0EBC61559AC333F7AB33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F712621202BC45818D0171E2E5A3EA6035">
    <w:name w:val="F712621202BC45818D0171E2E5A3EA6035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81F3DAC554470A9BFFB48E3756457F35">
    <w:name w:val="4181F3DAC554470A9BFFB48E3756457F35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5B4BE76909648BEB0AC405CE203A46735">
    <w:name w:val="15B4BE76909648BEB0AC405CE203A46735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18089A8D0C40C7A615BFA9EDDA098135">
    <w:name w:val="4118089A8D0C40C7A615BFA9EDDA098135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0C04A23A14184E14A341024CB8D929AB35">
    <w:name w:val="0C04A23A14184E14A341024CB8D929AB35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7B85D5DE9FB4C7098FA49E519C6CC1E33">
    <w:name w:val="A7B85D5DE9FB4C7098FA49E519C6CC1E33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C8466E6DDEA4BB1BFDBB62B2D48C64C34">
    <w:name w:val="6C8466E6DDEA4BB1BFDBB62B2D48C64C34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41F78007BFF44D0A2FAE2128C4D5BA734">
    <w:name w:val="641F78007BFF44D0A2FAE2128C4D5BA734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BFAFF9612D5472A81467D8D56B7591934">
    <w:name w:val="DBFAFF9612D5472A81467D8D56B7591934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8DD810254CB451FBBE26E220D2FDF8635">
    <w:name w:val="58DD810254CB451FBBE26E220D2FDF8635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67F3B83A6E1429AB8A85407CCA9C7B758">
    <w:name w:val="667F3B83A6E1429AB8A85407CCA9C7B758"/>
    <w:rsid w:val="007649B7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0"/>
    </w:rPr>
  </w:style>
  <w:style w:type="paragraph" w:customStyle="1" w:styleId="BFFDFD48F0F04C19A8C623965266F0B012">
    <w:name w:val="BFFDFD48F0F04C19A8C623965266F0B012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B8DEA9B878149938C89CBDD17680BDB46">
    <w:name w:val="1B8DEA9B878149938C89CBDD17680BDB46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6834A7628E24E55B39516144450412D42">
    <w:name w:val="D6834A7628E24E55B39516144450412D42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8D228F32A5443779275C57D2E17721240">
    <w:name w:val="68D228F32A5443779275C57D2E17721240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913FCD32CC444E59CE03556F32ED22439">
    <w:name w:val="A913FCD32CC444E59CE03556F32ED22439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7323B0D528354E5FACED95D97339EC6038">
    <w:name w:val="7323B0D528354E5FACED95D97339EC6038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74A7D6C305E41988345F669F9B6827B39">
    <w:name w:val="574A7D6C305E41988345F669F9B6827B39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70A7DC6607844D4A4ACF3C9ACCD8FAE37">
    <w:name w:val="170A7DC6607844D4A4ACF3C9ACCD8FAE37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D17C9F122E543BC8DB4FFD4C8E53FCF36">
    <w:name w:val="6D17C9F122E543BC8DB4FFD4C8E53FCF36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C7318D13DA6F4F0EBC61559AC333F7AB34">
    <w:name w:val="C7318D13DA6F4F0EBC61559AC333F7AB34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F712621202BC45818D0171E2E5A3EA6036">
    <w:name w:val="F712621202BC45818D0171E2E5A3EA6036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81F3DAC554470A9BFFB48E3756457F36">
    <w:name w:val="4181F3DAC554470A9BFFB48E3756457F36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5B4BE76909648BEB0AC405CE203A46736">
    <w:name w:val="15B4BE76909648BEB0AC405CE203A46736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18089A8D0C40C7A615BFA9EDDA098136">
    <w:name w:val="4118089A8D0C40C7A615BFA9EDDA098136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0C04A23A14184E14A341024CB8D929AB36">
    <w:name w:val="0C04A23A14184E14A341024CB8D929AB36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7B85D5DE9FB4C7098FA49E519C6CC1E34">
    <w:name w:val="A7B85D5DE9FB4C7098FA49E519C6CC1E34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C8466E6DDEA4BB1BFDBB62B2D48C64C35">
    <w:name w:val="6C8466E6DDEA4BB1BFDBB62B2D48C64C35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41F78007BFF44D0A2FAE2128C4D5BA735">
    <w:name w:val="641F78007BFF44D0A2FAE2128C4D5BA735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BFAFF9612D5472A81467D8D56B7591935">
    <w:name w:val="DBFAFF9612D5472A81467D8D56B7591935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8DD810254CB451FBBE26E220D2FDF8636">
    <w:name w:val="58DD810254CB451FBBE26E220D2FDF8636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67F3B83A6E1429AB8A85407CCA9C7B759">
    <w:name w:val="667F3B83A6E1429AB8A85407CCA9C7B759"/>
    <w:rsid w:val="007649B7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0"/>
    </w:rPr>
  </w:style>
  <w:style w:type="paragraph" w:customStyle="1" w:styleId="BFFDFD48F0F04C19A8C623965266F0B013">
    <w:name w:val="BFFDFD48F0F04C19A8C623965266F0B013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B8DEA9B878149938C89CBDD17680BDB47">
    <w:name w:val="1B8DEA9B878149938C89CBDD17680BDB47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6834A7628E24E55B39516144450412D43">
    <w:name w:val="D6834A7628E24E55B39516144450412D43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8D228F32A5443779275C57D2E17721241">
    <w:name w:val="68D228F32A5443779275C57D2E17721241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913FCD32CC444E59CE03556F32ED22440">
    <w:name w:val="A913FCD32CC444E59CE03556F32ED22440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7323B0D528354E5FACED95D97339EC6039">
    <w:name w:val="7323B0D528354E5FACED95D97339EC6039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74A7D6C305E41988345F669F9B6827B40">
    <w:name w:val="574A7D6C305E41988345F669F9B6827B40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70A7DC6607844D4A4ACF3C9ACCD8FAE38">
    <w:name w:val="170A7DC6607844D4A4ACF3C9ACCD8FAE38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D17C9F122E543BC8DB4FFD4C8E53FCF37">
    <w:name w:val="6D17C9F122E543BC8DB4FFD4C8E53FCF37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C7318D13DA6F4F0EBC61559AC333F7AB35">
    <w:name w:val="C7318D13DA6F4F0EBC61559AC333F7AB35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F712621202BC45818D0171E2E5A3EA6037">
    <w:name w:val="F712621202BC45818D0171E2E5A3EA6037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81F3DAC554470A9BFFB48E3756457F37">
    <w:name w:val="4181F3DAC554470A9BFFB48E3756457F37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5B4BE76909648BEB0AC405CE203A46737">
    <w:name w:val="15B4BE76909648BEB0AC405CE203A46737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18089A8D0C40C7A615BFA9EDDA098137">
    <w:name w:val="4118089A8D0C40C7A615BFA9EDDA098137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0C04A23A14184E14A341024CB8D929AB37">
    <w:name w:val="0C04A23A14184E14A341024CB8D929AB37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7B85D5DE9FB4C7098FA49E519C6CC1E35">
    <w:name w:val="A7B85D5DE9FB4C7098FA49E519C6CC1E35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C8466E6DDEA4BB1BFDBB62B2D48C64C36">
    <w:name w:val="6C8466E6DDEA4BB1BFDBB62B2D48C64C36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41F78007BFF44D0A2FAE2128C4D5BA736">
    <w:name w:val="641F78007BFF44D0A2FAE2128C4D5BA736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BFAFF9612D5472A81467D8D56B7591936">
    <w:name w:val="DBFAFF9612D5472A81467D8D56B7591936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8DD810254CB451FBBE26E220D2FDF8637">
    <w:name w:val="58DD810254CB451FBBE26E220D2FDF8637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67F3B83A6E1429AB8A85407CCA9C7B760">
    <w:name w:val="667F3B83A6E1429AB8A85407CCA9C7B760"/>
    <w:rsid w:val="007649B7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0"/>
    </w:rPr>
  </w:style>
  <w:style w:type="paragraph" w:customStyle="1" w:styleId="BFFDFD48F0F04C19A8C623965266F0B014">
    <w:name w:val="BFFDFD48F0F04C19A8C623965266F0B014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B8DEA9B878149938C89CBDD17680BDB48">
    <w:name w:val="1B8DEA9B878149938C89CBDD17680BDB48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6834A7628E24E55B39516144450412D44">
    <w:name w:val="D6834A7628E24E55B39516144450412D44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8D228F32A5443779275C57D2E17721242">
    <w:name w:val="68D228F32A5443779275C57D2E17721242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913FCD32CC444E59CE03556F32ED22441">
    <w:name w:val="A913FCD32CC444E59CE03556F32ED22441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7323B0D528354E5FACED95D97339EC6040">
    <w:name w:val="7323B0D528354E5FACED95D97339EC6040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74A7D6C305E41988345F669F9B6827B41">
    <w:name w:val="574A7D6C305E41988345F669F9B6827B41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70A7DC6607844D4A4ACF3C9ACCD8FAE39">
    <w:name w:val="170A7DC6607844D4A4ACF3C9ACCD8FAE39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D17C9F122E543BC8DB4FFD4C8E53FCF38">
    <w:name w:val="6D17C9F122E543BC8DB4FFD4C8E53FCF38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C7318D13DA6F4F0EBC61559AC333F7AB36">
    <w:name w:val="C7318D13DA6F4F0EBC61559AC333F7AB36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F712621202BC45818D0171E2E5A3EA6038">
    <w:name w:val="F712621202BC45818D0171E2E5A3EA6038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81F3DAC554470A9BFFB48E3756457F38">
    <w:name w:val="4181F3DAC554470A9BFFB48E3756457F38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5B4BE76909648BEB0AC405CE203A46738">
    <w:name w:val="15B4BE76909648BEB0AC405CE203A46738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18089A8D0C40C7A615BFA9EDDA098138">
    <w:name w:val="4118089A8D0C40C7A615BFA9EDDA098138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0C04A23A14184E14A341024CB8D929AB38">
    <w:name w:val="0C04A23A14184E14A341024CB8D929AB38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7B85D5DE9FB4C7098FA49E519C6CC1E36">
    <w:name w:val="A7B85D5DE9FB4C7098FA49E519C6CC1E36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C8466E6DDEA4BB1BFDBB62B2D48C64C37">
    <w:name w:val="6C8466E6DDEA4BB1BFDBB62B2D48C64C37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41F78007BFF44D0A2FAE2128C4D5BA737">
    <w:name w:val="641F78007BFF44D0A2FAE2128C4D5BA737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BFAFF9612D5472A81467D8D56B7591937">
    <w:name w:val="DBFAFF9612D5472A81467D8D56B7591937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8DD810254CB451FBBE26E220D2FDF8638">
    <w:name w:val="58DD810254CB451FBBE26E220D2FDF8638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67F3B83A6E1429AB8A85407CCA9C7B761">
    <w:name w:val="667F3B83A6E1429AB8A85407CCA9C7B761"/>
    <w:rsid w:val="007649B7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0"/>
    </w:rPr>
  </w:style>
  <w:style w:type="paragraph" w:customStyle="1" w:styleId="BFFDFD48F0F04C19A8C623965266F0B015">
    <w:name w:val="BFFDFD48F0F04C19A8C623965266F0B015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B8DEA9B878149938C89CBDD17680BDB49">
    <w:name w:val="1B8DEA9B878149938C89CBDD17680BDB49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6834A7628E24E55B39516144450412D45">
    <w:name w:val="D6834A7628E24E55B39516144450412D45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8D228F32A5443779275C57D2E17721243">
    <w:name w:val="68D228F32A5443779275C57D2E17721243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913FCD32CC444E59CE03556F32ED22442">
    <w:name w:val="A913FCD32CC444E59CE03556F32ED22442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7323B0D528354E5FACED95D97339EC6041">
    <w:name w:val="7323B0D528354E5FACED95D97339EC6041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74A7D6C305E41988345F669F9B6827B42">
    <w:name w:val="574A7D6C305E41988345F669F9B6827B42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70A7DC6607844D4A4ACF3C9ACCD8FAE40">
    <w:name w:val="170A7DC6607844D4A4ACF3C9ACCD8FAE40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D17C9F122E543BC8DB4FFD4C8E53FCF39">
    <w:name w:val="6D17C9F122E543BC8DB4FFD4C8E53FCF39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C7318D13DA6F4F0EBC61559AC333F7AB37">
    <w:name w:val="C7318D13DA6F4F0EBC61559AC333F7AB37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F712621202BC45818D0171E2E5A3EA6039">
    <w:name w:val="F712621202BC45818D0171E2E5A3EA6039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81F3DAC554470A9BFFB48E3756457F39">
    <w:name w:val="4181F3DAC554470A9BFFB48E3756457F39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5B4BE76909648BEB0AC405CE203A46739">
    <w:name w:val="15B4BE76909648BEB0AC405CE203A46739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18089A8D0C40C7A615BFA9EDDA098139">
    <w:name w:val="4118089A8D0C40C7A615BFA9EDDA098139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0C04A23A14184E14A341024CB8D929AB39">
    <w:name w:val="0C04A23A14184E14A341024CB8D929AB39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7B85D5DE9FB4C7098FA49E519C6CC1E37">
    <w:name w:val="A7B85D5DE9FB4C7098FA49E519C6CC1E37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C8466E6DDEA4BB1BFDBB62B2D48C64C38">
    <w:name w:val="6C8466E6DDEA4BB1BFDBB62B2D48C64C38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41F78007BFF44D0A2FAE2128C4D5BA738">
    <w:name w:val="641F78007BFF44D0A2FAE2128C4D5BA738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BFAFF9612D5472A81467D8D56B7591938">
    <w:name w:val="DBFAFF9612D5472A81467D8D56B7591938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8DD810254CB451FBBE26E220D2FDF8639">
    <w:name w:val="58DD810254CB451FBBE26E220D2FDF8639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67F3B83A6E1429AB8A85407CCA9C7B762">
    <w:name w:val="667F3B83A6E1429AB8A85407CCA9C7B762"/>
    <w:rsid w:val="007649B7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0"/>
    </w:rPr>
  </w:style>
  <w:style w:type="paragraph" w:customStyle="1" w:styleId="BFFDFD48F0F04C19A8C623965266F0B016">
    <w:name w:val="BFFDFD48F0F04C19A8C623965266F0B016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B8DEA9B878149938C89CBDD17680BDB50">
    <w:name w:val="1B8DEA9B878149938C89CBDD17680BDB50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6834A7628E24E55B39516144450412D46">
    <w:name w:val="D6834A7628E24E55B39516144450412D46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8D228F32A5443779275C57D2E17721244">
    <w:name w:val="68D228F32A5443779275C57D2E17721244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913FCD32CC444E59CE03556F32ED22443">
    <w:name w:val="A913FCD32CC444E59CE03556F32ED22443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7323B0D528354E5FACED95D97339EC6042">
    <w:name w:val="7323B0D528354E5FACED95D97339EC6042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74A7D6C305E41988345F669F9B6827B43">
    <w:name w:val="574A7D6C305E41988345F669F9B6827B43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70A7DC6607844D4A4ACF3C9ACCD8FAE41">
    <w:name w:val="170A7DC6607844D4A4ACF3C9ACCD8FAE41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D17C9F122E543BC8DB4FFD4C8E53FCF40">
    <w:name w:val="6D17C9F122E543BC8DB4FFD4C8E53FCF40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C7318D13DA6F4F0EBC61559AC333F7AB38">
    <w:name w:val="C7318D13DA6F4F0EBC61559AC333F7AB38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F712621202BC45818D0171E2E5A3EA6040">
    <w:name w:val="F712621202BC45818D0171E2E5A3EA6040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81F3DAC554470A9BFFB48E3756457F40">
    <w:name w:val="4181F3DAC554470A9BFFB48E3756457F40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5B4BE76909648BEB0AC405CE203A46740">
    <w:name w:val="15B4BE76909648BEB0AC405CE203A46740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18089A8D0C40C7A615BFA9EDDA098140">
    <w:name w:val="4118089A8D0C40C7A615BFA9EDDA098140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0C04A23A14184E14A341024CB8D929AB40">
    <w:name w:val="0C04A23A14184E14A341024CB8D929AB40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7B85D5DE9FB4C7098FA49E519C6CC1E38">
    <w:name w:val="A7B85D5DE9FB4C7098FA49E519C6CC1E38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C8466E6DDEA4BB1BFDBB62B2D48C64C39">
    <w:name w:val="6C8466E6DDEA4BB1BFDBB62B2D48C64C39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41F78007BFF44D0A2FAE2128C4D5BA739">
    <w:name w:val="641F78007BFF44D0A2FAE2128C4D5BA739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BFAFF9612D5472A81467D8D56B7591939">
    <w:name w:val="DBFAFF9612D5472A81467D8D56B7591939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8DD810254CB451FBBE26E220D2FDF8640">
    <w:name w:val="58DD810254CB451FBBE26E220D2FDF8640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67F3B83A6E1429AB8A85407CCA9C7B763">
    <w:name w:val="667F3B83A6E1429AB8A85407CCA9C7B763"/>
    <w:rsid w:val="007649B7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0"/>
    </w:rPr>
  </w:style>
  <w:style w:type="paragraph" w:customStyle="1" w:styleId="BFFDFD48F0F04C19A8C623965266F0B017">
    <w:name w:val="BFFDFD48F0F04C19A8C623965266F0B017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B8DEA9B878149938C89CBDD17680BDB51">
    <w:name w:val="1B8DEA9B878149938C89CBDD17680BDB51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6834A7628E24E55B39516144450412D47">
    <w:name w:val="D6834A7628E24E55B39516144450412D47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8D228F32A5443779275C57D2E17721245">
    <w:name w:val="68D228F32A5443779275C57D2E17721245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913FCD32CC444E59CE03556F32ED22444">
    <w:name w:val="A913FCD32CC444E59CE03556F32ED22444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7323B0D528354E5FACED95D97339EC6043">
    <w:name w:val="7323B0D528354E5FACED95D97339EC6043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74A7D6C305E41988345F669F9B6827B44">
    <w:name w:val="574A7D6C305E41988345F669F9B6827B44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70A7DC6607844D4A4ACF3C9ACCD8FAE42">
    <w:name w:val="170A7DC6607844D4A4ACF3C9ACCD8FAE42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D17C9F122E543BC8DB4FFD4C8E53FCF41">
    <w:name w:val="6D17C9F122E543BC8DB4FFD4C8E53FCF41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C7318D13DA6F4F0EBC61559AC333F7AB39">
    <w:name w:val="C7318D13DA6F4F0EBC61559AC333F7AB39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F712621202BC45818D0171E2E5A3EA6041">
    <w:name w:val="F712621202BC45818D0171E2E5A3EA6041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81F3DAC554470A9BFFB48E3756457F41">
    <w:name w:val="4181F3DAC554470A9BFFB48E3756457F41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5B4BE76909648BEB0AC405CE203A46741">
    <w:name w:val="15B4BE76909648BEB0AC405CE203A46741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18089A8D0C40C7A615BFA9EDDA098141">
    <w:name w:val="4118089A8D0C40C7A615BFA9EDDA098141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0C04A23A14184E14A341024CB8D929AB41">
    <w:name w:val="0C04A23A14184E14A341024CB8D929AB41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7B85D5DE9FB4C7098FA49E519C6CC1E39">
    <w:name w:val="A7B85D5DE9FB4C7098FA49E519C6CC1E39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C8466E6DDEA4BB1BFDBB62B2D48C64C40">
    <w:name w:val="6C8466E6DDEA4BB1BFDBB62B2D48C64C40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41F78007BFF44D0A2FAE2128C4D5BA740">
    <w:name w:val="641F78007BFF44D0A2FAE2128C4D5BA740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BFAFF9612D5472A81467D8D56B7591940">
    <w:name w:val="DBFAFF9612D5472A81467D8D56B7591940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8DD810254CB451FBBE26E220D2FDF8641">
    <w:name w:val="58DD810254CB451FBBE26E220D2FDF8641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67F3B83A6E1429AB8A85407CCA9C7B764">
    <w:name w:val="667F3B83A6E1429AB8A85407CCA9C7B764"/>
    <w:rsid w:val="007649B7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0"/>
    </w:rPr>
  </w:style>
  <w:style w:type="paragraph" w:customStyle="1" w:styleId="BFFDFD48F0F04C19A8C623965266F0B018">
    <w:name w:val="BFFDFD48F0F04C19A8C623965266F0B018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B8DEA9B878149938C89CBDD17680BDB52">
    <w:name w:val="1B8DEA9B878149938C89CBDD17680BDB52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6834A7628E24E55B39516144450412D48">
    <w:name w:val="D6834A7628E24E55B39516144450412D48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8D228F32A5443779275C57D2E17721246">
    <w:name w:val="68D228F32A5443779275C57D2E17721246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913FCD32CC444E59CE03556F32ED22445">
    <w:name w:val="A913FCD32CC444E59CE03556F32ED22445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7323B0D528354E5FACED95D97339EC6044">
    <w:name w:val="7323B0D528354E5FACED95D97339EC6044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74A7D6C305E41988345F669F9B6827B45">
    <w:name w:val="574A7D6C305E41988345F669F9B6827B45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70A7DC6607844D4A4ACF3C9ACCD8FAE43">
    <w:name w:val="170A7DC6607844D4A4ACF3C9ACCD8FAE43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D17C9F122E543BC8DB4FFD4C8E53FCF42">
    <w:name w:val="6D17C9F122E543BC8DB4FFD4C8E53FCF42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C7318D13DA6F4F0EBC61559AC333F7AB40">
    <w:name w:val="C7318D13DA6F4F0EBC61559AC333F7AB40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F712621202BC45818D0171E2E5A3EA6042">
    <w:name w:val="F712621202BC45818D0171E2E5A3EA6042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81F3DAC554470A9BFFB48E3756457F42">
    <w:name w:val="4181F3DAC554470A9BFFB48E3756457F42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5B4BE76909648BEB0AC405CE203A46742">
    <w:name w:val="15B4BE76909648BEB0AC405CE203A46742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18089A8D0C40C7A615BFA9EDDA098142">
    <w:name w:val="4118089A8D0C40C7A615BFA9EDDA098142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0C04A23A14184E14A341024CB8D929AB42">
    <w:name w:val="0C04A23A14184E14A341024CB8D929AB42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7B85D5DE9FB4C7098FA49E519C6CC1E40">
    <w:name w:val="A7B85D5DE9FB4C7098FA49E519C6CC1E40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C8466E6DDEA4BB1BFDBB62B2D48C64C41">
    <w:name w:val="6C8466E6DDEA4BB1BFDBB62B2D48C64C41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41F78007BFF44D0A2FAE2128C4D5BA741">
    <w:name w:val="641F78007BFF44D0A2FAE2128C4D5BA741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BFAFF9612D5472A81467D8D56B7591941">
    <w:name w:val="DBFAFF9612D5472A81467D8D56B7591941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8DD810254CB451FBBE26E220D2FDF8642">
    <w:name w:val="58DD810254CB451FBBE26E220D2FDF8642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67F3B83A6E1429AB8A85407CCA9C7B765">
    <w:name w:val="667F3B83A6E1429AB8A85407CCA9C7B765"/>
    <w:rsid w:val="007649B7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0"/>
    </w:rPr>
  </w:style>
  <w:style w:type="paragraph" w:customStyle="1" w:styleId="BFFDFD48F0F04C19A8C623965266F0B019">
    <w:name w:val="BFFDFD48F0F04C19A8C623965266F0B019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B8DEA9B878149938C89CBDD17680BDB53">
    <w:name w:val="1B8DEA9B878149938C89CBDD17680BDB53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6834A7628E24E55B39516144450412D49">
    <w:name w:val="D6834A7628E24E55B39516144450412D49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8D228F32A5443779275C57D2E17721247">
    <w:name w:val="68D228F32A5443779275C57D2E17721247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913FCD32CC444E59CE03556F32ED22446">
    <w:name w:val="A913FCD32CC444E59CE03556F32ED22446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7323B0D528354E5FACED95D97339EC6045">
    <w:name w:val="7323B0D528354E5FACED95D97339EC6045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74A7D6C305E41988345F669F9B6827B46">
    <w:name w:val="574A7D6C305E41988345F669F9B6827B46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70A7DC6607844D4A4ACF3C9ACCD8FAE44">
    <w:name w:val="170A7DC6607844D4A4ACF3C9ACCD8FAE44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D17C9F122E543BC8DB4FFD4C8E53FCF43">
    <w:name w:val="6D17C9F122E543BC8DB4FFD4C8E53FCF43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C7318D13DA6F4F0EBC61559AC333F7AB41">
    <w:name w:val="C7318D13DA6F4F0EBC61559AC333F7AB41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F712621202BC45818D0171E2E5A3EA6043">
    <w:name w:val="F712621202BC45818D0171E2E5A3EA6043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81F3DAC554470A9BFFB48E3756457F43">
    <w:name w:val="4181F3DAC554470A9BFFB48E3756457F43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5B4BE76909648BEB0AC405CE203A46743">
    <w:name w:val="15B4BE76909648BEB0AC405CE203A46743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18089A8D0C40C7A615BFA9EDDA098143">
    <w:name w:val="4118089A8D0C40C7A615BFA9EDDA098143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0C04A23A14184E14A341024CB8D929AB43">
    <w:name w:val="0C04A23A14184E14A341024CB8D929AB43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7B85D5DE9FB4C7098FA49E519C6CC1E41">
    <w:name w:val="A7B85D5DE9FB4C7098FA49E519C6CC1E41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C8466E6DDEA4BB1BFDBB62B2D48C64C42">
    <w:name w:val="6C8466E6DDEA4BB1BFDBB62B2D48C64C42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41F78007BFF44D0A2FAE2128C4D5BA742">
    <w:name w:val="641F78007BFF44D0A2FAE2128C4D5BA742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BFAFF9612D5472A81467D8D56B7591942">
    <w:name w:val="DBFAFF9612D5472A81467D8D56B7591942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8DD810254CB451FBBE26E220D2FDF8643">
    <w:name w:val="58DD810254CB451FBBE26E220D2FDF8643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67F3B83A6E1429AB8A85407CCA9C7B766">
    <w:name w:val="667F3B83A6E1429AB8A85407CCA9C7B766"/>
    <w:rsid w:val="007649B7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0"/>
    </w:rPr>
  </w:style>
  <w:style w:type="paragraph" w:customStyle="1" w:styleId="BFFDFD48F0F04C19A8C623965266F0B020">
    <w:name w:val="BFFDFD48F0F04C19A8C623965266F0B020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B8DEA9B878149938C89CBDD17680BDB54">
    <w:name w:val="1B8DEA9B878149938C89CBDD17680BDB54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6834A7628E24E55B39516144450412D50">
    <w:name w:val="D6834A7628E24E55B39516144450412D50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8D228F32A5443779275C57D2E17721248">
    <w:name w:val="68D228F32A5443779275C57D2E17721248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913FCD32CC444E59CE03556F32ED22447">
    <w:name w:val="A913FCD32CC444E59CE03556F32ED22447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7323B0D528354E5FACED95D97339EC6046">
    <w:name w:val="7323B0D528354E5FACED95D97339EC6046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74A7D6C305E41988345F669F9B6827B47">
    <w:name w:val="574A7D6C305E41988345F669F9B6827B47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70A7DC6607844D4A4ACF3C9ACCD8FAE45">
    <w:name w:val="170A7DC6607844D4A4ACF3C9ACCD8FAE45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D17C9F122E543BC8DB4FFD4C8E53FCF44">
    <w:name w:val="6D17C9F122E543BC8DB4FFD4C8E53FCF44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C7318D13DA6F4F0EBC61559AC333F7AB42">
    <w:name w:val="C7318D13DA6F4F0EBC61559AC333F7AB42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F712621202BC45818D0171E2E5A3EA6044">
    <w:name w:val="F712621202BC45818D0171E2E5A3EA6044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81F3DAC554470A9BFFB48E3756457F44">
    <w:name w:val="4181F3DAC554470A9BFFB48E3756457F44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5B4BE76909648BEB0AC405CE203A46744">
    <w:name w:val="15B4BE76909648BEB0AC405CE203A46744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18089A8D0C40C7A615BFA9EDDA098144">
    <w:name w:val="4118089A8D0C40C7A615BFA9EDDA098144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0C04A23A14184E14A341024CB8D929AB44">
    <w:name w:val="0C04A23A14184E14A341024CB8D929AB44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7B85D5DE9FB4C7098FA49E519C6CC1E42">
    <w:name w:val="A7B85D5DE9FB4C7098FA49E519C6CC1E42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C8466E6DDEA4BB1BFDBB62B2D48C64C43">
    <w:name w:val="6C8466E6DDEA4BB1BFDBB62B2D48C64C43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41F78007BFF44D0A2FAE2128C4D5BA743">
    <w:name w:val="641F78007BFF44D0A2FAE2128C4D5BA743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BFAFF9612D5472A81467D8D56B7591943">
    <w:name w:val="DBFAFF9612D5472A81467D8D56B7591943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8DD810254CB451FBBE26E220D2FDF8644">
    <w:name w:val="58DD810254CB451FBBE26E220D2FDF8644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67F3B83A6E1429AB8A85407CCA9C7B767">
    <w:name w:val="667F3B83A6E1429AB8A85407CCA9C7B767"/>
    <w:rsid w:val="007649B7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0"/>
    </w:rPr>
  </w:style>
  <w:style w:type="paragraph" w:customStyle="1" w:styleId="BFFDFD48F0F04C19A8C623965266F0B021">
    <w:name w:val="BFFDFD48F0F04C19A8C623965266F0B021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B8DEA9B878149938C89CBDD17680BDB55">
    <w:name w:val="1B8DEA9B878149938C89CBDD17680BDB55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6834A7628E24E55B39516144450412D51">
    <w:name w:val="D6834A7628E24E55B39516144450412D51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8D228F32A5443779275C57D2E17721249">
    <w:name w:val="68D228F32A5443779275C57D2E17721249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913FCD32CC444E59CE03556F32ED22448">
    <w:name w:val="A913FCD32CC444E59CE03556F32ED22448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7323B0D528354E5FACED95D97339EC6047">
    <w:name w:val="7323B0D528354E5FACED95D97339EC6047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74A7D6C305E41988345F669F9B6827B48">
    <w:name w:val="574A7D6C305E41988345F669F9B6827B48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70A7DC6607844D4A4ACF3C9ACCD8FAE46">
    <w:name w:val="170A7DC6607844D4A4ACF3C9ACCD8FAE46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D17C9F122E543BC8DB4FFD4C8E53FCF45">
    <w:name w:val="6D17C9F122E543BC8DB4FFD4C8E53FCF45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C7318D13DA6F4F0EBC61559AC333F7AB43">
    <w:name w:val="C7318D13DA6F4F0EBC61559AC333F7AB43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F712621202BC45818D0171E2E5A3EA6045">
    <w:name w:val="F712621202BC45818D0171E2E5A3EA6045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81F3DAC554470A9BFFB48E3756457F45">
    <w:name w:val="4181F3DAC554470A9BFFB48E3756457F45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5B4BE76909648BEB0AC405CE203A46745">
    <w:name w:val="15B4BE76909648BEB0AC405CE203A46745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18089A8D0C40C7A615BFA9EDDA098145">
    <w:name w:val="4118089A8D0C40C7A615BFA9EDDA098145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0C04A23A14184E14A341024CB8D929AB45">
    <w:name w:val="0C04A23A14184E14A341024CB8D929AB45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7B85D5DE9FB4C7098FA49E519C6CC1E43">
    <w:name w:val="A7B85D5DE9FB4C7098FA49E519C6CC1E43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C8466E6DDEA4BB1BFDBB62B2D48C64C44">
    <w:name w:val="6C8466E6DDEA4BB1BFDBB62B2D48C64C44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41F78007BFF44D0A2FAE2128C4D5BA744">
    <w:name w:val="641F78007BFF44D0A2FAE2128C4D5BA744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BFAFF9612D5472A81467D8D56B7591944">
    <w:name w:val="DBFAFF9612D5472A81467D8D56B7591944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8DD810254CB451FBBE26E220D2FDF8645">
    <w:name w:val="58DD810254CB451FBBE26E220D2FDF8645"/>
    <w:rsid w:val="007649B7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67F3B83A6E1429AB8A85407CCA9C7B768">
    <w:name w:val="667F3B83A6E1429AB8A85407CCA9C7B768"/>
    <w:rsid w:val="007649B7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0"/>
    </w:rPr>
  </w:style>
  <w:style w:type="paragraph" w:customStyle="1" w:styleId="BFFDFD48F0F04C19A8C623965266F0B022">
    <w:name w:val="BFFDFD48F0F04C19A8C623965266F0B022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B8DEA9B878149938C89CBDD17680BDB56">
    <w:name w:val="1B8DEA9B878149938C89CBDD17680BDB56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6834A7628E24E55B39516144450412D52">
    <w:name w:val="D6834A7628E24E55B39516144450412D52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8D228F32A5443779275C57D2E17721250">
    <w:name w:val="68D228F32A5443779275C57D2E17721250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913FCD32CC444E59CE03556F32ED22449">
    <w:name w:val="A913FCD32CC444E59CE03556F32ED22449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7323B0D528354E5FACED95D97339EC6048">
    <w:name w:val="7323B0D528354E5FACED95D97339EC6048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74A7D6C305E41988345F669F9B6827B49">
    <w:name w:val="574A7D6C305E41988345F669F9B6827B49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70A7DC6607844D4A4ACF3C9ACCD8FAE47">
    <w:name w:val="170A7DC6607844D4A4ACF3C9ACCD8FAE47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D17C9F122E543BC8DB4FFD4C8E53FCF46">
    <w:name w:val="6D17C9F122E543BC8DB4FFD4C8E53FCF46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C7318D13DA6F4F0EBC61559AC333F7AB44">
    <w:name w:val="C7318D13DA6F4F0EBC61559AC333F7AB44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F712621202BC45818D0171E2E5A3EA6046">
    <w:name w:val="F712621202BC45818D0171E2E5A3EA6046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81F3DAC554470A9BFFB48E3756457F46">
    <w:name w:val="4181F3DAC554470A9BFFB48E3756457F46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5B4BE76909648BEB0AC405CE203A46746">
    <w:name w:val="15B4BE76909648BEB0AC405CE203A46746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18089A8D0C40C7A615BFA9EDDA098146">
    <w:name w:val="4118089A8D0C40C7A615BFA9EDDA098146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0C04A23A14184E14A341024CB8D929AB46">
    <w:name w:val="0C04A23A14184E14A341024CB8D929AB46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7B85D5DE9FB4C7098FA49E519C6CC1E44">
    <w:name w:val="A7B85D5DE9FB4C7098FA49E519C6CC1E44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C8466E6DDEA4BB1BFDBB62B2D48C64C45">
    <w:name w:val="6C8466E6DDEA4BB1BFDBB62B2D48C64C45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41F78007BFF44D0A2FAE2128C4D5BA745">
    <w:name w:val="641F78007BFF44D0A2FAE2128C4D5BA745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BFAFF9612D5472A81467D8D56B7591945">
    <w:name w:val="DBFAFF9612D5472A81467D8D56B7591945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8DD810254CB451FBBE26E220D2FDF8646">
    <w:name w:val="58DD810254CB451FBBE26E220D2FDF8646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67F3B83A6E1429AB8A85407CCA9C7B769">
    <w:name w:val="667F3B83A6E1429AB8A85407CCA9C7B769"/>
    <w:rsid w:val="001D462B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0"/>
    </w:rPr>
  </w:style>
  <w:style w:type="paragraph" w:customStyle="1" w:styleId="BFFDFD48F0F04C19A8C623965266F0B023">
    <w:name w:val="BFFDFD48F0F04C19A8C623965266F0B023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B8DEA9B878149938C89CBDD17680BDB57">
    <w:name w:val="1B8DEA9B878149938C89CBDD17680BDB57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6834A7628E24E55B39516144450412D53">
    <w:name w:val="D6834A7628E24E55B39516144450412D53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8D228F32A5443779275C57D2E17721251">
    <w:name w:val="68D228F32A5443779275C57D2E17721251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913FCD32CC444E59CE03556F32ED22450">
    <w:name w:val="A913FCD32CC444E59CE03556F32ED22450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7323B0D528354E5FACED95D97339EC6049">
    <w:name w:val="7323B0D528354E5FACED95D97339EC6049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74A7D6C305E41988345F669F9B6827B50">
    <w:name w:val="574A7D6C305E41988345F669F9B6827B50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70A7DC6607844D4A4ACF3C9ACCD8FAE48">
    <w:name w:val="170A7DC6607844D4A4ACF3C9ACCD8FAE48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D17C9F122E543BC8DB4FFD4C8E53FCF47">
    <w:name w:val="6D17C9F122E543BC8DB4FFD4C8E53FCF47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C7318D13DA6F4F0EBC61559AC333F7AB45">
    <w:name w:val="C7318D13DA6F4F0EBC61559AC333F7AB45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F712621202BC45818D0171E2E5A3EA6047">
    <w:name w:val="F712621202BC45818D0171E2E5A3EA6047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81F3DAC554470A9BFFB48E3756457F47">
    <w:name w:val="4181F3DAC554470A9BFFB48E3756457F47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5B4BE76909648BEB0AC405CE203A46747">
    <w:name w:val="15B4BE76909648BEB0AC405CE203A46747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18089A8D0C40C7A615BFA9EDDA098147">
    <w:name w:val="4118089A8D0C40C7A615BFA9EDDA098147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0C04A23A14184E14A341024CB8D929AB47">
    <w:name w:val="0C04A23A14184E14A341024CB8D929AB47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7B85D5DE9FB4C7098FA49E519C6CC1E45">
    <w:name w:val="A7B85D5DE9FB4C7098FA49E519C6CC1E45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C8466E6DDEA4BB1BFDBB62B2D48C64C46">
    <w:name w:val="6C8466E6DDEA4BB1BFDBB62B2D48C64C46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41F78007BFF44D0A2FAE2128C4D5BA746">
    <w:name w:val="641F78007BFF44D0A2FAE2128C4D5BA746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BFAFF9612D5472A81467D8D56B7591946">
    <w:name w:val="DBFAFF9612D5472A81467D8D56B7591946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8DD810254CB451FBBE26E220D2FDF8647">
    <w:name w:val="58DD810254CB451FBBE26E220D2FDF8647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67F3B83A6E1429AB8A85407CCA9C7B770">
    <w:name w:val="667F3B83A6E1429AB8A85407CCA9C7B770"/>
    <w:rsid w:val="001D462B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0"/>
    </w:rPr>
  </w:style>
  <w:style w:type="paragraph" w:customStyle="1" w:styleId="BFFDFD48F0F04C19A8C623965266F0B024">
    <w:name w:val="BFFDFD48F0F04C19A8C623965266F0B024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B8DEA9B878149938C89CBDD17680BDB58">
    <w:name w:val="1B8DEA9B878149938C89CBDD17680BDB58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6834A7628E24E55B39516144450412D54">
    <w:name w:val="D6834A7628E24E55B39516144450412D54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8D228F32A5443779275C57D2E17721252">
    <w:name w:val="68D228F32A5443779275C57D2E17721252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913FCD32CC444E59CE03556F32ED22451">
    <w:name w:val="A913FCD32CC444E59CE03556F32ED22451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7323B0D528354E5FACED95D97339EC6050">
    <w:name w:val="7323B0D528354E5FACED95D97339EC6050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74A7D6C305E41988345F669F9B6827B51">
    <w:name w:val="574A7D6C305E41988345F669F9B6827B51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70A7DC6607844D4A4ACF3C9ACCD8FAE49">
    <w:name w:val="170A7DC6607844D4A4ACF3C9ACCD8FAE49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D17C9F122E543BC8DB4FFD4C8E53FCF48">
    <w:name w:val="6D17C9F122E543BC8DB4FFD4C8E53FCF48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C7318D13DA6F4F0EBC61559AC333F7AB46">
    <w:name w:val="C7318D13DA6F4F0EBC61559AC333F7AB46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F712621202BC45818D0171E2E5A3EA6048">
    <w:name w:val="F712621202BC45818D0171E2E5A3EA6048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81F3DAC554470A9BFFB48E3756457F48">
    <w:name w:val="4181F3DAC554470A9BFFB48E3756457F48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5B4BE76909648BEB0AC405CE203A46748">
    <w:name w:val="15B4BE76909648BEB0AC405CE203A46748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18089A8D0C40C7A615BFA9EDDA098148">
    <w:name w:val="4118089A8D0C40C7A615BFA9EDDA098148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0C04A23A14184E14A341024CB8D929AB48">
    <w:name w:val="0C04A23A14184E14A341024CB8D929AB48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7B85D5DE9FB4C7098FA49E519C6CC1E46">
    <w:name w:val="A7B85D5DE9FB4C7098FA49E519C6CC1E46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C8466E6DDEA4BB1BFDBB62B2D48C64C47">
    <w:name w:val="6C8466E6DDEA4BB1BFDBB62B2D48C64C47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41F78007BFF44D0A2FAE2128C4D5BA747">
    <w:name w:val="641F78007BFF44D0A2FAE2128C4D5BA747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BFAFF9612D5472A81467D8D56B7591947">
    <w:name w:val="DBFAFF9612D5472A81467D8D56B7591947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8DD810254CB451FBBE26E220D2FDF8648">
    <w:name w:val="58DD810254CB451FBBE26E220D2FDF8648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67F3B83A6E1429AB8A85407CCA9C7B771">
    <w:name w:val="667F3B83A6E1429AB8A85407CCA9C7B771"/>
    <w:rsid w:val="001D462B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0"/>
    </w:rPr>
  </w:style>
  <w:style w:type="paragraph" w:customStyle="1" w:styleId="BFFDFD48F0F04C19A8C623965266F0B025">
    <w:name w:val="BFFDFD48F0F04C19A8C623965266F0B025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B8DEA9B878149938C89CBDD17680BDB59">
    <w:name w:val="1B8DEA9B878149938C89CBDD17680BDB59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6834A7628E24E55B39516144450412D55">
    <w:name w:val="D6834A7628E24E55B39516144450412D55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8D228F32A5443779275C57D2E17721253">
    <w:name w:val="68D228F32A5443779275C57D2E17721253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913FCD32CC444E59CE03556F32ED22452">
    <w:name w:val="A913FCD32CC444E59CE03556F32ED22452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7323B0D528354E5FACED95D97339EC6051">
    <w:name w:val="7323B0D528354E5FACED95D97339EC6051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74A7D6C305E41988345F669F9B6827B52">
    <w:name w:val="574A7D6C305E41988345F669F9B6827B52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70A7DC6607844D4A4ACF3C9ACCD8FAE50">
    <w:name w:val="170A7DC6607844D4A4ACF3C9ACCD8FAE50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D17C9F122E543BC8DB4FFD4C8E53FCF49">
    <w:name w:val="6D17C9F122E543BC8DB4FFD4C8E53FCF49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C7318D13DA6F4F0EBC61559AC333F7AB47">
    <w:name w:val="C7318D13DA6F4F0EBC61559AC333F7AB47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F712621202BC45818D0171E2E5A3EA6049">
    <w:name w:val="F712621202BC45818D0171E2E5A3EA6049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81F3DAC554470A9BFFB48E3756457F49">
    <w:name w:val="4181F3DAC554470A9BFFB48E3756457F49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5B4BE76909648BEB0AC405CE203A46749">
    <w:name w:val="15B4BE76909648BEB0AC405CE203A46749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18089A8D0C40C7A615BFA9EDDA098149">
    <w:name w:val="4118089A8D0C40C7A615BFA9EDDA098149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0C04A23A14184E14A341024CB8D929AB49">
    <w:name w:val="0C04A23A14184E14A341024CB8D929AB49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7B85D5DE9FB4C7098FA49E519C6CC1E47">
    <w:name w:val="A7B85D5DE9FB4C7098FA49E519C6CC1E47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C8466E6DDEA4BB1BFDBB62B2D48C64C48">
    <w:name w:val="6C8466E6DDEA4BB1BFDBB62B2D48C64C48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41F78007BFF44D0A2FAE2128C4D5BA748">
    <w:name w:val="641F78007BFF44D0A2FAE2128C4D5BA748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BFAFF9612D5472A81467D8D56B7591948">
    <w:name w:val="DBFAFF9612D5472A81467D8D56B7591948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8DD810254CB451FBBE26E220D2FDF8649">
    <w:name w:val="58DD810254CB451FBBE26E220D2FDF8649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67F3B83A6E1429AB8A85407CCA9C7B772">
    <w:name w:val="667F3B83A6E1429AB8A85407CCA9C7B772"/>
    <w:rsid w:val="001D462B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0"/>
    </w:rPr>
  </w:style>
  <w:style w:type="paragraph" w:customStyle="1" w:styleId="BFFDFD48F0F04C19A8C623965266F0B026">
    <w:name w:val="BFFDFD48F0F04C19A8C623965266F0B026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B8DEA9B878149938C89CBDD17680BDB60">
    <w:name w:val="1B8DEA9B878149938C89CBDD17680BDB60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6834A7628E24E55B39516144450412D56">
    <w:name w:val="D6834A7628E24E55B39516144450412D56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8D228F32A5443779275C57D2E17721254">
    <w:name w:val="68D228F32A5443779275C57D2E17721254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913FCD32CC444E59CE03556F32ED22453">
    <w:name w:val="A913FCD32CC444E59CE03556F32ED22453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7323B0D528354E5FACED95D97339EC6052">
    <w:name w:val="7323B0D528354E5FACED95D97339EC6052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74A7D6C305E41988345F669F9B6827B53">
    <w:name w:val="574A7D6C305E41988345F669F9B6827B53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70A7DC6607844D4A4ACF3C9ACCD8FAE51">
    <w:name w:val="170A7DC6607844D4A4ACF3C9ACCD8FAE51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D17C9F122E543BC8DB4FFD4C8E53FCF50">
    <w:name w:val="6D17C9F122E543BC8DB4FFD4C8E53FCF50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C7318D13DA6F4F0EBC61559AC333F7AB48">
    <w:name w:val="C7318D13DA6F4F0EBC61559AC333F7AB48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F712621202BC45818D0171E2E5A3EA6050">
    <w:name w:val="F712621202BC45818D0171E2E5A3EA6050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81F3DAC554470A9BFFB48E3756457F50">
    <w:name w:val="4181F3DAC554470A9BFFB48E3756457F50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5B4BE76909648BEB0AC405CE203A46750">
    <w:name w:val="15B4BE76909648BEB0AC405CE203A46750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18089A8D0C40C7A615BFA9EDDA098150">
    <w:name w:val="4118089A8D0C40C7A615BFA9EDDA098150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0C04A23A14184E14A341024CB8D929AB50">
    <w:name w:val="0C04A23A14184E14A341024CB8D929AB50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7B85D5DE9FB4C7098FA49E519C6CC1E48">
    <w:name w:val="A7B85D5DE9FB4C7098FA49E519C6CC1E48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C8466E6DDEA4BB1BFDBB62B2D48C64C49">
    <w:name w:val="6C8466E6DDEA4BB1BFDBB62B2D48C64C49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41F78007BFF44D0A2FAE2128C4D5BA749">
    <w:name w:val="641F78007BFF44D0A2FAE2128C4D5BA749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BFAFF9612D5472A81467D8D56B7591949">
    <w:name w:val="DBFAFF9612D5472A81467D8D56B7591949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8DD810254CB451FBBE26E220D2FDF8650">
    <w:name w:val="58DD810254CB451FBBE26E220D2FDF8650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67F3B83A6E1429AB8A85407CCA9C7B773">
    <w:name w:val="667F3B83A6E1429AB8A85407CCA9C7B773"/>
    <w:rsid w:val="001D462B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0"/>
    </w:rPr>
  </w:style>
  <w:style w:type="paragraph" w:customStyle="1" w:styleId="BFFDFD48F0F04C19A8C623965266F0B027">
    <w:name w:val="BFFDFD48F0F04C19A8C623965266F0B027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B8DEA9B878149938C89CBDD17680BDB61">
    <w:name w:val="1B8DEA9B878149938C89CBDD17680BDB61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6834A7628E24E55B39516144450412D57">
    <w:name w:val="D6834A7628E24E55B39516144450412D57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8D228F32A5443779275C57D2E17721255">
    <w:name w:val="68D228F32A5443779275C57D2E17721255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913FCD32CC444E59CE03556F32ED22454">
    <w:name w:val="A913FCD32CC444E59CE03556F32ED22454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7323B0D528354E5FACED95D97339EC6053">
    <w:name w:val="7323B0D528354E5FACED95D97339EC6053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74A7D6C305E41988345F669F9B6827B54">
    <w:name w:val="574A7D6C305E41988345F669F9B6827B54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70A7DC6607844D4A4ACF3C9ACCD8FAE52">
    <w:name w:val="170A7DC6607844D4A4ACF3C9ACCD8FAE52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D17C9F122E543BC8DB4FFD4C8E53FCF51">
    <w:name w:val="6D17C9F122E543BC8DB4FFD4C8E53FCF51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C7318D13DA6F4F0EBC61559AC333F7AB49">
    <w:name w:val="C7318D13DA6F4F0EBC61559AC333F7AB49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F712621202BC45818D0171E2E5A3EA6051">
    <w:name w:val="F712621202BC45818D0171E2E5A3EA6051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81F3DAC554470A9BFFB48E3756457F51">
    <w:name w:val="4181F3DAC554470A9BFFB48E3756457F51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5B4BE76909648BEB0AC405CE203A46751">
    <w:name w:val="15B4BE76909648BEB0AC405CE203A46751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18089A8D0C40C7A615BFA9EDDA098151">
    <w:name w:val="4118089A8D0C40C7A615BFA9EDDA098151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0C04A23A14184E14A341024CB8D929AB51">
    <w:name w:val="0C04A23A14184E14A341024CB8D929AB51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7B85D5DE9FB4C7098FA49E519C6CC1E49">
    <w:name w:val="A7B85D5DE9FB4C7098FA49E519C6CC1E49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C8466E6DDEA4BB1BFDBB62B2D48C64C50">
    <w:name w:val="6C8466E6DDEA4BB1BFDBB62B2D48C64C50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41F78007BFF44D0A2FAE2128C4D5BA750">
    <w:name w:val="641F78007BFF44D0A2FAE2128C4D5BA750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BFAFF9612D5472A81467D8D56B7591950">
    <w:name w:val="DBFAFF9612D5472A81467D8D56B7591950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8DD810254CB451FBBE26E220D2FDF8651">
    <w:name w:val="58DD810254CB451FBBE26E220D2FDF8651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67F3B83A6E1429AB8A85407CCA9C7B774">
    <w:name w:val="667F3B83A6E1429AB8A85407CCA9C7B774"/>
    <w:rsid w:val="001D462B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0"/>
    </w:rPr>
  </w:style>
  <w:style w:type="paragraph" w:customStyle="1" w:styleId="BFFDFD48F0F04C19A8C623965266F0B028">
    <w:name w:val="BFFDFD48F0F04C19A8C623965266F0B028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B8DEA9B878149938C89CBDD17680BDB62">
    <w:name w:val="1B8DEA9B878149938C89CBDD17680BDB62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6834A7628E24E55B39516144450412D58">
    <w:name w:val="D6834A7628E24E55B39516144450412D58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8D228F32A5443779275C57D2E17721256">
    <w:name w:val="68D228F32A5443779275C57D2E17721256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913FCD32CC444E59CE03556F32ED22455">
    <w:name w:val="A913FCD32CC444E59CE03556F32ED22455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7323B0D528354E5FACED95D97339EC6054">
    <w:name w:val="7323B0D528354E5FACED95D97339EC6054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74A7D6C305E41988345F669F9B6827B55">
    <w:name w:val="574A7D6C305E41988345F669F9B6827B55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70A7DC6607844D4A4ACF3C9ACCD8FAE53">
    <w:name w:val="170A7DC6607844D4A4ACF3C9ACCD8FAE53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D17C9F122E543BC8DB4FFD4C8E53FCF52">
    <w:name w:val="6D17C9F122E543BC8DB4FFD4C8E53FCF52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C7318D13DA6F4F0EBC61559AC333F7AB50">
    <w:name w:val="C7318D13DA6F4F0EBC61559AC333F7AB50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F712621202BC45818D0171E2E5A3EA6052">
    <w:name w:val="F712621202BC45818D0171E2E5A3EA6052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81F3DAC554470A9BFFB48E3756457F52">
    <w:name w:val="4181F3DAC554470A9BFFB48E3756457F52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5B4BE76909648BEB0AC405CE203A46752">
    <w:name w:val="15B4BE76909648BEB0AC405CE203A46752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18089A8D0C40C7A615BFA9EDDA098152">
    <w:name w:val="4118089A8D0C40C7A615BFA9EDDA098152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0C04A23A14184E14A341024CB8D929AB52">
    <w:name w:val="0C04A23A14184E14A341024CB8D929AB52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7B85D5DE9FB4C7098FA49E519C6CC1E50">
    <w:name w:val="A7B85D5DE9FB4C7098FA49E519C6CC1E50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C8466E6DDEA4BB1BFDBB62B2D48C64C51">
    <w:name w:val="6C8466E6DDEA4BB1BFDBB62B2D48C64C51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41F78007BFF44D0A2FAE2128C4D5BA751">
    <w:name w:val="641F78007BFF44D0A2FAE2128C4D5BA751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BFAFF9612D5472A81467D8D56B7591951">
    <w:name w:val="DBFAFF9612D5472A81467D8D56B7591951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8DD810254CB451FBBE26E220D2FDF8652">
    <w:name w:val="58DD810254CB451FBBE26E220D2FDF8652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67F3B83A6E1429AB8A85407CCA9C7B775">
    <w:name w:val="667F3B83A6E1429AB8A85407CCA9C7B775"/>
    <w:rsid w:val="001D462B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0"/>
    </w:rPr>
  </w:style>
  <w:style w:type="paragraph" w:customStyle="1" w:styleId="CB7731F0DEFE4F138F3A7D1916E1A0F6">
    <w:name w:val="CB7731F0DEFE4F138F3A7D1916E1A0F6"/>
    <w:rsid w:val="001D462B"/>
  </w:style>
  <w:style w:type="paragraph" w:customStyle="1" w:styleId="C76E614D5AB244219AE60B0D139CB959">
    <w:name w:val="C76E614D5AB244219AE60B0D139CB959"/>
    <w:rsid w:val="001D462B"/>
  </w:style>
  <w:style w:type="paragraph" w:customStyle="1" w:styleId="BFFDFD48F0F04C19A8C623965266F0B029">
    <w:name w:val="BFFDFD48F0F04C19A8C623965266F0B029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B8DEA9B878149938C89CBDD17680BDB63">
    <w:name w:val="1B8DEA9B878149938C89CBDD17680BDB63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6834A7628E24E55B39516144450412D59">
    <w:name w:val="D6834A7628E24E55B39516144450412D59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8D228F32A5443779275C57D2E17721257">
    <w:name w:val="68D228F32A5443779275C57D2E17721257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913FCD32CC444E59CE03556F32ED22456">
    <w:name w:val="A913FCD32CC444E59CE03556F32ED22456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7323B0D528354E5FACED95D97339EC6055">
    <w:name w:val="7323B0D528354E5FACED95D97339EC6055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74A7D6C305E41988345F669F9B6827B56">
    <w:name w:val="574A7D6C305E41988345F669F9B6827B56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70A7DC6607844D4A4ACF3C9ACCD8FAE54">
    <w:name w:val="170A7DC6607844D4A4ACF3C9ACCD8FAE54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D17C9F122E543BC8DB4FFD4C8E53FCF53">
    <w:name w:val="6D17C9F122E543BC8DB4FFD4C8E53FCF53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C7318D13DA6F4F0EBC61559AC333F7AB51">
    <w:name w:val="C7318D13DA6F4F0EBC61559AC333F7AB51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F712621202BC45818D0171E2E5A3EA6053">
    <w:name w:val="F712621202BC45818D0171E2E5A3EA6053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81F3DAC554470A9BFFB48E3756457F53">
    <w:name w:val="4181F3DAC554470A9BFFB48E3756457F53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5B4BE76909648BEB0AC405CE203A46753">
    <w:name w:val="15B4BE76909648BEB0AC405CE203A46753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18089A8D0C40C7A615BFA9EDDA098153">
    <w:name w:val="4118089A8D0C40C7A615BFA9EDDA098153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0C04A23A14184E14A341024CB8D929AB53">
    <w:name w:val="0C04A23A14184E14A341024CB8D929AB53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7B85D5DE9FB4C7098FA49E519C6CC1E51">
    <w:name w:val="A7B85D5DE9FB4C7098FA49E519C6CC1E51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C8466E6DDEA4BB1BFDBB62B2D48C64C52">
    <w:name w:val="6C8466E6DDEA4BB1BFDBB62B2D48C64C52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41F78007BFF44D0A2FAE2128C4D5BA752">
    <w:name w:val="641F78007BFF44D0A2FAE2128C4D5BA752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C76E614D5AB244219AE60B0D139CB9591">
    <w:name w:val="C76E614D5AB244219AE60B0D139CB9591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8DD810254CB451FBBE26E220D2FDF8653">
    <w:name w:val="58DD810254CB451FBBE26E220D2FDF8653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67F3B83A6E1429AB8A85407CCA9C7B776">
    <w:name w:val="667F3B83A6E1429AB8A85407CCA9C7B776"/>
    <w:rsid w:val="001D462B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0"/>
    </w:rPr>
  </w:style>
  <w:style w:type="paragraph" w:customStyle="1" w:styleId="67BA0C91E16D4F4B820D9A9E4720AC9D">
    <w:name w:val="67BA0C91E16D4F4B820D9A9E4720AC9D"/>
    <w:rsid w:val="001D462B"/>
  </w:style>
  <w:style w:type="paragraph" w:customStyle="1" w:styleId="1423B3F23B9E40CA90D82A6525681DD7">
    <w:name w:val="1423B3F23B9E40CA90D82A6525681DD7"/>
    <w:rsid w:val="001D462B"/>
  </w:style>
  <w:style w:type="paragraph" w:customStyle="1" w:styleId="BFFDFD48F0F04C19A8C623965266F0B030">
    <w:name w:val="BFFDFD48F0F04C19A8C623965266F0B030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B8DEA9B878149938C89CBDD17680BDB64">
    <w:name w:val="1B8DEA9B878149938C89CBDD17680BDB64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6834A7628E24E55B39516144450412D60">
    <w:name w:val="D6834A7628E24E55B39516144450412D60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8D228F32A5443779275C57D2E17721258">
    <w:name w:val="68D228F32A5443779275C57D2E17721258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913FCD32CC444E59CE03556F32ED22457">
    <w:name w:val="A913FCD32CC444E59CE03556F32ED22457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7323B0D528354E5FACED95D97339EC6056">
    <w:name w:val="7323B0D528354E5FACED95D97339EC6056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74A7D6C305E41988345F669F9B6827B57">
    <w:name w:val="574A7D6C305E41988345F669F9B6827B57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70A7DC6607844D4A4ACF3C9ACCD8FAE55">
    <w:name w:val="170A7DC6607844D4A4ACF3C9ACCD8FAE55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D17C9F122E543BC8DB4FFD4C8E53FCF54">
    <w:name w:val="6D17C9F122E543BC8DB4FFD4C8E53FCF54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C7318D13DA6F4F0EBC61559AC333F7AB52">
    <w:name w:val="C7318D13DA6F4F0EBC61559AC333F7AB52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F712621202BC45818D0171E2E5A3EA6054">
    <w:name w:val="F712621202BC45818D0171E2E5A3EA6054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81F3DAC554470A9BFFB48E3756457F54">
    <w:name w:val="4181F3DAC554470A9BFFB48E3756457F54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5B4BE76909648BEB0AC405CE203A46754">
    <w:name w:val="15B4BE76909648BEB0AC405CE203A46754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18089A8D0C40C7A615BFA9EDDA098154">
    <w:name w:val="4118089A8D0C40C7A615BFA9EDDA098154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0C04A23A14184E14A341024CB8D929AB54">
    <w:name w:val="0C04A23A14184E14A341024CB8D929AB54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423B3F23B9E40CA90D82A6525681DD71">
    <w:name w:val="1423B3F23B9E40CA90D82A6525681DD71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C8466E6DDEA4BB1BFDBB62B2D48C64C53">
    <w:name w:val="6C8466E6DDEA4BB1BFDBB62B2D48C64C53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41F78007BFF44D0A2FAE2128C4D5BA753">
    <w:name w:val="641F78007BFF44D0A2FAE2128C4D5BA753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C76E614D5AB244219AE60B0D139CB9592">
    <w:name w:val="C76E614D5AB244219AE60B0D139CB9592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8DD810254CB451FBBE26E220D2FDF8654">
    <w:name w:val="58DD810254CB451FBBE26E220D2FDF8654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67F3B83A6E1429AB8A85407CCA9C7B777">
    <w:name w:val="667F3B83A6E1429AB8A85407CCA9C7B777"/>
    <w:rsid w:val="001D462B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0"/>
    </w:rPr>
  </w:style>
  <w:style w:type="paragraph" w:customStyle="1" w:styleId="BFFDFD48F0F04C19A8C623965266F0B031">
    <w:name w:val="BFFDFD48F0F04C19A8C623965266F0B031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B8DEA9B878149938C89CBDD17680BDB65">
    <w:name w:val="1B8DEA9B878149938C89CBDD17680BDB65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6834A7628E24E55B39516144450412D61">
    <w:name w:val="D6834A7628E24E55B39516144450412D61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8D228F32A5443779275C57D2E17721259">
    <w:name w:val="68D228F32A5443779275C57D2E17721259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913FCD32CC444E59CE03556F32ED22458">
    <w:name w:val="A913FCD32CC444E59CE03556F32ED22458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7323B0D528354E5FACED95D97339EC6057">
    <w:name w:val="7323B0D528354E5FACED95D97339EC6057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74A7D6C305E41988345F669F9B6827B58">
    <w:name w:val="574A7D6C305E41988345F669F9B6827B58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70A7DC6607844D4A4ACF3C9ACCD8FAE56">
    <w:name w:val="170A7DC6607844D4A4ACF3C9ACCD8FAE56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D17C9F122E543BC8DB4FFD4C8E53FCF55">
    <w:name w:val="6D17C9F122E543BC8DB4FFD4C8E53FCF55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C7318D13DA6F4F0EBC61559AC333F7AB53">
    <w:name w:val="C7318D13DA6F4F0EBC61559AC333F7AB53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F712621202BC45818D0171E2E5A3EA6055">
    <w:name w:val="F712621202BC45818D0171E2E5A3EA6055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81F3DAC554470A9BFFB48E3756457F55">
    <w:name w:val="4181F3DAC554470A9BFFB48E3756457F55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5B4BE76909648BEB0AC405CE203A46755">
    <w:name w:val="15B4BE76909648BEB0AC405CE203A46755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18089A8D0C40C7A615BFA9EDDA098155">
    <w:name w:val="4118089A8D0C40C7A615BFA9EDDA098155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0C04A23A14184E14A341024CB8D929AB55">
    <w:name w:val="0C04A23A14184E14A341024CB8D929AB55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423B3F23B9E40CA90D82A6525681DD72">
    <w:name w:val="1423B3F23B9E40CA90D82A6525681DD72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C8466E6DDEA4BB1BFDBB62B2D48C64C54">
    <w:name w:val="6C8466E6DDEA4BB1BFDBB62B2D48C64C54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41F78007BFF44D0A2FAE2128C4D5BA754">
    <w:name w:val="641F78007BFF44D0A2FAE2128C4D5BA754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C76E614D5AB244219AE60B0D139CB9593">
    <w:name w:val="C76E614D5AB244219AE60B0D139CB9593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8DD810254CB451FBBE26E220D2FDF8655">
    <w:name w:val="58DD810254CB451FBBE26E220D2FDF8655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67F3B83A6E1429AB8A85407CCA9C7B778">
    <w:name w:val="667F3B83A6E1429AB8A85407CCA9C7B778"/>
    <w:rsid w:val="001D462B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0"/>
    </w:rPr>
  </w:style>
  <w:style w:type="paragraph" w:customStyle="1" w:styleId="BFFDFD48F0F04C19A8C623965266F0B032">
    <w:name w:val="BFFDFD48F0F04C19A8C623965266F0B032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B8DEA9B878149938C89CBDD17680BDB66">
    <w:name w:val="1B8DEA9B878149938C89CBDD17680BDB66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6834A7628E24E55B39516144450412D62">
    <w:name w:val="D6834A7628E24E55B39516144450412D62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8D228F32A5443779275C57D2E17721260">
    <w:name w:val="68D228F32A5443779275C57D2E17721260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913FCD32CC444E59CE03556F32ED22459">
    <w:name w:val="A913FCD32CC444E59CE03556F32ED22459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7323B0D528354E5FACED95D97339EC6058">
    <w:name w:val="7323B0D528354E5FACED95D97339EC6058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74A7D6C305E41988345F669F9B6827B59">
    <w:name w:val="574A7D6C305E41988345F669F9B6827B59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70A7DC6607844D4A4ACF3C9ACCD8FAE57">
    <w:name w:val="170A7DC6607844D4A4ACF3C9ACCD8FAE57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D17C9F122E543BC8DB4FFD4C8E53FCF56">
    <w:name w:val="6D17C9F122E543BC8DB4FFD4C8E53FCF56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C7318D13DA6F4F0EBC61559AC333F7AB54">
    <w:name w:val="C7318D13DA6F4F0EBC61559AC333F7AB54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F712621202BC45818D0171E2E5A3EA6056">
    <w:name w:val="F712621202BC45818D0171E2E5A3EA6056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81F3DAC554470A9BFFB48E3756457F56">
    <w:name w:val="4181F3DAC554470A9BFFB48E3756457F56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5B4BE76909648BEB0AC405CE203A46756">
    <w:name w:val="15B4BE76909648BEB0AC405CE203A46756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18089A8D0C40C7A615BFA9EDDA098156">
    <w:name w:val="4118089A8D0C40C7A615BFA9EDDA098156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0C04A23A14184E14A341024CB8D929AB56">
    <w:name w:val="0C04A23A14184E14A341024CB8D929AB56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423B3F23B9E40CA90D82A6525681DD73">
    <w:name w:val="1423B3F23B9E40CA90D82A6525681DD73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C8466E6DDEA4BB1BFDBB62B2D48C64C55">
    <w:name w:val="6C8466E6DDEA4BB1BFDBB62B2D48C64C55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41F78007BFF44D0A2FAE2128C4D5BA755">
    <w:name w:val="641F78007BFF44D0A2FAE2128C4D5BA755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C76E614D5AB244219AE60B0D139CB9594">
    <w:name w:val="C76E614D5AB244219AE60B0D139CB9594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8DD810254CB451FBBE26E220D2FDF8656">
    <w:name w:val="58DD810254CB451FBBE26E220D2FDF8656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67F3B83A6E1429AB8A85407CCA9C7B779">
    <w:name w:val="667F3B83A6E1429AB8A85407CCA9C7B779"/>
    <w:rsid w:val="001D462B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0"/>
    </w:rPr>
  </w:style>
  <w:style w:type="paragraph" w:customStyle="1" w:styleId="BFFDFD48F0F04C19A8C623965266F0B033">
    <w:name w:val="BFFDFD48F0F04C19A8C623965266F0B033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B8DEA9B878149938C89CBDD17680BDB67">
    <w:name w:val="1B8DEA9B878149938C89CBDD17680BDB67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6834A7628E24E55B39516144450412D63">
    <w:name w:val="D6834A7628E24E55B39516144450412D63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8D228F32A5443779275C57D2E17721261">
    <w:name w:val="68D228F32A5443779275C57D2E17721261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913FCD32CC444E59CE03556F32ED22460">
    <w:name w:val="A913FCD32CC444E59CE03556F32ED22460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7323B0D528354E5FACED95D97339EC6059">
    <w:name w:val="7323B0D528354E5FACED95D97339EC6059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74A7D6C305E41988345F669F9B6827B60">
    <w:name w:val="574A7D6C305E41988345F669F9B6827B60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70A7DC6607844D4A4ACF3C9ACCD8FAE58">
    <w:name w:val="170A7DC6607844D4A4ACF3C9ACCD8FAE58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D17C9F122E543BC8DB4FFD4C8E53FCF57">
    <w:name w:val="6D17C9F122E543BC8DB4FFD4C8E53FCF57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C7318D13DA6F4F0EBC61559AC333F7AB55">
    <w:name w:val="C7318D13DA6F4F0EBC61559AC333F7AB55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F712621202BC45818D0171E2E5A3EA6057">
    <w:name w:val="F712621202BC45818D0171E2E5A3EA6057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81F3DAC554470A9BFFB48E3756457F57">
    <w:name w:val="4181F3DAC554470A9BFFB48E3756457F57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5B4BE76909648BEB0AC405CE203A46757">
    <w:name w:val="15B4BE76909648BEB0AC405CE203A46757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18089A8D0C40C7A615BFA9EDDA098157">
    <w:name w:val="4118089A8D0C40C7A615BFA9EDDA098157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0C04A23A14184E14A341024CB8D929AB57">
    <w:name w:val="0C04A23A14184E14A341024CB8D929AB57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423B3F23B9E40CA90D82A6525681DD74">
    <w:name w:val="1423B3F23B9E40CA90D82A6525681DD74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C8466E6DDEA4BB1BFDBB62B2D48C64C56">
    <w:name w:val="6C8466E6DDEA4BB1BFDBB62B2D48C64C56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41F78007BFF44D0A2FAE2128C4D5BA756">
    <w:name w:val="641F78007BFF44D0A2FAE2128C4D5BA756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C76E614D5AB244219AE60B0D139CB9595">
    <w:name w:val="C76E614D5AB244219AE60B0D139CB9595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8DD810254CB451FBBE26E220D2FDF8657">
    <w:name w:val="58DD810254CB451FBBE26E220D2FDF8657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67F3B83A6E1429AB8A85407CCA9C7B780">
    <w:name w:val="667F3B83A6E1429AB8A85407CCA9C7B780"/>
    <w:rsid w:val="001D462B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0"/>
    </w:rPr>
  </w:style>
  <w:style w:type="paragraph" w:customStyle="1" w:styleId="B69FD12488304CCDAD926ECBA75998D8">
    <w:name w:val="B69FD12488304CCDAD926ECBA75998D8"/>
    <w:rsid w:val="001D462B"/>
  </w:style>
  <w:style w:type="paragraph" w:customStyle="1" w:styleId="8AD768DC1FA945BF9B1D059C1BD6A33E">
    <w:name w:val="8AD768DC1FA945BF9B1D059C1BD6A33E"/>
    <w:rsid w:val="001D462B"/>
  </w:style>
  <w:style w:type="paragraph" w:customStyle="1" w:styleId="859C869AA78C4567BDE0F0498C4273E7">
    <w:name w:val="859C869AA78C4567BDE0F0498C4273E7"/>
    <w:rsid w:val="001D462B"/>
  </w:style>
  <w:style w:type="paragraph" w:customStyle="1" w:styleId="D8CFAF01521B4486A923F61C1A56E57A">
    <w:name w:val="D8CFAF01521B4486A923F61C1A56E57A"/>
    <w:rsid w:val="001D462B"/>
  </w:style>
  <w:style w:type="paragraph" w:customStyle="1" w:styleId="67B1019D84E44E60BA3AEC0B3F04297B">
    <w:name w:val="67B1019D84E44E60BA3AEC0B3F04297B"/>
    <w:rsid w:val="001D462B"/>
  </w:style>
  <w:style w:type="paragraph" w:customStyle="1" w:styleId="5904A9C1990C4BBCB0634FEE1CBB9C90">
    <w:name w:val="5904A9C1990C4BBCB0634FEE1CBB9C90"/>
    <w:rsid w:val="001D462B"/>
  </w:style>
  <w:style w:type="paragraph" w:customStyle="1" w:styleId="0A0939C01AB247BB96D4231A58F00BD5">
    <w:name w:val="0A0939C01AB247BB96D4231A58F00BD5"/>
    <w:rsid w:val="001D462B"/>
  </w:style>
  <w:style w:type="paragraph" w:customStyle="1" w:styleId="FFEB07CBB00E449884B2918CAA75306F">
    <w:name w:val="FFEB07CBB00E449884B2918CAA75306F"/>
    <w:rsid w:val="001D462B"/>
  </w:style>
  <w:style w:type="paragraph" w:customStyle="1" w:styleId="EBFBD2C3413D4C1E8D60CAA8F27FF554">
    <w:name w:val="EBFBD2C3413D4C1E8D60CAA8F27FF554"/>
    <w:rsid w:val="001D462B"/>
  </w:style>
  <w:style w:type="paragraph" w:customStyle="1" w:styleId="38CF1CD221764D3BBE0F8D673BBD117B">
    <w:name w:val="38CF1CD221764D3BBE0F8D673BBD117B"/>
    <w:rsid w:val="001D462B"/>
  </w:style>
  <w:style w:type="paragraph" w:customStyle="1" w:styleId="7BB54C8C98E0457B8F46E46E188B587C">
    <w:name w:val="7BB54C8C98E0457B8F46E46E188B587C"/>
    <w:rsid w:val="001D462B"/>
  </w:style>
  <w:style w:type="paragraph" w:customStyle="1" w:styleId="6A3E64D28F9A46BF87F627FDD921D7B7">
    <w:name w:val="6A3E64D28F9A46BF87F627FDD921D7B7"/>
    <w:rsid w:val="001D462B"/>
  </w:style>
  <w:style w:type="paragraph" w:customStyle="1" w:styleId="88E64E4AE14346AB919DF7CF41ED9131">
    <w:name w:val="88E64E4AE14346AB919DF7CF41ED9131"/>
    <w:rsid w:val="001D462B"/>
  </w:style>
  <w:style w:type="paragraph" w:customStyle="1" w:styleId="B13E45E417E149729265D0AABC2C872E">
    <w:name w:val="B13E45E417E149729265D0AABC2C872E"/>
    <w:rsid w:val="001D462B"/>
  </w:style>
  <w:style w:type="paragraph" w:customStyle="1" w:styleId="7B0E9586AAE64632B3E5A331B10BC113">
    <w:name w:val="7B0E9586AAE64632B3E5A331B10BC113"/>
    <w:rsid w:val="001D462B"/>
  </w:style>
  <w:style w:type="paragraph" w:customStyle="1" w:styleId="6AA14D4C552B4E6BA36C8C42DF4EDE90">
    <w:name w:val="6AA14D4C552B4E6BA36C8C42DF4EDE90"/>
    <w:rsid w:val="001D462B"/>
  </w:style>
  <w:style w:type="paragraph" w:customStyle="1" w:styleId="7F33FC34AC6A4862AD82901A15134579">
    <w:name w:val="7F33FC34AC6A4862AD82901A15134579"/>
    <w:rsid w:val="001D462B"/>
  </w:style>
  <w:style w:type="paragraph" w:customStyle="1" w:styleId="B01FEF481F9D467CB4FB355CA75DAA36">
    <w:name w:val="B01FEF481F9D467CB4FB355CA75DAA36"/>
    <w:rsid w:val="001D462B"/>
  </w:style>
  <w:style w:type="paragraph" w:customStyle="1" w:styleId="1B089FBAA30142BA955760BD6F8DAE55">
    <w:name w:val="1B089FBAA30142BA955760BD6F8DAE55"/>
    <w:rsid w:val="001D462B"/>
  </w:style>
  <w:style w:type="paragraph" w:customStyle="1" w:styleId="7145A68B889640FFA004B0B6CD51A0C5">
    <w:name w:val="7145A68B889640FFA004B0B6CD51A0C5"/>
    <w:rsid w:val="001D462B"/>
  </w:style>
  <w:style w:type="paragraph" w:customStyle="1" w:styleId="1E700B0A20B1408094CDA4C98614F899">
    <w:name w:val="1E700B0A20B1408094CDA4C98614F899"/>
    <w:rsid w:val="001D462B"/>
  </w:style>
  <w:style w:type="paragraph" w:customStyle="1" w:styleId="E6C8735A07A34486B44A72A3FAA41DF5">
    <w:name w:val="E6C8735A07A34486B44A72A3FAA41DF5"/>
    <w:rsid w:val="001D462B"/>
  </w:style>
  <w:style w:type="paragraph" w:customStyle="1" w:styleId="BFFDFD48F0F04C19A8C623965266F0B034">
    <w:name w:val="BFFDFD48F0F04C19A8C623965266F0B034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B8DEA9B878149938C89CBDD17680BDB68">
    <w:name w:val="1B8DEA9B878149938C89CBDD17680BDB68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6834A7628E24E55B39516144450412D64">
    <w:name w:val="D6834A7628E24E55B39516144450412D64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8D228F32A5443779275C57D2E17721262">
    <w:name w:val="68D228F32A5443779275C57D2E17721262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913FCD32CC444E59CE03556F32ED22461">
    <w:name w:val="A913FCD32CC444E59CE03556F32ED22461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7323B0D528354E5FACED95D97339EC6060">
    <w:name w:val="7323B0D528354E5FACED95D97339EC6060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74A7D6C305E41988345F669F9B6827B61">
    <w:name w:val="574A7D6C305E41988345F669F9B6827B61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70A7DC6607844D4A4ACF3C9ACCD8FAE59">
    <w:name w:val="170A7DC6607844D4A4ACF3C9ACCD8FAE59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D17C9F122E543BC8DB4FFD4C8E53FCF58">
    <w:name w:val="6D17C9F122E543BC8DB4FFD4C8E53FCF58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C7318D13DA6F4F0EBC61559AC333F7AB56">
    <w:name w:val="C7318D13DA6F4F0EBC61559AC333F7AB56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F712621202BC45818D0171E2E5A3EA6058">
    <w:name w:val="F712621202BC45818D0171E2E5A3EA6058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81F3DAC554470A9BFFB48E3756457F58">
    <w:name w:val="4181F3DAC554470A9BFFB48E3756457F58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5B4BE76909648BEB0AC405CE203A46758">
    <w:name w:val="15B4BE76909648BEB0AC405CE203A46758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18089A8D0C40C7A615BFA9EDDA098158">
    <w:name w:val="4118089A8D0C40C7A615BFA9EDDA098158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0C04A23A14184E14A341024CB8D929AB58">
    <w:name w:val="0C04A23A14184E14A341024CB8D929AB58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423B3F23B9E40CA90D82A6525681DD75">
    <w:name w:val="1423B3F23B9E40CA90D82A6525681DD75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C8466E6DDEA4BB1BFDBB62B2D48C64C57">
    <w:name w:val="6C8466E6DDEA4BB1BFDBB62B2D48C64C57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41F78007BFF44D0A2FAE2128C4D5BA757">
    <w:name w:val="641F78007BFF44D0A2FAE2128C4D5BA757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C76E614D5AB244219AE60B0D139CB9596">
    <w:name w:val="C76E614D5AB244219AE60B0D139CB9596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8DD810254CB451FBBE26E220D2FDF8658">
    <w:name w:val="58DD810254CB451FBBE26E220D2FDF8658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67F3B83A6E1429AB8A85407CCA9C7B781">
    <w:name w:val="667F3B83A6E1429AB8A85407CCA9C7B781"/>
    <w:rsid w:val="001D462B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0"/>
    </w:rPr>
  </w:style>
  <w:style w:type="paragraph" w:customStyle="1" w:styleId="FCCD306F452748059B8874B2B89D253F">
    <w:name w:val="FCCD306F452748059B8874B2B89D253F"/>
    <w:rsid w:val="001D462B"/>
  </w:style>
  <w:style w:type="paragraph" w:customStyle="1" w:styleId="26019A86F5FF443BA5BA3B07D81AC97B">
    <w:name w:val="26019A86F5FF443BA5BA3B07D81AC97B"/>
    <w:rsid w:val="001D462B"/>
  </w:style>
  <w:style w:type="paragraph" w:customStyle="1" w:styleId="BFFDFD48F0F04C19A8C623965266F0B035">
    <w:name w:val="BFFDFD48F0F04C19A8C623965266F0B035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B8DEA9B878149938C89CBDD17680BDB69">
    <w:name w:val="1B8DEA9B878149938C89CBDD17680BDB69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6834A7628E24E55B39516144450412D65">
    <w:name w:val="D6834A7628E24E55B39516144450412D65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8D228F32A5443779275C57D2E17721263">
    <w:name w:val="68D228F32A5443779275C57D2E17721263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913FCD32CC444E59CE03556F32ED22462">
    <w:name w:val="A913FCD32CC444E59CE03556F32ED22462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7323B0D528354E5FACED95D97339EC6061">
    <w:name w:val="7323B0D528354E5FACED95D97339EC6061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74A7D6C305E41988345F669F9B6827B62">
    <w:name w:val="574A7D6C305E41988345F669F9B6827B62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70A7DC6607844D4A4ACF3C9ACCD8FAE60">
    <w:name w:val="170A7DC6607844D4A4ACF3C9ACCD8FAE60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D17C9F122E543BC8DB4FFD4C8E53FCF59">
    <w:name w:val="6D17C9F122E543BC8DB4FFD4C8E53FCF59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C7318D13DA6F4F0EBC61559AC333F7AB57">
    <w:name w:val="C7318D13DA6F4F0EBC61559AC333F7AB57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F712621202BC45818D0171E2E5A3EA6059">
    <w:name w:val="F712621202BC45818D0171E2E5A3EA6059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81F3DAC554470A9BFFB48E3756457F59">
    <w:name w:val="4181F3DAC554470A9BFFB48E3756457F59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5B4BE76909648BEB0AC405CE203A46759">
    <w:name w:val="15B4BE76909648BEB0AC405CE203A46759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18089A8D0C40C7A615BFA9EDDA098159">
    <w:name w:val="4118089A8D0C40C7A615BFA9EDDA098159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0C04A23A14184E14A341024CB8D929AB59">
    <w:name w:val="0C04A23A14184E14A341024CB8D929AB59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423B3F23B9E40CA90D82A6525681DD76">
    <w:name w:val="1423B3F23B9E40CA90D82A6525681DD76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C8466E6DDEA4BB1BFDBB62B2D48C64C58">
    <w:name w:val="6C8466E6DDEA4BB1BFDBB62B2D48C64C58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41F78007BFF44D0A2FAE2128C4D5BA758">
    <w:name w:val="641F78007BFF44D0A2FAE2128C4D5BA758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C76E614D5AB244219AE60B0D139CB9597">
    <w:name w:val="C76E614D5AB244219AE60B0D139CB9597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8DD810254CB451FBBE26E220D2FDF8659">
    <w:name w:val="58DD810254CB451FBBE26E220D2FDF8659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67F3B83A6E1429AB8A85407CCA9C7B782">
    <w:name w:val="667F3B83A6E1429AB8A85407CCA9C7B782"/>
    <w:rsid w:val="001D462B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0"/>
    </w:rPr>
  </w:style>
  <w:style w:type="paragraph" w:customStyle="1" w:styleId="BFFDFD48F0F04C19A8C623965266F0B036">
    <w:name w:val="BFFDFD48F0F04C19A8C623965266F0B036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B8DEA9B878149938C89CBDD17680BDB70">
    <w:name w:val="1B8DEA9B878149938C89CBDD17680BDB70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6834A7628E24E55B39516144450412D66">
    <w:name w:val="D6834A7628E24E55B39516144450412D66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8D228F32A5443779275C57D2E17721264">
    <w:name w:val="68D228F32A5443779275C57D2E17721264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913FCD32CC444E59CE03556F32ED22463">
    <w:name w:val="A913FCD32CC444E59CE03556F32ED22463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7323B0D528354E5FACED95D97339EC6062">
    <w:name w:val="7323B0D528354E5FACED95D97339EC6062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74A7D6C305E41988345F669F9B6827B63">
    <w:name w:val="574A7D6C305E41988345F669F9B6827B63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70A7DC6607844D4A4ACF3C9ACCD8FAE61">
    <w:name w:val="170A7DC6607844D4A4ACF3C9ACCD8FAE61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D17C9F122E543BC8DB4FFD4C8E53FCF60">
    <w:name w:val="6D17C9F122E543BC8DB4FFD4C8E53FCF60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C7318D13DA6F4F0EBC61559AC333F7AB58">
    <w:name w:val="C7318D13DA6F4F0EBC61559AC333F7AB58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F712621202BC45818D0171E2E5A3EA6060">
    <w:name w:val="F712621202BC45818D0171E2E5A3EA6060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81F3DAC554470A9BFFB48E3756457F60">
    <w:name w:val="4181F3DAC554470A9BFFB48E3756457F60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5B4BE76909648BEB0AC405CE203A46760">
    <w:name w:val="15B4BE76909648BEB0AC405CE203A46760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18089A8D0C40C7A615BFA9EDDA098160">
    <w:name w:val="4118089A8D0C40C7A615BFA9EDDA098160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0C04A23A14184E14A341024CB8D929AB60">
    <w:name w:val="0C04A23A14184E14A341024CB8D929AB60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423B3F23B9E40CA90D82A6525681DD77">
    <w:name w:val="1423B3F23B9E40CA90D82A6525681DD77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C8466E6DDEA4BB1BFDBB62B2D48C64C59">
    <w:name w:val="6C8466E6DDEA4BB1BFDBB62B2D48C64C59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41F78007BFF44D0A2FAE2128C4D5BA759">
    <w:name w:val="641F78007BFF44D0A2FAE2128C4D5BA759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C76E614D5AB244219AE60B0D139CB9598">
    <w:name w:val="C76E614D5AB244219AE60B0D139CB9598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8DD810254CB451FBBE26E220D2FDF8660">
    <w:name w:val="58DD810254CB451FBBE26E220D2FDF8660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67F3B83A6E1429AB8A85407CCA9C7B783">
    <w:name w:val="667F3B83A6E1429AB8A85407CCA9C7B783"/>
    <w:rsid w:val="001D462B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0"/>
    </w:rPr>
  </w:style>
  <w:style w:type="paragraph" w:customStyle="1" w:styleId="BFFDFD48F0F04C19A8C623965266F0B037">
    <w:name w:val="BFFDFD48F0F04C19A8C623965266F0B037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B8DEA9B878149938C89CBDD17680BDB71">
    <w:name w:val="1B8DEA9B878149938C89CBDD17680BDB71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6834A7628E24E55B39516144450412D67">
    <w:name w:val="D6834A7628E24E55B39516144450412D67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8D228F32A5443779275C57D2E17721265">
    <w:name w:val="68D228F32A5443779275C57D2E17721265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913FCD32CC444E59CE03556F32ED22464">
    <w:name w:val="A913FCD32CC444E59CE03556F32ED22464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7323B0D528354E5FACED95D97339EC6063">
    <w:name w:val="7323B0D528354E5FACED95D97339EC6063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74A7D6C305E41988345F669F9B6827B64">
    <w:name w:val="574A7D6C305E41988345F669F9B6827B64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70A7DC6607844D4A4ACF3C9ACCD8FAE62">
    <w:name w:val="170A7DC6607844D4A4ACF3C9ACCD8FAE62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D17C9F122E543BC8DB4FFD4C8E53FCF61">
    <w:name w:val="6D17C9F122E543BC8DB4FFD4C8E53FCF61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C7318D13DA6F4F0EBC61559AC333F7AB59">
    <w:name w:val="C7318D13DA6F4F0EBC61559AC333F7AB59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F712621202BC45818D0171E2E5A3EA6061">
    <w:name w:val="F712621202BC45818D0171E2E5A3EA6061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81F3DAC554470A9BFFB48E3756457F61">
    <w:name w:val="4181F3DAC554470A9BFFB48E3756457F61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5B4BE76909648BEB0AC405CE203A46761">
    <w:name w:val="15B4BE76909648BEB0AC405CE203A46761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18089A8D0C40C7A615BFA9EDDA098161">
    <w:name w:val="4118089A8D0C40C7A615BFA9EDDA098161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0C04A23A14184E14A341024CB8D929AB61">
    <w:name w:val="0C04A23A14184E14A341024CB8D929AB61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423B3F23B9E40CA90D82A6525681DD78">
    <w:name w:val="1423B3F23B9E40CA90D82A6525681DD78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C8466E6DDEA4BB1BFDBB62B2D48C64C60">
    <w:name w:val="6C8466E6DDEA4BB1BFDBB62B2D48C64C60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41F78007BFF44D0A2FAE2128C4D5BA760">
    <w:name w:val="641F78007BFF44D0A2FAE2128C4D5BA760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C76E614D5AB244219AE60B0D139CB9599">
    <w:name w:val="C76E614D5AB244219AE60B0D139CB9599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8DD810254CB451FBBE26E220D2FDF8661">
    <w:name w:val="58DD810254CB451FBBE26E220D2FDF8661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67F3B83A6E1429AB8A85407CCA9C7B784">
    <w:name w:val="667F3B83A6E1429AB8A85407CCA9C7B784"/>
    <w:rsid w:val="001D462B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0"/>
    </w:rPr>
  </w:style>
  <w:style w:type="paragraph" w:customStyle="1" w:styleId="A124139B28EA4EDEB9F48FF252458A2F">
    <w:name w:val="A124139B28EA4EDEB9F48FF252458A2F"/>
    <w:rsid w:val="001D462B"/>
  </w:style>
  <w:style w:type="paragraph" w:customStyle="1" w:styleId="767FCC6010534EE4BBF77AF6CE74D363">
    <w:name w:val="767FCC6010534EE4BBF77AF6CE74D363"/>
    <w:rsid w:val="001D462B"/>
  </w:style>
  <w:style w:type="paragraph" w:customStyle="1" w:styleId="208625E09184409B9BCD139C93615E6E">
    <w:name w:val="208625E09184409B9BCD139C93615E6E"/>
    <w:rsid w:val="001D462B"/>
  </w:style>
  <w:style w:type="paragraph" w:customStyle="1" w:styleId="5B38123691774F7DA16B2EA10F12ED45">
    <w:name w:val="5B38123691774F7DA16B2EA10F12ED45"/>
    <w:rsid w:val="001D462B"/>
  </w:style>
  <w:style w:type="paragraph" w:customStyle="1" w:styleId="7EE44E7ED641477C87B229CCBC6B229E">
    <w:name w:val="7EE44E7ED641477C87B229CCBC6B229E"/>
    <w:rsid w:val="001D462B"/>
  </w:style>
  <w:style w:type="paragraph" w:customStyle="1" w:styleId="34CD6351A7CC4BA1AACCA717387C28C5">
    <w:name w:val="34CD6351A7CC4BA1AACCA717387C28C5"/>
    <w:rsid w:val="001D462B"/>
  </w:style>
  <w:style w:type="paragraph" w:customStyle="1" w:styleId="3DD09FA1E1B74F928E7D9225A5DBFE55">
    <w:name w:val="3DD09FA1E1B74F928E7D9225A5DBFE55"/>
    <w:rsid w:val="001D462B"/>
  </w:style>
  <w:style w:type="paragraph" w:customStyle="1" w:styleId="24F76B07E91949DAB592A8DAE43E7C61">
    <w:name w:val="24F76B07E91949DAB592A8DAE43E7C61"/>
    <w:rsid w:val="001D462B"/>
  </w:style>
  <w:style w:type="paragraph" w:customStyle="1" w:styleId="50D9A0139B6845699ED664FB84B8DFAE">
    <w:name w:val="50D9A0139B6845699ED664FB84B8DFAE"/>
    <w:rsid w:val="001D462B"/>
  </w:style>
  <w:style w:type="paragraph" w:customStyle="1" w:styleId="95F8577C41FF442E914DC6F695039FE3">
    <w:name w:val="95F8577C41FF442E914DC6F695039FE3"/>
    <w:rsid w:val="001D462B"/>
  </w:style>
  <w:style w:type="paragraph" w:customStyle="1" w:styleId="33634F4AA15B41FE9B1DF21788FA34A8">
    <w:name w:val="33634F4AA15B41FE9B1DF21788FA34A8"/>
    <w:rsid w:val="001D462B"/>
  </w:style>
  <w:style w:type="paragraph" w:customStyle="1" w:styleId="4CE50408D9404B5AB191B277C521B1DD">
    <w:name w:val="4CE50408D9404B5AB191B277C521B1DD"/>
    <w:rsid w:val="001D462B"/>
  </w:style>
  <w:style w:type="paragraph" w:customStyle="1" w:styleId="76C8B587AD874851BC074B07CCA64F3D">
    <w:name w:val="76C8B587AD874851BC074B07CCA64F3D"/>
    <w:rsid w:val="001D462B"/>
  </w:style>
  <w:style w:type="paragraph" w:customStyle="1" w:styleId="8F9D7CB8E5EA4142A05BC1F37F8D8723">
    <w:name w:val="8F9D7CB8E5EA4142A05BC1F37F8D8723"/>
    <w:rsid w:val="001D462B"/>
  </w:style>
  <w:style w:type="paragraph" w:customStyle="1" w:styleId="BF774A1249C146F8AF4AA9469DBD1C63">
    <w:name w:val="BF774A1249C146F8AF4AA9469DBD1C63"/>
    <w:rsid w:val="001D462B"/>
  </w:style>
  <w:style w:type="paragraph" w:customStyle="1" w:styleId="020ADDB3665A4A89A7D49E7479992A28">
    <w:name w:val="020ADDB3665A4A89A7D49E7479992A28"/>
    <w:rsid w:val="001D462B"/>
  </w:style>
  <w:style w:type="paragraph" w:customStyle="1" w:styleId="541ECB7BB9C64542AB99662C2FB6239E">
    <w:name w:val="541ECB7BB9C64542AB99662C2FB6239E"/>
    <w:rsid w:val="001D462B"/>
  </w:style>
  <w:style w:type="paragraph" w:customStyle="1" w:styleId="177EEEDEA6CC43B5A0EBC917330F5FA0">
    <w:name w:val="177EEEDEA6CC43B5A0EBC917330F5FA0"/>
    <w:rsid w:val="001D462B"/>
  </w:style>
  <w:style w:type="paragraph" w:customStyle="1" w:styleId="D1E3DC131A5040A9BEADFDBAC18E9D32">
    <w:name w:val="D1E3DC131A5040A9BEADFDBAC18E9D32"/>
    <w:rsid w:val="001D462B"/>
  </w:style>
  <w:style w:type="paragraph" w:customStyle="1" w:styleId="144874E7095F4668B4E004105F2B1A78">
    <w:name w:val="144874E7095F4668B4E004105F2B1A78"/>
    <w:rsid w:val="001D462B"/>
  </w:style>
  <w:style w:type="paragraph" w:customStyle="1" w:styleId="772B1F46DE2F41E19BA2EA9C90635477">
    <w:name w:val="772B1F46DE2F41E19BA2EA9C90635477"/>
    <w:rsid w:val="001D462B"/>
  </w:style>
  <w:style w:type="paragraph" w:customStyle="1" w:styleId="C0C2C658020A40BF938A4B476C60BF49">
    <w:name w:val="C0C2C658020A40BF938A4B476C60BF49"/>
    <w:rsid w:val="001D462B"/>
  </w:style>
  <w:style w:type="paragraph" w:customStyle="1" w:styleId="0106A79289994E59B83BE55F2A725322">
    <w:name w:val="0106A79289994E59B83BE55F2A725322"/>
    <w:rsid w:val="001D462B"/>
  </w:style>
  <w:style w:type="paragraph" w:customStyle="1" w:styleId="673106ACE75344A4B513003DE68594BD">
    <w:name w:val="673106ACE75344A4B513003DE68594BD"/>
    <w:rsid w:val="001D462B"/>
  </w:style>
  <w:style w:type="paragraph" w:customStyle="1" w:styleId="9EBDA5C81323413484A30FF9702CAD84">
    <w:name w:val="9EBDA5C81323413484A30FF9702CAD84"/>
    <w:rsid w:val="001D462B"/>
  </w:style>
  <w:style w:type="paragraph" w:customStyle="1" w:styleId="BFFDFD48F0F04C19A8C623965266F0B038">
    <w:name w:val="BFFDFD48F0F04C19A8C623965266F0B038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B8DEA9B878149938C89CBDD17680BDB72">
    <w:name w:val="1B8DEA9B878149938C89CBDD17680BDB72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6834A7628E24E55B39516144450412D68">
    <w:name w:val="D6834A7628E24E55B39516144450412D68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8D228F32A5443779275C57D2E17721266">
    <w:name w:val="68D228F32A5443779275C57D2E17721266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913FCD32CC444E59CE03556F32ED22465">
    <w:name w:val="A913FCD32CC444E59CE03556F32ED22465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7323B0D528354E5FACED95D97339EC6064">
    <w:name w:val="7323B0D528354E5FACED95D97339EC6064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74A7D6C305E41988345F669F9B6827B65">
    <w:name w:val="574A7D6C305E41988345F669F9B6827B65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70A7DC6607844D4A4ACF3C9ACCD8FAE63">
    <w:name w:val="170A7DC6607844D4A4ACF3C9ACCD8FAE63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D17C9F122E543BC8DB4FFD4C8E53FCF62">
    <w:name w:val="6D17C9F122E543BC8DB4FFD4C8E53FCF62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C7318D13DA6F4F0EBC61559AC333F7AB60">
    <w:name w:val="C7318D13DA6F4F0EBC61559AC333F7AB60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F712621202BC45818D0171E2E5A3EA6062">
    <w:name w:val="F712621202BC45818D0171E2E5A3EA6062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81F3DAC554470A9BFFB48E3756457F62">
    <w:name w:val="4181F3DAC554470A9BFFB48E3756457F62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5B4BE76909648BEB0AC405CE203A46762">
    <w:name w:val="15B4BE76909648BEB0AC405CE203A46762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18089A8D0C40C7A615BFA9EDDA098162">
    <w:name w:val="4118089A8D0C40C7A615BFA9EDDA098162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0C04A23A14184E14A341024CB8D929AB62">
    <w:name w:val="0C04A23A14184E14A341024CB8D929AB62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423B3F23B9E40CA90D82A6525681DD79">
    <w:name w:val="1423B3F23B9E40CA90D82A6525681DD79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C8466E6DDEA4BB1BFDBB62B2D48C64C61">
    <w:name w:val="6C8466E6DDEA4BB1BFDBB62B2D48C64C61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41F78007BFF44D0A2FAE2128C4D5BA761">
    <w:name w:val="641F78007BFF44D0A2FAE2128C4D5BA761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C76E614D5AB244219AE60B0D139CB95910">
    <w:name w:val="C76E614D5AB244219AE60B0D139CB95910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8DD810254CB451FBBE26E220D2FDF8662">
    <w:name w:val="58DD810254CB451FBBE26E220D2FDF8662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67F3B83A6E1429AB8A85407CCA9C7B785">
    <w:name w:val="667F3B83A6E1429AB8A85407CCA9C7B785"/>
    <w:rsid w:val="001D462B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0"/>
    </w:rPr>
  </w:style>
  <w:style w:type="paragraph" w:customStyle="1" w:styleId="BFFDFD48F0F04C19A8C623965266F0B039">
    <w:name w:val="BFFDFD48F0F04C19A8C623965266F0B039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B8DEA9B878149938C89CBDD17680BDB73">
    <w:name w:val="1B8DEA9B878149938C89CBDD17680BDB73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6834A7628E24E55B39516144450412D69">
    <w:name w:val="D6834A7628E24E55B39516144450412D69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8D228F32A5443779275C57D2E17721267">
    <w:name w:val="68D228F32A5443779275C57D2E17721267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913FCD32CC444E59CE03556F32ED22466">
    <w:name w:val="A913FCD32CC444E59CE03556F32ED22466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7323B0D528354E5FACED95D97339EC6065">
    <w:name w:val="7323B0D528354E5FACED95D97339EC6065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74A7D6C305E41988345F669F9B6827B66">
    <w:name w:val="574A7D6C305E41988345F669F9B6827B66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70A7DC6607844D4A4ACF3C9ACCD8FAE64">
    <w:name w:val="170A7DC6607844D4A4ACF3C9ACCD8FAE64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D17C9F122E543BC8DB4FFD4C8E53FCF63">
    <w:name w:val="6D17C9F122E543BC8DB4FFD4C8E53FCF63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C7318D13DA6F4F0EBC61559AC333F7AB61">
    <w:name w:val="C7318D13DA6F4F0EBC61559AC333F7AB61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F712621202BC45818D0171E2E5A3EA6063">
    <w:name w:val="F712621202BC45818D0171E2E5A3EA6063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81F3DAC554470A9BFFB48E3756457F63">
    <w:name w:val="4181F3DAC554470A9BFFB48E3756457F63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5B4BE76909648BEB0AC405CE203A46763">
    <w:name w:val="15B4BE76909648BEB0AC405CE203A46763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18089A8D0C40C7A615BFA9EDDA098163">
    <w:name w:val="4118089A8D0C40C7A615BFA9EDDA098163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0C04A23A14184E14A341024CB8D929AB63">
    <w:name w:val="0C04A23A14184E14A341024CB8D929AB63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423B3F23B9E40CA90D82A6525681DD710">
    <w:name w:val="1423B3F23B9E40CA90D82A6525681DD710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C8466E6DDEA4BB1BFDBB62B2D48C64C62">
    <w:name w:val="6C8466E6DDEA4BB1BFDBB62B2D48C64C62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41F78007BFF44D0A2FAE2128C4D5BA762">
    <w:name w:val="641F78007BFF44D0A2FAE2128C4D5BA762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C76E614D5AB244219AE60B0D139CB95911">
    <w:name w:val="C76E614D5AB244219AE60B0D139CB95911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8DD810254CB451FBBE26E220D2FDF8663">
    <w:name w:val="58DD810254CB451FBBE26E220D2FDF8663"/>
    <w:rsid w:val="001D462B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67F3B83A6E1429AB8A85407CCA9C7B786">
    <w:name w:val="667F3B83A6E1429AB8A85407CCA9C7B786"/>
    <w:rsid w:val="001D462B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0"/>
    </w:rPr>
  </w:style>
  <w:style w:type="paragraph" w:customStyle="1" w:styleId="BFFDFD48F0F04C19A8C623965266F0B040">
    <w:name w:val="BFFDFD48F0F04C19A8C623965266F0B040"/>
    <w:rsid w:val="00F249E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B8DEA9B878149938C89CBDD17680BDB74">
    <w:name w:val="1B8DEA9B878149938C89CBDD17680BDB74"/>
    <w:rsid w:val="00F249E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6834A7628E24E55B39516144450412D70">
    <w:name w:val="D6834A7628E24E55B39516144450412D70"/>
    <w:rsid w:val="00F249E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8D228F32A5443779275C57D2E17721268">
    <w:name w:val="68D228F32A5443779275C57D2E17721268"/>
    <w:rsid w:val="00F249E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913FCD32CC444E59CE03556F32ED22467">
    <w:name w:val="A913FCD32CC444E59CE03556F32ED22467"/>
    <w:rsid w:val="00F249E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7323B0D528354E5FACED95D97339EC6066">
    <w:name w:val="7323B0D528354E5FACED95D97339EC6066"/>
    <w:rsid w:val="00F249E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74A7D6C305E41988345F669F9B6827B67">
    <w:name w:val="574A7D6C305E41988345F669F9B6827B67"/>
    <w:rsid w:val="00F249E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70A7DC6607844D4A4ACF3C9ACCD8FAE65">
    <w:name w:val="170A7DC6607844D4A4ACF3C9ACCD8FAE65"/>
    <w:rsid w:val="00F249E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D17C9F122E543BC8DB4FFD4C8E53FCF64">
    <w:name w:val="6D17C9F122E543BC8DB4FFD4C8E53FCF64"/>
    <w:rsid w:val="00F249E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C7318D13DA6F4F0EBC61559AC333F7AB62">
    <w:name w:val="C7318D13DA6F4F0EBC61559AC333F7AB62"/>
    <w:rsid w:val="00F249E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F712621202BC45818D0171E2E5A3EA6064">
    <w:name w:val="F712621202BC45818D0171E2E5A3EA6064"/>
    <w:rsid w:val="00F249E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81F3DAC554470A9BFFB48E3756457F64">
    <w:name w:val="4181F3DAC554470A9BFFB48E3756457F64"/>
    <w:rsid w:val="00F249E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5B4BE76909648BEB0AC405CE203A46764">
    <w:name w:val="15B4BE76909648BEB0AC405CE203A46764"/>
    <w:rsid w:val="00F249E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18089A8D0C40C7A615BFA9EDDA098164">
    <w:name w:val="4118089A8D0C40C7A615BFA9EDDA098164"/>
    <w:rsid w:val="00F249E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0C04A23A14184E14A341024CB8D929AB64">
    <w:name w:val="0C04A23A14184E14A341024CB8D929AB64"/>
    <w:rsid w:val="00F249E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character" w:customStyle="1" w:styleId="DropDownList">
    <w:name w:val="Drop Down List"/>
    <w:basedOn w:val="DefaultParagraphFont"/>
    <w:uiPriority w:val="1"/>
    <w:rsid w:val="000816A3"/>
    <w:rPr>
      <w:rFonts w:ascii="Times New Roman" w:hAnsi="Times New Roman"/>
      <w:smallCaps/>
      <w:sz w:val="18"/>
    </w:rPr>
  </w:style>
  <w:style w:type="paragraph" w:customStyle="1" w:styleId="1423B3F23B9E40CA90D82A6525681DD711">
    <w:name w:val="1423B3F23B9E40CA90D82A6525681DD711"/>
    <w:rsid w:val="00F249E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C8466E6DDEA4BB1BFDBB62B2D48C64C63">
    <w:name w:val="6C8466E6DDEA4BB1BFDBB62B2D48C64C63"/>
    <w:rsid w:val="00F249E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41F78007BFF44D0A2FAE2128C4D5BA763">
    <w:name w:val="641F78007BFF44D0A2FAE2128C4D5BA763"/>
    <w:rsid w:val="00F249E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C76E614D5AB244219AE60B0D139CB95912">
    <w:name w:val="C76E614D5AB244219AE60B0D139CB95912"/>
    <w:rsid w:val="00F249E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8DD810254CB451FBBE26E220D2FDF8664">
    <w:name w:val="58DD810254CB451FBBE26E220D2FDF8664"/>
    <w:rsid w:val="00F249E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67F3B83A6E1429AB8A85407CCA9C7B787">
    <w:name w:val="667F3B83A6E1429AB8A85407CCA9C7B787"/>
    <w:rsid w:val="00F249E6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0"/>
    </w:rPr>
  </w:style>
  <w:style w:type="paragraph" w:customStyle="1" w:styleId="08E60DDEE4F04760ACD756BD0BBD2743">
    <w:name w:val="08E60DDEE4F04760ACD756BD0BBD2743"/>
    <w:rsid w:val="00F249E6"/>
  </w:style>
  <w:style w:type="paragraph" w:customStyle="1" w:styleId="BFFDFD48F0F04C19A8C623965266F0B041">
    <w:name w:val="BFFDFD48F0F04C19A8C623965266F0B041"/>
    <w:rsid w:val="00F249E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B8DEA9B878149938C89CBDD17680BDB75">
    <w:name w:val="1B8DEA9B878149938C89CBDD17680BDB75"/>
    <w:rsid w:val="00F249E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6834A7628E24E55B39516144450412D71">
    <w:name w:val="D6834A7628E24E55B39516144450412D71"/>
    <w:rsid w:val="00F249E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8D228F32A5443779275C57D2E17721269">
    <w:name w:val="68D228F32A5443779275C57D2E17721269"/>
    <w:rsid w:val="00F249E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913FCD32CC444E59CE03556F32ED22468">
    <w:name w:val="A913FCD32CC444E59CE03556F32ED22468"/>
    <w:rsid w:val="00F249E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7323B0D528354E5FACED95D97339EC6067">
    <w:name w:val="7323B0D528354E5FACED95D97339EC6067"/>
    <w:rsid w:val="00F249E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74A7D6C305E41988345F669F9B6827B68">
    <w:name w:val="574A7D6C305E41988345F669F9B6827B68"/>
    <w:rsid w:val="00F249E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70A7DC6607844D4A4ACF3C9ACCD8FAE66">
    <w:name w:val="170A7DC6607844D4A4ACF3C9ACCD8FAE66"/>
    <w:rsid w:val="00F249E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D17C9F122E543BC8DB4FFD4C8E53FCF65">
    <w:name w:val="6D17C9F122E543BC8DB4FFD4C8E53FCF65"/>
    <w:rsid w:val="00F249E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C7318D13DA6F4F0EBC61559AC333F7AB63">
    <w:name w:val="C7318D13DA6F4F0EBC61559AC333F7AB63"/>
    <w:rsid w:val="00F249E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F712621202BC45818D0171E2E5A3EA6065">
    <w:name w:val="F712621202BC45818D0171E2E5A3EA6065"/>
    <w:rsid w:val="00F249E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81F3DAC554470A9BFFB48E3756457F65">
    <w:name w:val="4181F3DAC554470A9BFFB48E3756457F65"/>
    <w:rsid w:val="00F249E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5B4BE76909648BEB0AC405CE203A46765">
    <w:name w:val="15B4BE76909648BEB0AC405CE203A46765"/>
    <w:rsid w:val="00F249E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18089A8D0C40C7A615BFA9EDDA098165">
    <w:name w:val="4118089A8D0C40C7A615BFA9EDDA098165"/>
    <w:rsid w:val="00F249E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0C04A23A14184E14A341024CB8D929AB65">
    <w:name w:val="0C04A23A14184E14A341024CB8D929AB65"/>
    <w:rsid w:val="00F249E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423B3F23B9E40CA90D82A6525681DD712">
    <w:name w:val="1423B3F23B9E40CA90D82A6525681DD712"/>
    <w:rsid w:val="00F249E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C8466E6DDEA4BB1BFDBB62B2D48C64C64">
    <w:name w:val="6C8466E6DDEA4BB1BFDBB62B2D48C64C64"/>
    <w:rsid w:val="00F249E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41F78007BFF44D0A2FAE2128C4D5BA764">
    <w:name w:val="641F78007BFF44D0A2FAE2128C4D5BA764"/>
    <w:rsid w:val="00F249E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C76E614D5AB244219AE60B0D139CB95913">
    <w:name w:val="C76E614D5AB244219AE60B0D139CB95913"/>
    <w:rsid w:val="00F249E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8DD810254CB451FBBE26E220D2FDF8665">
    <w:name w:val="58DD810254CB451FBBE26E220D2FDF8665"/>
    <w:rsid w:val="00F249E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67F3B83A6E1429AB8A85407CCA9C7B788">
    <w:name w:val="667F3B83A6E1429AB8A85407CCA9C7B788"/>
    <w:rsid w:val="00F249E6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0"/>
    </w:rPr>
  </w:style>
  <w:style w:type="paragraph" w:customStyle="1" w:styleId="3DCFEDF1E11E4B519B0E5D3240210B3E">
    <w:name w:val="3DCFEDF1E11E4B519B0E5D3240210B3E"/>
    <w:rsid w:val="00F249E6"/>
  </w:style>
  <w:style w:type="paragraph" w:customStyle="1" w:styleId="BFFDFD48F0F04C19A8C623965266F0B042">
    <w:name w:val="BFFDFD48F0F04C19A8C623965266F0B042"/>
    <w:rsid w:val="00F249E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B8DEA9B878149938C89CBDD17680BDB76">
    <w:name w:val="1B8DEA9B878149938C89CBDD17680BDB76"/>
    <w:rsid w:val="00F249E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6834A7628E24E55B39516144450412D72">
    <w:name w:val="D6834A7628E24E55B39516144450412D72"/>
    <w:rsid w:val="00F249E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8D228F32A5443779275C57D2E17721270">
    <w:name w:val="68D228F32A5443779275C57D2E17721270"/>
    <w:rsid w:val="00F249E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913FCD32CC444E59CE03556F32ED22469">
    <w:name w:val="A913FCD32CC444E59CE03556F32ED22469"/>
    <w:rsid w:val="00F249E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7323B0D528354E5FACED95D97339EC6068">
    <w:name w:val="7323B0D528354E5FACED95D97339EC6068"/>
    <w:rsid w:val="00F249E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74A7D6C305E41988345F669F9B6827B69">
    <w:name w:val="574A7D6C305E41988345F669F9B6827B69"/>
    <w:rsid w:val="00F249E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70A7DC6607844D4A4ACF3C9ACCD8FAE67">
    <w:name w:val="170A7DC6607844D4A4ACF3C9ACCD8FAE67"/>
    <w:rsid w:val="00F249E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D17C9F122E543BC8DB4FFD4C8E53FCF66">
    <w:name w:val="6D17C9F122E543BC8DB4FFD4C8E53FCF66"/>
    <w:rsid w:val="00F249E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C7318D13DA6F4F0EBC61559AC333F7AB64">
    <w:name w:val="C7318D13DA6F4F0EBC61559AC333F7AB64"/>
    <w:rsid w:val="00F249E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F712621202BC45818D0171E2E5A3EA6066">
    <w:name w:val="F712621202BC45818D0171E2E5A3EA6066"/>
    <w:rsid w:val="00F249E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81F3DAC554470A9BFFB48E3756457F66">
    <w:name w:val="4181F3DAC554470A9BFFB48E3756457F66"/>
    <w:rsid w:val="00F249E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5B4BE76909648BEB0AC405CE203A46766">
    <w:name w:val="15B4BE76909648BEB0AC405CE203A46766"/>
    <w:rsid w:val="00F249E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18089A8D0C40C7A615BFA9EDDA098166">
    <w:name w:val="4118089A8D0C40C7A615BFA9EDDA098166"/>
    <w:rsid w:val="00F249E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0C04A23A14184E14A341024CB8D929AB66">
    <w:name w:val="0C04A23A14184E14A341024CB8D929AB66"/>
    <w:rsid w:val="00F249E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423B3F23B9E40CA90D82A6525681DD713">
    <w:name w:val="1423B3F23B9E40CA90D82A6525681DD713"/>
    <w:rsid w:val="00F249E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C8466E6DDEA4BB1BFDBB62B2D48C64C65">
    <w:name w:val="6C8466E6DDEA4BB1BFDBB62B2D48C64C65"/>
    <w:rsid w:val="00F249E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41F78007BFF44D0A2FAE2128C4D5BA765">
    <w:name w:val="641F78007BFF44D0A2FAE2128C4D5BA765"/>
    <w:rsid w:val="00F249E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C76E614D5AB244219AE60B0D139CB95914">
    <w:name w:val="C76E614D5AB244219AE60B0D139CB95914"/>
    <w:rsid w:val="00F249E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8DD810254CB451FBBE26E220D2FDF8666">
    <w:name w:val="58DD810254CB451FBBE26E220D2FDF8666"/>
    <w:rsid w:val="00F249E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67F3B83A6E1429AB8A85407CCA9C7B789">
    <w:name w:val="667F3B83A6E1429AB8A85407CCA9C7B789"/>
    <w:rsid w:val="00F249E6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0"/>
    </w:rPr>
  </w:style>
  <w:style w:type="paragraph" w:customStyle="1" w:styleId="BFFDFD48F0F04C19A8C623965266F0B043">
    <w:name w:val="BFFDFD48F0F04C19A8C623965266F0B043"/>
    <w:rsid w:val="0008279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B8DEA9B878149938C89CBDD17680BDB77">
    <w:name w:val="1B8DEA9B878149938C89CBDD17680BDB77"/>
    <w:rsid w:val="0008279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6834A7628E24E55B39516144450412D73">
    <w:name w:val="D6834A7628E24E55B39516144450412D73"/>
    <w:rsid w:val="0008279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8D228F32A5443779275C57D2E17721271">
    <w:name w:val="68D228F32A5443779275C57D2E17721271"/>
    <w:rsid w:val="0008279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913FCD32CC444E59CE03556F32ED22470">
    <w:name w:val="A913FCD32CC444E59CE03556F32ED22470"/>
    <w:rsid w:val="0008279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7323B0D528354E5FACED95D97339EC6069">
    <w:name w:val="7323B0D528354E5FACED95D97339EC6069"/>
    <w:rsid w:val="0008279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74A7D6C305E41988345F669F9B6827B70">
    <w:name w:val="574A7D6C305E41988345F669F9B6827B70"/>
    <w:rsid w:val="0008279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70A7DC6607844D4A4ACF3C9ACCD8FAE68">
    <w:name w:val="170A7DC6607844D4A4ACF3C9ACCD8FAE68"/>
    <w:rsid w:val="0008279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D17C9F122E543BC8DB4FFD4C8E53FCF67">
    <w:name w:val="6D17C9F122E543BC8DB4FFD4C8E53FCF67"/>
    <w:rsid w:val="0008279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C7318D13DA6F4F0EBC61559AC333F7AB65">
    <w:name w:val="C7318D13DA6F4F0EBC61559AC333F7AB65"/>
    <w:rsid w:val="0008279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18089A8D0C40C7A615BFA9EDDA098167">
    <w:name w:val="4118089A8D0C40C7A615BFA9EDDA098167"/>
    <w:rsid w:val="0008279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0C04A23A14184E14A341024CB8D929AB67">
    <w:name w:val="0C04A23A14184E14A341024CB8D929AB67"/>
    <w:rsid w:val="0008279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423B3F23B9E40CA90D82A6525681DD714">
    <w:name w:val="1423B3F23B9E40CA90D82A6525681DD714"/>
    <w:rsid w:val="0008279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C8466E6DDEA4BB1BFDBB62B2D48C64C66">
    <w:name w:val="6C8466E6DDEA4BB1BFDBB62B2D48C64C66"/>
    <w:rsid w:val="0008279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41F78007BFF44D0A2FAE2128C4D5BA766">
    <w:name w:val="641F78007BFF44D0A2FAE2128C4D5BA766"/>
    <w:rsid w:val="0008279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C76E614D5AB244219AE60B0D139CB95915">
    <w:name w:val="C76E614D5AB244219AE60B0D139CB95915"/>
    <w:rsid w:val="0008279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8DD810254CB451FBBE26E220D2FDF8667">
    <w:name w:val="58DD810254CB451FBBE26E220D2FDF8667"/>
    <w:rsid w:val="0008279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67F3B83A6E1429AB8A85407CCA9C7B790">
    <w:name w:val="667F3B83A6E1429AB8A85407CCA9C7B790"/>
    <w:rsid w:val="00082796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0"/>
    </w:rPr>
  </w:style>
  <w:style w:type="paragraph" w:customStyle="1" w:styleId="BFFDFD48F0F04C19A8C623965266F0B044">
    <w:name w:val="BFFDFD48F0F04C19A8C623965266F0B044"/>
    <w:rsid w:val="0008279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B8DEA9B878149938C89CBDD17680BDB78">
    <w:name w:val="1B8DEA9B878149938C89CBDD17680BDB78"/>
    <w:rsid w:val="0008279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6834A7628E24E55B39516144450412D74">
    <w:name w:val="D6834A7628E24E55B39516144450412D74"/>
    <w:rsid w:val="0008279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8D228F32A5443779275C57D2E17721272">
    <w:name w:val="68D228F32A5443779275C57D2E17721272"/>
    <w:rsid w:val="0008279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913FCD32CC444E59CE03556F32ED22471">
    <w:name w:val="A913FCD32CC444E59CE03556F32ED22471"/>
    <w:rsid w:val="0008279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7323B0D528354E5FACED95D97339EC6070">
    <w:name w:val="7323B0D528354E5FACED95D97339EC6070"/>
    <w:rsid w:val="0008279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74A7D6C305E41988345F669F9B6827B71">
    <w:name w:val="574A7D6C305E41988345F669F9B6827B71"/>
    <w:rsid w:val="0008279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70A7DC6607844D4A4ACF3C9ACCD8FAE69">
    <w:name w:val="170A7DC6607844D4A4ACF3C9ACCD8FAE69"/>
    <w:rsid w:val="0008279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D17C9F122E543BC8DB4FFD4C8E53FCF68">
    <w:name w:val="6D17C9F122E543BC8DB4FFD4C8E53FCF68"/>
    <w:rsid w:val="0008279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C7318D13DA6F4F0EBC61559AC333F7AB66">
    <w:name w:val="C7318D13DA6F4F0EBC61559AC333F7AB66"/>
    <w:rsid w:val="0008279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18089A8D0C40C7A615BFA9EDDA098168">
    <w:name w:val="4118089A8D0C40C7A615BFA9EDDA098168"/>
    <w:rsid w:val="0008279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0C04A23A14184E14A341024CB8D929AB68">
    <w:name w:val="0C04A23A14184E14A341024CB8D929AB68"/>
    <w:rsid w:val="0008279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423B3F23B9E40CA90D82A6525681DD715">
    <w:name w:val="1423B3F23B9E40CA90D82A6525681DD715"/>
    <w:rsid w:val="0008279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C8466E6DDEA4BB1BFDBB62B2D48C64C67">
    <w:name w:val="6C8466E6DDEA4BB1BFDBB62B2D48C64C67"/>
    <w:rsid w:val="0008279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41F78007BFF44D0A2FAE2128C4D5BA767">
    <w:name w:val="641F78007BFF44D0A2FAE2128C4D5BA767"/>
    <w:rsid w:val="0008279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C76E614D5AB244219AE60B0D139CB95916">
    <w:name w:val="C76E614D5AB244219AE60B0D139CB95916"/>
    <w:rsid w:val="0008279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8DD810254CB451FBBE26E220D2FDF8668">
    <w:name w:val="58DD810254CB451FBBE26E220D2FDF8668"/>
    <w:rsid w:val="0008279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67F3B83A6E1429AB8A85407CCA9C7B791">
    <w:name w:val="667F3B83A6E1429AB8A85407CCA9C7B791"/>
    <w:rsid w:val="00082796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0"/>
    </w:rPr>
  </w:style>
  <w:style w:type="paragraph" w:customStyle="1" w:styleId="BFFDFD48F0F04C19A8C623965266F0B045">
    <w:name w:val="BFFDFD48F0F04C19A8C623965266F0B045"/>
    <w:rsid w:val="0008279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B8DEA9B878149938C89CBDD17680BDB79">
    <w:name w:val="1B8DEA9B878149938C89CBDD17680BDB79"/>
    <w:rsid w:val="0008279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6834A7628E24E55B39516144450412D75">
    <w:name w:val="D6834A7628E24E55B39516144450412D75"/>
    <w:rsid w:val="0008279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8D228F32A5443779275C57D2E17721273">
    <w:name w:val="68D228F32A5443779275C57D2E17721273"/>
    <w:rsid w:val="0008279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913FCD32CC444E59CE03556F32ED22472">
    <w:name w:val="A913FCD32CC444E59CE03556F32ED22472"/>
    <w:rsid w:val="0008279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7323B0D528354E5FACED95D97339EC6071">
    <w:name w:val="7323B0D528354E5FACED95D97339EC6071"/>
    <w:rsid w:val="0008279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74A7D6C305E41988345F669F9B6827B72">
    <w:name w:val="574A7D6C305E41988345F669F9B6827B72"/>
    <w:rsid w:val="0008279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70A7DC6607844D4A4ACF3C9ACCD8FAE70">
    <w:name w:val="170A7DC6607844D4A4ACF3C9ACCD8FAE70"/>
    <w:rsid w:val="0008279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D17C9F122E543BC8DB4FFD4C8E53FCF69">
    <w:name w:val="6D17C9F122E543BC8DB4FFD4C8E53FCF69"/>
    <w:rsid w:val="0008279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C7318D13DA6F4F0EBC61559AC333F7AB67">
    <w:name w:val="C7318D13DA6F4F0EBC61559AC333F7AB67"/>
    <w:rsid w:val="0008279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18089A8D0C40C7A615BFA9EDDA098169">
    <w:name w:val="4118089A8D0C40C7A615BFA9EDDA098169"/>
    <w:rsid w:val="0008279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0C04A23A14184E14A341024CB8D929AB69">
    <w:name w:val="0C04A23A14184E14A341024CB8D929AB69"/>
    <w:rsid w:val="0008279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423B3F23B9E40CA90D82A6525681DD716">
    <w:name w:val="1423B3F23B9E40CA90D82A6525681DD716"/>
    <w:rsid w:val="0008279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C8466E6DDEA4BB1BFDBB62B2D48C64C68">
    <w:name w:val="6C8466E6DDEA4BB1BFDBB62B2D48C64C68"/>
    <w:rsid w:val="0008279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41F78007BFF44D0A2FAE2128C4D5BA768">
    <w:name w:val="641F78007BFF44D0A2FAE2128C4D5BA768"/>
    <w:rsid w:val="0008279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C76E614D5AB244219AE60B0D139CB95917">
    <w:name w:val="C76E614D5AB244219AE60B0D139CB95917"/>
    <w:rsid w:val="0008279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8DD810254CB451FBBE26E220D2FDF8669">
    <w:name w:val="58DD810254CB451FBBE26E220D2FDF8669"/>
    <w:rsid w:val="0008279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67F3B83A6E1429AB8A85407CCA9C7B792">
    <w:name w:val="667F3B83A6E1429AB8A85407CCA9C7B792"/>
    <w:rsid w:val="00082796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0"/>
    </w:rPr>
  </w:style>
  <w:style w:type="paragraph" w:customStyle="1" w:styleId="E7389ED27292463CBD85083EBC377271">
    <w:name w:val="E7389ED27292463CBD85083EBC377271"/>
    <w:rsid w:val="00082796"/>
  </w:style>
  <w:style w:type="paragraph" w:customStyle="1" w:styleId="BFFDFD48F0F04C19A8C623965266F0B046">
    <w:name w:val="BFFDFD48F0F04C19A8C623965266F0B046"/>
    <w:rsid w:val="0008279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B8DEA9B878149938C89CBDD17680BDB80">
    <w:name w:val="1B8DEA9B878149938C89CBDD17680BDB80"/>
    <w:rsid w:val="0008279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6834A7628E24E55B39516144450412D76">
    <w:name w:val="D6834A7628E24E55B39516144450412D76"/>
    <w:rsid w:val="0008279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8D228F32A5443779275C57D2E17721274">
    <w:name w:val="68D228F32A5443779275C57D2E17721274"/>
    <w:rsid w:val="0008279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913FCD32CC444E59CE03556F32ED22473">
    <w:name w:val="A913FCD32CC444E59CE03556F32ED22473"/>
    <w:rsid w:val="0008279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7323B0D528354E5FACED95D97339EC6072">
    <w:name w:val="7323B0D528354E5FACED95D97339EC6072"/>
    <w:rsid w:val="0008279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74A7D6C305E41988345F669F9B6827B73">
    <w:name w:val="574A7D6C305E41988345F669F9B6827B73"/>
    <w:rsid w:val="0008279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70A7DC6607844D4A4ACF3C9ACCD8FAE71">
    <w:name w:val="170A7DC6607844D4A4ACF3C9ACCD8FAE71"/>
    <w:rsid w:val="0008279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D17C9F122E543BC8DB4FFD4C8E53FCF70">
    <w:name w:val="6D17C9F122E543BC8DB4FFD4C8E53FCF70"/>
    <w:rsid w:val="0008279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C7318D13DA6F4F0EBC61559AC333F7AB68">
    <w:name w:val="C7318D13DA6F4F0EBC61559AC333F7AB68"/>
    <w:rsid w:val="0008279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18089A8D0C40C7A615BFA9EDDA098170">
    <w:name w:val="4118089A8D0C40C7A615BFA9EDDA098170"/>
    <w:rsid w:val="0008279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0C04A23A14184E14A341024CB8D929AB70">
    <w:name w:val="0C04A23A14184E14A341024CB8D929AB70"/>
    <w:rsid w:val="0008279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423B3F23B9E40CA90D82A6525681DD717">
    <w:name w:val="1423B3F23B9E40CA90D82A6525681DD717"/>
    <w:rsid w:val="0008279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C8466E6DDEA4BB1BFDBB62B2D48C64C69">
    <w:name w:val="6C8466E6DDEA4BB1BFDBB62B2D48C64C69"/>
    <w:rsid w:val="0008279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41F78007BFF44D0A2FAE2128C4D5BA769">
    <w:name w:val="641F78007BFF44D0A2FAE2128C4D5BA769"/>
    <w:rsid w:val="0008279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C76E614D5AB244219AE60B0D139CB95918">
    <w:name w:val="C76E614D5AB244219AE60B0D139CB95918"/>
    <w:rsid w:val="0008279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8DD810254CB451FBBE26E220D2FDF8670">
    <w:name w:val="58DD810254CB451FBBE26E220D2FDF8670"/>
    <w:rsid w:val="0008279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67F3B83A6E1429AB8A85407CCA9C7B793">
    <w:name w:val="667F3B83A6E1429AB8A85407CCA9C7B793"/>
    <w:rsid w:val="00082796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0"/>
    </w:rPr>
  </w:style>
  <w:style w:type="paragraph" w:customStyle="1" w:styleId="1B8DEA9B878149938C89CBDD17680BDB81">
    <w:name w:val="1B8DEA9B878149938C89CBDD17680BDB81"/>
    <w:rsid w:val="0008279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6834A7628E24E55B39516144450412D77">
    <w:name w:val="D6834A7628E24E55B39516144450412D77"/>
    <w:rsid w:val="0008279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8D228F32A5443779275C57D2E17721275">
    <w:name w:val="68D228F32A5443779275C57D2E17721275"/>
    <w:rsid w:val="0008279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913FCD32CC444E59CE03556F32ED22474">
    <w:name w:val="A913FCD32CC444E59CE03556F32ED22474"/>
    <w:rsid w:val="0008279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7323B0D528354E5FACED95D97339EC6073">
    <w:name w:val="7323B0D528354E5FACED95D97339EC6073"/>
    <w:rsid w:val="0008279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74A7D6C305E41988345F669F9B6827B74">
    <w:name w:val="574A7D6C305E41988345F669F9B6827B74"/>
    <w:rsid w:val="0008279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70A7DC6607844D4A4ACF3C9ACCD8FAE72">
    <w:name w:val="170A7DC6607844D4A4ACF3C9ACCD8FAE72"/>
    <w:rsid w:val="0008279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D17C9F122E543BC8DB4FFD4C8E53FCF71">
    <w:name w:val="6D17C9F122E543BC8DB4FFD4C8E53FCF71"/>
    <w:rsid w:val="0008279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C7318D13DA6F4F0EBC61559AC333F7AB69">
    <w:name w:val="C7318D13DA6F4F0EBC61559AC333F7AB69"/>
    <w:rsid w:val="0008279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18089A8D0C40C7A615BFA9EDDA098171">
    <w:name w:val="4118089A8D0C40C7A615BFA9EDDA098171"/>
    <w:rsid w:val="0008279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0C04A23A14184E14A341024CB8D929AB71">
    <w:name w:val="0C04A23A14184E14A341024CB8D929AB71"/>
    <w:rsid w:val="0008279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423B3F23B9E40CA90D82A6525681DD718">
    <w:name w:val="1423B3F23B9E40CA90D82A6525681DD718"/>
    <w:rsid w:val="0008279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C8466E6DDEA4BB1BFDBB62B2D48C64C70">
    <w:name w:val="6C8466E6DDEA4BB1BFDBB62B2D48C64C70"/>
    <w:rsid w:val="0008279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41F78007BFF44D0A2FAE2128C4D5BA770">
    <w:name w:val="641F78007BFF44D0A2FAE2128C4D5BA770"/>
    <w:rsid w:val="0008279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C76E614D5AB244219AE60B0D139CB95919">
    <w:name w:val="C76E614D5AB244219AE60B0D139CB95919"/>
    <w:rsid w:val="0008279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8DD810254CB451FBBE26E220D2FDF8671">
    <w:name w:val="58DD810254CB451FBBE26E220D2FDF8671"/>
    <w:rsid w:val="0008279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67F3B83A6E1429AB8A85407CCA9C7B794">
    <w:name w:val="667F3B83A6E1429AB8A85407CCA9C7B794"/>
    <w:rsid w:val="00082796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0"/>
    </w:rPr>
  </w:style>
  <w:style w:type="paragraph" w:customStyle="1" w:styleId="1B8DEA9B878149938C89CBDD17680BDB82">
    <w:name w:val="1B8DEA9B878149938C89CBDD17680BDB82"/>
    <w:rsid w:val="0008279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6834A7628E24E55B39516144450412D78">
    <w:name w:val="D6834A7628E24E55B39516144450412D78"/>
    <w:rsid w:val="0008279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8D228F32A5443779275C57D2E17721276">
    <w:name w:val="68D228F32A5443779275C57D2E17721276"/>
    <w:rsid w:val="0008279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913FCD32CC444E59CE03556F32ED22475">
    <w:name w:val="A913FCD32CC444E59CE03556F32ED22475"/>
    <w:rsid w:val="0008279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7323B0D528354E5FACED95D97339EC6074">
    <w:name w:val="7323B0D528354E5FACED95D97339EC6074"/>
    <w:rsid w:val="0008279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74A7D6C305E41988345F669F9B6827B75">
    <w:name w:val="574A7D6C305E41988345F669F9B6827B75"/>
    <w:rsid w:val="0008279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70A7DC6607844D4A4ACF3C9ACCD8FAE73">
    <w:name w:val="170A7DC6607844D4A4ACF3C9ACCD8FAE73"/>
    <w:rsid w:val="0008279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D17C9F122E543BC8DB4FFD4C8E53FCF72">
    <w:name w:val="6D17C9F122E543BC8DB4FFD4C8E53FCF72"/>
    <w:rsid w:val="0008279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C7318D13DA6F4F0EBC61559AC333F7AB70">
    <w:name w:val="C7318D13DA6F4F0EBC61559AC333F7AB70"/>
    <w:rsid w:val="0008279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18089A8D0C40C7A615BFA9EDDA098172">
    <w:name w:val="4118089A8D0C40C7A615BFA9EDDA098172"/>
    <w:rsid w:val="0008279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0C04A23A14184E14A341024CB8D929AB72">
    <w:name w:val="0C04A23A14184E14A341024CB8D929AB72"/>
    <w:rsid w:val="0008279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423B3F23B9E40CA90D82A6525681DD719">
    <w:name w:val="1423B3F23B9E40CA90D82A6525681DD719"/>
    <w:rsid w:val="0008279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C8466E6DDEA4BB1BFDBB62B2D48C64C71">
    <w:name w:val="6C8466E6DDEA4BB1BFDBB62B2D48C64C71"/>
    <w:rsid w:val="0008279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41F78007BFF44D0A2FAE2128C4D5BA771">
    <w:name w:val="641F78007BFF44D0A2FAE2128C4D5BA771"/>
    <w:rsid w:val="0008279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C76E614D5AB244219AE60B0D139CB95920">
    <w:name w:val="C76E614D5AB244219AE60B0D139CB95920"/>
    <w:rsid w:val="0008279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8DD810254CB451FBBE26E220D2FDF8672">
    <w:name w:val="58DD810254CB451FBBE26E220D2FDF8672"/>
    <w:rsid w:val="0008279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67F3B83A6E1429AB8A85407CCA9C7B795">
    <w:name w:val="667F3B83A6E1429AB8A85407CCA9C7B795"/>
    <w:rsid w:val="00082796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0"/>
    </w:rPr>
  </w:style>
  <w:style w:type="paragraph" w:customStyle="1" w:styleId="1B8DEA9B878149938C89CBDD17680BDB83">
    <w:name w:val="1B8DEA9B878149938C89CBDD17680BDB83"/>
    <w:rsid w:val="0008279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6834A7628E24E55B39516144450412D79">
    <w:name w:val="D6834A7628E24E55B39516144450412D79"/>
    <w:rsid w:val="0008279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8D228F32A5443779275C57D2E17721277">
    <w:name w:val="68D228F32A5443779275C57D2E17721277"/>
    <w:rsid w:val="0008279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913FCD32CC444E59CE03556F32ED22476">
    <w:name w:val="A913FCD32CC444E59CE03556F32ED22476"/>
    <w:rsid w:val="0008279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7323B0D528354E5FACED95D97339EC6075">
    <w:name w:val="7323B0D528354E5FACED95D97339EC6075"/>
    <w:rsid w:val="0008279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74A7D6C305E41988345F669F9B6827B76">
    <w:name w:val="574A7D6C305E41988345F669F9B6827B76"/>
    <w:rsid w:val="0008279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70A7DC6607844D4A4ACF3C9ACCD8FAE74">
    <w:name w:val="170A7DC6607844D4A4ACF3C9ACCD8FAE74"/>
    <w:rsid w:val="0008279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D17C9F122E543BC8DB4FFD4C8E53FCF73">
    <w:name w:val="6D17C9F122E543BC8DB4FFD4C8E53FCF73"/>
    <w:rsid w:val="0008279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C7318D13DA6F4F0EBC61559AC333F7AB71">
    <w:name w:val="C7318D13DA6F4F0EBC61559AC333F7AB71"/>
    <w:rsid w:val="0008279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18089A8D0C40C7A615BFA9EDDA098173">
    <w:name w:val="4118089A8D0C40C7A615BFA9EDDA098173"/>
    <w:rsid w:val="0008279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0C04A23A14184E14A341024CB8D929AB73">
    <w:name w:val="0C04A23A14184E14A341024CB8D929AB73"/>
    <w:rsid w:val="0008279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423B3F23B9E40CA90D82A6525681DD720">
    <w:name w:val="1423B3F23B9E40CA90D82A6525681DD720"/>
    <w:rsid w:val="0008279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C8466E6DDEA4BB1BFDBB62B2D48C64C72">
    <w:name w:val="6C8466E6DDEA4BB1BFDBB62B2D48C64C72"/>
    <w:rsid w:val="0008279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41F78007BFF44D0A2FAE2128C4D5BA772">
    <w:name w:val="641F78007BFF44D0A2FAE2128C4D5BA772"/>
    <w:rsid w:val="0008279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C76E614D5AB244219AE60B0D139CB95921">
    <w:name w:val="C76E614D5AB244219AE60B0D139CB95921"/>
    <w:rsid w:val="0008279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8DD810254CB451FBBE26E220D2FDF8673">
    <w:name w:val="58DD810254CB451FBBE26E220D2FDF8673"/>
    <w:rsid w:val="00082796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67F3B83A6E1429AB8A85407CCA9C7B796">
    <w:name w:val="667F3B83A6E1429AB8A85407CCA9C7B796"/>
    <w:rsid w:val="00082796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0"/>
    </w:rPr>
  </w:style>
  <w:style w:type="paragraph" w:customStyle="1" w:styleId="1B8DEA9B878149938C89CBDD17680BDB84">
    <w:name w:val="1B8DEA9B878149938C89CBDD17680BDB84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6834A7628E24E55B39516144450412D80">
    <w:name w:val="D6834A7628E24E55B39516144450412D80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8D228F32A5443779275C57D2E17721278">
    <w:name w:val="68D228F32A5443779275C57D2E17721278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913FCD32CC444E59CE03556F32ED22477">
    <w:name w:val="A913FCD32CC444E59CE03556F32ED22477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7323B0D528354E5FACED95D97339EC6076">
    <w:name w:val="7323B0D528354E5FACED95D97339EC6076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74A7D6C305E41988345F669F9B6827B77">
    <w:name w:val="574A7D6C305E41988345F669F9B6827B77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70A7DC6607844D4A4ACF3C9ACCD8FAE75">
    <w:name w:val="170A7DC6607844D4A4ACF3C9ACCD8FAE75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D17C9F122E543BC8DB4FFD4C8E53FCF74">
    <w:name w:val="6D17C9F122E543BC8DB4FFD4C8E53FCF74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C7318D13DA6F4F0EBC61559AC333F7AB72">
    <w:name w:val="C7318D13DA6F4F0EBC61559AC333F7AB72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18089A8D0C40C7A615BFA9EDDA098174">
    <w:name w:val="4118089A8D0C40C7A615BFA9EDDA098174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0C04A23A14184E14A341024CB8D929AB74">
    <w:name w:val="0C04A23A14184E14A341024CB8D929AB74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423B3F23B9E40CA90D82A6525681DD721">
    <w:name w:val="1423B3F23B9E40CA90D82A6525681DD721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C8466E6DDEA4BB1BFDBB62B2D48C64C73">
    <w:name w:val="6C8466E6DDEA4BB1BFDBB62B2D48C64C73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41F78007BFF44D0A2FAE2128C4D5BA773">
    <w:name w:val="641F78007BFF44D0A2FAE2128C4D5BA773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C76E614D5AB244219AE60B0D139CB95922">
    <w:name w:val="C76E614D5AB244219AE60B0D139CB95922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8DD810254CB451FBBE26E220D2FDF8674">
    <w:name w:val="58DD810254CB451FBBE26E220D2FDF8674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67F3B83A6E1429AB8A85407CCA9C7B797">
    <w:name w:val="667F3B83A6E1429AB8A85407CCA9C7B797"/>
    <w:rsid w:val="000816A3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0"/>
    </w:rPr>
  </w:style>
  <w:style w:type="paragraph" w:customStyle="1" w:styleId="1B8DEA9B878149938C89CBDD17680BDB85">
    <w:name w:val="1B8DEA9B878149938C89CBDD17680BDB85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6834A7628E24E55B39516144450412D81">
    <w:name w:val="D6834A7628E24E55B39516144450412D81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8D228F32A5443779275C57D2E17721279">
    <w:name w:val="68D228F32A5443779275C57D2E17721279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913FCD32CC444E59CE03556F32ED22478">
    <w:name w:val="A913FCD32CC444E59CE03556F32ED22478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7323B0D528354E5FACED95D97339EC6077">
    <w:name w:val="7323B0D528354E5FACED95D97339EC6077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74A7D6C305E41988345F669F9B6827B78">
    <w:name w:val="574A7D6C305E41988345F669F9B6827B78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70A7DC6607844D4A4ACF3C9ACCD8FAE76">
    <w:name w:val="170A7DC6607844D4A4ACF3C9ACCD8FAE76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D17C9F122E543BC8DB4FFD4C8E53FCF75">
    <w:name w:val="6D17C9F122E543BC8DB4FFD4C8E53FCF75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C7318D13DA6F4F0EBC61559AC333F7AB73">
    <w:name w:val="C7318D13DA6F4F0EBC61559AC333F7AB73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18089A8D0C40C7A615BFA9EDDA098175">
    <w:name w:val="4118089A8D0C40C7A615BFA9EDDA098175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0C04A23A14184E14A341024CB8D929AB75">
    <w:name w:val="0C04A23A14184E14A341024CB8D929AB75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423B3F23B9E40CA90D82A6525681DD722">
    <w:name w:val="1423B3F23B9E40CA90D82A6525681DD722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C8466E6DDEA4BB1BFDBB62B2D48C64C74">
    <w:name w:val="6C8466E6DDEA4BB1BFDBB62B2D48C64C74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41F78007BFF44D0A2FAE2128C4D5BA774">
    <w:name w:val="641F78007BFF44D0A2FAE2128C4D5BA774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C76E614D5AB244219AE60B0D139CB95923">
    <w:name w:val="C76E614D5AB244219AE60B0D139CB95923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8DD810254CB451FBBE26E220D2FDF8675">
    <w:name w:val="58DD810254CB451FBBE26E220D2FDF8675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67F3B83A6E1429AB8A85407CCA9C7B798">
    <w:name w:val="667F3B83A6E1429AB8A85407CCA9C7B798"/>
    <w:rsid w:val="000816A3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0"/>
    </w:rPr>
  </w:style>
  <w:style w:type="paragraph" w:customStyle="1" w:styleId="EF8A0B6A10394D84BA65EF9CF98E3F3D">
    <w:name w:val="EF8A0B6A10394D84BA65EF9CF98E3F3D"/>
    <w:rsid w:val="000816A3"/>
  </w:style>
  <w:style w:type="paragraph" w:customStyle="1" w:styleId="0D6F290F2BC14F12A4CBCC7FFC586698">
    <w:name w:val="0D6F290F2BC14F12A4CBCC7FFC586698"/>
    <w:rsid w:val="000816A3"/>
  </w:style>
  <w:style w:type="paragraph" w:customStyle="1" w:styleId="5D5A871E4944434EABF6A328C6C7D531">
    <w:name w:val="5D5A871E4944434EABF6A328C6C7D531"/>
    <w:rsid w:val="000816A3"/>
  </w:style>
  <w:style w:type="paragraph" w:customStyle="1" w:styleId="47496AC92A1E427F992B8861CEFE2E28">
    <w:name w:val="47496AC92A1E427F992B8861CEFE2E28"/>
    <w:rsid w:val="000816A3"/>
  </w:style>
  <w:style w:type="paragraph" w:customStyle="1" w:styleId="BFB3402C9CCC4DD5AAC5C75FBE12EEC9">
    <w:name w:val="BFB3402C9CCC4DD5AAC5C75FBE12EEC9"/>
    <w:rsid w:val="000816A3"/>
  </w:style>
  <w:style w:type="paragraph" w:customStyle="1" w:styleId="78E3056043014C13893EC1E3219668B5">
    <w:name w:val="78E3056043014C13893EC1E3219668B5"/>
    <w:rsid w:val="000816A3"/>
  </w:style>
  <w:style w:type="paragraph" w:customStyle="1" w:styleId="3AD70155FE7947228B04581CB440509E">
    <w:name w:val="3AD70155FE7947228B04581CB440509E"/>
    <w:rsid w:val="000816A3"/>
  </w:style>
  <w:style w:type="paragraph" w:customStyle="1" w:styleId="0F5C06630CBD44D0A50584AA63A51209">
    <w:name w:val="0F5C06630CBD44D0A50584AA63A51209"/>
    <w:rsid w:val="000816A3"/>
  </w:style>
  <w:style w:type="paragraph" w:customStyle="1" w:styleId="5B9B96B64B5243AF980E0F0DCEA3FE1A">
    <w:name w:val="5B9B96B64B5243AF980E0F0DCEA3FE1A"/>
    <w:rsid w:val="000816A3"/>
  </w:style>
  <w:style w:type="paragraph" w:customStyle="1" w:styleId="EBEDDB013D774EB68C1362CEA816F77F">
    <w:name w:val="EBEDDB013D774EB68C1362CEA816F77F"/>
    <w:rsid w:val="000816A3"/>
  </w:style>
  <w:style w:type="paragraph" w:customStyle="1" w:styleId="B168DFB76E2C48D08A26BBA627A92545">
    <w:name w:val="B168DFB76E2C48D08A26BBA627A92545"/>
    <w:rsid w:val="000816A3"/>
  </w:style>
  <w:style w:type="paragraph" w:customStyle="1" w:styleId="7BAA6F97A7ED4F7B8C315A02B66F9E4D">
    <w:name w:val="7BAA6F97A7ED4F7B8C315A02B66F9E4D"/>
    <w:rsid w:val="000816A3"/>
  </w:style>
  <w:style w:type="paragraph" w:customStyle="1" w:styleId="A1661BC436E146038835AFDB8CFA2807">
    <w:name w:val="A1661BC436E146038835AFDB8CFA2807"/>
    <w:rsid w:val="000816A3"/>
  </w:style>
  <w:style w:type="paragraph" w:customStyle="1" w:styleId="BE0AD73BD4614365A3C4798F695420B0">
    <w:name w:val="BE0AD73BD4614365A3C4798F695420B0"/>
    <w:rsid w:val="000816A3"/>
  </w:style>
  <w:style w:type="paragraph" w:customStyle="1" w:styleId="4E77E9EA37DF49519787070B5E42520F">
    <w:name w:val="4E77E9EA37DF49519787070B5E42520F"/>
    <w:rsid w:val="000816A3"/>
  </w:style>
  <w:style w:type="paragraph" w:customStyle="1" w:styleId="119D768460AE4C01AEFE9183597D4D23">
    <w:name w:val="119D768460AE4C01AEFE9183597D4D23"/>
    <w:rsid w:val="000816A3"/>
  </w:style>
  <w:style w:type="paragraph" w:customStyle="1" w:styleId="550DCF4FE68F45E28F81DBD89031C6B5">
    <w:name w:val="550DCF4FE68F45E28F81DBD89031C6B5"/>
    <w:rsid w:val="000816A3"/>
  </w:style>
  <w:style w:type="paragraph" w:customStyle="1" w:styleId="147D57B2CE7D4BCB9BD9F782246E9453">
    <w:name w:val="147D57B2CE7D4BCB9BD9F782246E9453"/>
    <w:rsid w:val="000816A3"/>
  </w:style>
  <w:style w:type="paragraph" w:customStyle="1" w:styleId="D5EECA092C304ABE93458C6677627B84">
    <w:name w:val="D5EECA092C304ABE93458C6677627B84"/>
    <w:rsid w:val="000816A3"/>
  </w:style>
  <w:style w:type="paragraph" w:customStyle="1" w:styleId="1B81F24960F643EC89EFBF4A9AB8D2EA">
    <w:name w:val="1B81F24960F643EC89EFBF4A9AB8D2EA"/>
    <w:rsid w:val="000816A3"/>
  </w:style>
  <w:style w:type="paragraph" w:customStyle="1" w:styleId="94B622DE68544B79A782C8F67757892A">
    <w:name w:val="94B622DE68544B79A782C8F67757892A"/>
    <w:rsid w:val="000816A3"/>
  </w:style>
  <w:style w:type="paragraph" w:customStyle="1" w:styleId="6D298A45F7DD44ED83F47DC1B2DC0AAE">
    <w:name w:val="6D298A45F7DD44ED83F47DC1B2DC0AAE"/>
    <w:rsid w:val="000816A3"/>
  </w:style>
  <w:style w:type="paragraph" w:customStyle="1" w:styleId="39750E1B2FC641BAA6F735BB2E4E0EB4">
    <w:name w:val="39750E1B2FC641BAA6F735BB2E4E0EB4"/>
    <w:rsid w:val="000816A3"/>
  </w:style>
  <w:style w:type="paragraph" w:customStyle="1" w:styleId="98738EF533F64CBFA88CAA386D25CDBD">
    <w:name w:val="98738EF533F64CBFA88CAA386D25CDBD"/>
    <w:rsid w:val="000816A3"/>
  </w:style>
  <w:style w:type="paragraph" w:customStyle="1" w:styleId="36E4C24A869143BD83912CC1A791D82A">
    <w:name w:val="36E4C24A869143BD83912CC1A791D82A"/>
    <w:rsid w:val="000816A3"/>
  </w:style>
  <w:style w:type="paragraph" w:customStyle="1" w:styleId="D5349414A1E14F4CBF21E24997AD759C">
    <w:name w:val="D5349414A1E14F4CBF21E24997AD759C"/>
    <w:rsid w:val="000816A3"/>
  </w:style>
  <w:style w:type="paragraph" w:customStyle="1" w:styleId="C94A8D968EAC4477924DC0301D804124">
    <w:name w:val="C94A8D968EAC4477924DC0301D804124"/>
    <w:rsid w:val="000816A3"/>
  </w:style>
  <w:style w:type="paragraph" w:customStyle="1" w:styleId="796C77927D02451CB32CCFCFD580EBB9">
    <w:name w:val="796C77927D02451CB32CCFCFD580EBB9"/>
    <w:rsid w:val="000816A3"/>
  </w:style>
  <w:style w:type="paragraph" w:customStyle="1" w:styleId="837D15E8CA8D456F925B70A23E239694">
    <w:name w:val="837D15E8CA8D456F925B70A23E239694"/>
    <w:rsid w:val="000816A3"/>
  </w:style>
  <w:style w:type="paragraph" w:customStyle="1" w:styleId="A7DBF7DF934141DCAB6F6F9F116F69C7">
    <w:name w:val="A7DBF7DF934141DCAB6F6F9F116F69C7"/>
    <w:rsid w:val="000816A3"/>
  </w:style>
  <w:style w:type="paragraph" w:customStyle="1" w:styleId="FFD564C646154496BDB5D2B150B6FB5D">
    <w:name w:val="FFD564C646154496BDB5D2B150B6FB5D"/>
    <w:rsid w:val="000816A3"/>
  </w:style>
  <w:style w:type="paragraph" w:customStyle="1" w:styleId="9F41DA328E2649D3A5ADD0D682677AAC">
    <w:name w:val="9F41DA328E2649D3A5ADD0D682677AAC"/>
    <w:rsid w:val="000816A3"/>
  </w:style>
  <w:style w:type="paragraph" w:customStyle="1" w:styleId="DBB9901D25BC41AEAFDDAC86007E6F6E">
    <w:name w:val="DBB9901D25BC41AEAFDDAC86007E6F6E"/>
    <w:rsid w:val="000816A3"/>
  </w:style>
  <w:style w:type="paragraph" w:customStyle="1" w:styleId="54D33C8BB3CF49FEB6036833EAF3E888">
    <w:name w:val="54D33C8BB3CF49FEB6036833EAF3E888"/>
    <w:rsid w:val="000816A3"/>
  </w:style>
  <w:style w:type="paragraph" w:customStyle="1" w:styleId="33A052A45A104E83B53F223C6FFE3A9F">
    <w:name w:val="33A052A45A104E83B53F223C6FFE3A9F"/>
    <w:rsid w:val="000816A3"/>
  </w:style>
  <w:style w:type="paragraph" w:customStyle="1" w:styleId="41EBF13588D747FA82A7416F8BC03E2B">
    <w:name w:val="41EBF13588D747FA82A7416F8BC03E2B"/>
    <w:rsid w:val="000816A3"/>
  </w:style>
  <w:style w:type="paragraph" w:customStyle="1" w:styleId="D76AD3FE7957491CBE47C0AA38005EB5">
    <w:name w:val="D76AD3FE7957491CBE47C0AA38005EB5"/>
    <w:rsid w:val="000816A3"/>
  </w:style>
  <w:style w:type="paragraph" w:customStyle="1" w:styleId="12F4246DDFE3456FB495F4330AB3C676">
    <w:name w:val="12F4246DDFE3456FB495F4330AB3C676"/>
    <w:rsid w:val="000816A3"/>
  </w:style>
  <w:style w:type="paragraph" w:customStyle="1" w:styleId="7D848C4472A74E70B14A5DF735C4CC7B">
    <w:name w:val="7D848C4472A74E70B14A5DF735C4CC7B"/>
    <w:rsid w:val="000816A3"/>
  </w:style>
  <w:style w:type="paragraph" w:customStyle="1" w:styleId="8ADD5383E3A140C9B4247701269975FD">
    <w:name w:val="8ADD5383E3A140C9B4247701269975FD"/>
    <w:rsid w:val="000816A3"/>
  </w:style>
  <w:style w:type="paragraph" w:customStyle="1" w:styleId="7ADAF41DC22E44F5A2A5D710BED62682">
    <w:name w:val="7ADAF41DC22E44F5A2A5D710BED62682"/>
    <w:rsid w:val="000816A3"/>
  </w:style>
  <w:style w:type="paragraph" w:customStyle="1" w:styleId="1320DACE16C54AE8837A513E4EA08B82">
    <w:name w:val="1320DACE16C54AE8837A513E4EA08B82"/>
    <w:rsid w:val="000816A3"/>
  </w:style>
  <w:style w:type="paragraph" w:customStyle="1" w:styleId="C9BAB671CF854ABEB0367ED0619AB89D">
    <w:name w:val="C9BAB671CF854ABEB0367ED0619AB89D"/>
    <w:rsid w:val="000816A3"/>
  </w:style>
  <w:style w:type="paragraph" w:customStyle="1" w:styleId="3F6C94ADE3634669838BCC339D224476">
    <w:name w:val="3F6C94ADE3634669838BCC339D224476"/>
    <w:rsid w:val="000816A3"/>
  </w:style>
  <w:style w:type="paragraph" w:customStyle="1" w:styleId="3B5FD30B45954631904929BFF7192A2B">
    <w:name w:val="3B5FD30B45954631904929BFF7192A2B"/>
    <w:rsid w:val="000816A3"/>
  </w:style>
  <w:style w:type="paragraph" w:customStyle="1" w:styleId="0253E1CF96B4432FB358FAD134BFDEE9">
    <w:name w:val="0253E1CF96B4432FB358FAD134BFDEE9"/>
    <w:rsid w:val="000816A3"/>
  </w:style>
  <w:style w:type="paragraph" w:customStyle="1" w:styleId="2599BC8BDDEE42C98822DA1CAB5C6813">
    <w:name w:val="2599BC8BDDEE42C98822DA1CAB5C6813"/>
    <w:rsid w:val="000816A3"/>
  </w:style>
  <w:style w:type="paragraph" w:customStyle="1" w:styleId="2167C5E1142B477E8EEFAEC618BDCEA0">
    <w:name w:val="2167C5E1142B477E8EEFAEC618BDCEA0"/>
    <w:rsid w:val="000816A3"/>
  </w:style>
  <w:style w:type="paragraph" w:customStyle="1" w:styleId="7C6A942688174D658AF8F07114F746F1">
    <w:name w:val="7C6A942688174D658AF8F07114F746F1"/>
    <w:rsid w:val="000816A3"/>
  </w:style>
  <w:style w:type="paragraph" w:customStyle="1" w:styleId="3AEB06065E5A4BA6B120B7CDC5CC2FA8">
    <w:name w:val="3AEB06065E5A4BA6B120B7CDC5CC2FA8"/>
    <w:rsid w:val="000816A3"/>
  </w:style>
  <w:style w:type="paragraph" w:customStyle="1" w:styleId="D441A965C24042F992A988AA0ECD9554">
    <w:name w:val="D441A965C24042F992A988AA0ECD9554"/>
    <w:rsid w:val="000816A3"/>
  </w:style>
  <w:style w:type="paragraph" w:customStyle="1" w:styleId="FBD762D401BD40E69C617A2CDB1EDAE4">
    <w:name w:val="FBD762D401BD40E69C617A2CDB1EDAE4"/>
    <w:rsid w:val="000816A3"/>
  </w:style>
  <w:style w:type="paragraph" w:customStyle="1" w:styleId="C78C855FF59E4636A95CAA8233509384">
    <w:name w:val="C78C855FF59E4636A95CAA8233509384"/>
    <w:rsid w:val="000816A3"/>
  </w:style>
  <w:style w:type="paragraph" w:customStyle="1" w:styleId="20098C8C9F10487D95748895939D0D42">
    <w:name w:val="20098C8C9F10487D95748895939D0D42"/>
    <w:rsid w:val="000816A3"/>
  </w:style>
  <w:style w:type="paragraph" w:customStyle="1" w:styleId="8ABEA1879CE84D2C9DC3571E9E6AD32E">
    <w:name w:val="8ABEA1879CE84D2C9DC3571E9E6AD32E"/>
    <w:rsid w:val="000816A3"/>
  </w:style>
  <w:style w:type="paragraph" w:customStyle="1" w:styleId="D9E79435E2BA4BA88A25B107398A4A64">
    <w:name w:val="D9E79435E2BA4BA88A25B107398A4A64"/>
    <w:rsid w:val="000816A3"/>
  </w:style>
  <w:style w:type="paragraph" w:customStyle="1" w:styleId="5C890BD8BC024FC2A0423A9814CC9881">
    <w:name w:val="5C890BD8BC024FC2A0423A9814CC9881"/>
    <w:rsid w:val="000816A3"/>
  </w:style>
  <w:style w:type="paragraph" w:customStyle="1" w:styleId="96144AC127E74037820F739651C52606">
    <w:name w:val="96144AC127E74037820F739651C52606"/>
    <w:rsid w:val="000816A3"/>
  </w:style>
  <w:style w:type="paragraph" w:customStyle="1" w:styleId="EC3C24E7AB8545E7B97D8B948FF7B798">
    <w:name w:val="EC3C24E7AB8545E7B97D8B948FF7B798"/>
    <w:rsid w:val="000816A3"/>
  </w:style>
  <w:style w:type="paragraph" w:customStyle="1" w:styleId="9379D403B87B476AAD2F29C7876DDD85">
    <w:name w:val="9379D403B87B476AAD2F29C7876DDD85"/>
    <w:rsid w:val="000816A3"/>
  </w:style>
  <w:style w:type="paragraph" w:customStyle="1" w:styleId="0981B14C8AE644E68EFD616E908EB51C">
    <w:name w:val="0981B14C8AE644E68EFD616E908EB51C"/>
    <w:rsid w:val="000816A3"/>
  </w:style>
  <w:style w:type="paragraph" w:customStyle="1" w:styleId="5C7B5EEDC26D490291655FD12BA1A959">
    <w:name w:val="5C7B5EEDC26D490291655FD12BA1A959"/>
    <w:rsid w:val="000816A3"/>
  </w:style>
  <w:style w:type="paragraph" w:customStyle="1" w:styleId="0518CA760684461287AF1050BED424E3">
    <w:name w:val="0518CA760684461287AF1050BED424E3"/>
    <w:rsid w:val="000816A3"/>
  </w:style>
  <w:style w:type="paragraph" w:customStyle="1" w:styleId="4A2DD6753CCB408EB88E39EA7117EB41">
    <w:name w:val="4A2DD6753CCB408EB88E39EA7117EB41"/>
    <w:rsid w:val="000816A3"/>
  </w:style>
  <w:style w:type="paragraph" w:customStyle="1" w:styleId="24FC4CCB7B93464AA487798A8C919DC0">
    <w:name w:val="24FC4CCB7B93464AA487798A8C919DC0"/>
    <w:rsid w:val="000816A3"/>
  </w:style>
  <w:style w:type="paragraph" w:customStyle="1" w:styleId="843136C9B0F848F09FF46F00A6B09AC2">
    <w:name w:val="843136C9B0F848F09FF46F00A6B09AC2"/>
    <w:rsid w:val="000816A3"/>
  </w:style>
  <w:style w:type="paragraph" w:customStyle="1" w:styleId="3B394A6FE2EA421BA819888B2569E9F8">
    <w:name w:val="3B394A6FE2EA421BA819888B2569E9F8"/>
    <w:rsid w:val="000816A3"/>
  </w:style>
  <w:style w:type="paragraph" w:customStyle="1" w:styleId="F9FD3288FA044752A26C008A13319643">
    <w:name w:val="F9FD3288FA044752A26C008A13319643"/>
    <w:rsid w:val="000816A3"/>
  </w:style>
  <w:style w:type="paragraph" w:customStyle="1" w:styleId="67F9CD6E9B2E4CA586917B0C4F256591">
    <w:name w:val="67F9CD6E9B2E4CA586917B0C4F256591"/>
    <w:rsid w:val="000816A3"/>
  </w:style>
  <w:style w:type="paragraph" w:customStyle="1" w:styleId="0B72482EA89D49828878AA0E4BD043FD">
    <w:name w:val="0B72482EA89D49828878AA0E4BD043FD"/>
    <w:rsid w:val="000816A3"/>
  </w:style>
  <w:style w:type="paragraph" w:customStyle="1" w:styleId="E8D317D6A24D426C941BC71969BE18D4">
    <w:name w:val="E8D317D6A24D426C941BC71969BE18D4"/>
    <w:rsid w:val="000816A3"/>
  </w:style>
  <w:style w:type="paragraph" w:customStyle="1" w:styleId="178FEA026D22463CB6E38CF2192AB042">
    <w:name w:val="178FEA026D22463CB6E38CF2192AB042"/>
    <w:rsid w:val="000816A3"/>
  </w:style>
  <w:style w:type="paragraph" w:customStyle="1" w:styleId="BBD2739A4C5F4439B308C2A5EA88B257">
    <w:name w:val="BBD2739A4C5F4439B308C2A5EA88B257"/>
    <w:rsid w:val="000816A3"/>
  </w:style>
  <w:style w:type="paragraph" w:customStyle="1" w:styleId="498DB7C2747B426DA6B4EDA8D2BC4F1E">
    <w:name w:val="498DB7C2747B426DA6B4EDA8D2BC4F1E"/>
    <w:rsid w:val="000816A3"/>
  </w:style>
  <w:style w:type="paragraph" w:customStyle="1" w:styleId="7EE1D01EC29742979288D5A480482D11">
    <w:name w:val="7EE1D01EC29742979288D5A480482D11"/>
    <w:rsid w:val="000816A3"/>
  </w:style>
  <w:style w:type="paragraph" w:customStyle="1" w:styleId="3179F9DE51F64210864860054F91F20D">
    <w:name w:val="3179F9DE51F64210864860054F91F20D"/>
    <w:rsid w:val="000816A3"/>
  </w:style>
  <w:style w:type="paragraph" w:customStyle="1" w:styleId="7A08F586E1C644438A60415FE0AB7A7C">
    <w:name w:val="7A08F586E1C644438A60415FE0AB7A7C"/>
    <w:rsid w:val="000816A3"/>
  </w:style>
  <w:style w:type="paragraph" w:customStyle="1" w:styleId="B5BD128BF2FC4EC18630BD53E31AFD0F">
    <w:name w:val="B5BD128BF2FC4EC18630BD53E31AFD0F"/>
    <w:rsid w:val="000816A3"/>
  </w:style>
  <w:style w:type="paragraph" w:customStyle="1" w:styleId="7E238B64919E49BE826F9C711CA69690">
    <w:name w:val="7E238B64919E49BE826F9C711CA69690"/>
    <w:rsid w:val="000816A3"/>
  </w:style>
  <w:style w:type="paragraph" w:customStyle="1" w:styleId="5514A40428B541448164C4E4A64E872E">
    <w:name w:val="5514A40428B541448164C4E4A64E872E"/>
    <w:rsid w:val="000816A3"/>
  </w:style>
  <w:style w:type="paragraph" w:customStyle="1" w:styleId="1B8DEA9B878149938C89CBDD17680BDB86">
    <w:name w:val="1B8DEA9B878149938C89CBDD17680BDB86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6834A7628E24E55B39516144450412D82">
    <w:name w:val="D6834A7628E24E55B39516144450412D82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8D228F32A5443779275C57D2E17721280">
    <w:name w:val="68D228F32A5443779275C57D2E17721280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913FCD32CC444E59CE03556F32ED22479">
    <w:name w:val="A913FCD32CC444E59CE03556F32ED22479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7323B0D528354E5FACED95D97339EC6078">
    <w:name w:val="7323B0D528354E5FACED95D97339EC6078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74A7D6C305E41988345F669F9B6827B79">
    <w:name w:val="574A7D6C305E41988345F669F9B6827B79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70A7DC6607844D4A4ACF3C9ACCD8FAE77">
    <w:name w:val="170A7DC6607844D4A4ACF3C9ACCD8FAE77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D17C9F122E543BC8DB4FFD4C8E53FCF76">
    <w:name w:val="6D17C9F122E543BC8DB4FFD4C8E53FCF76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C7318D13DA6F4F0EBC61559AC333F7AB74">
    <w:name w:val="C7318D13DA6F4F0EBC61559AC333F7AB74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18089A8D0C40C7A615BFA9EDDA098176">
    <w:name w:val="4118089A8D0C40C7A615BFA9EDDA098176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0C04A23A14184E14A341024CB8D929AB76">
    <w:name w:val="0C04A23A14184E14A341024CB8D929AB76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423B3F23B9E40CA90D82A6525681DD723">
    <w:name w:val="1423B3F23B9E40CA90D82A6525681DD723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C8466E6DDEA4BB1BFDBB62B2D48C64C75">
    <w:name w:val="6C8466E6DDEA4BB1BFDBB62B2D48C64C75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41F78007BFF44D0A2FAE2128C4D5BA775">
    <w:name w:val="641F78007BFF44D0A2FAE2128C4D5BA775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C76E614D5AB244219AE60B0D139CB95924">
    <w:name w:val="C76E614D5AB244219AE60B0D139CB95924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8DD810254CB451FBBE26E220D2FDF8676">
    <w:name w:val="58DD810254CB451FBBE26E220D2FDF8676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67F3B83A6E1429AB8A85407CCA9C7B799">
    <w:name w:val="667F3B83A6E1429AB8A85407CCA9C7B799"/>
    <w:rsid w:val="000816A3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0"/>
    </w:rPr>
  </w:style>
  <w:style w:type="paragraph" w:customStyle="1" w:styleId="1B8DEA9B878149938C89CBDD17680BDB87">
    <w:name w:val="1B8DEA9B878149938C89CBDD17680BDB87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6834A7628E24E55B39516144450412D83">
    <w:name w:val="D6834A7628E24E55B39516144450412D83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8D228F32A5443779275C57D2E17721281">
    <w:name w:val="68D228F32A5443779275C57D2E17721281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913FCD32CC444E59CE03556F32ED22480">
    <w:name w:val="A913FCD32CC444E59CE03556F32ED22480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7323B0D528354E5FACED95D97339EC6079">
    <w:name w:val="7323B0D528354E5FACED95D97339EC6079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74A7D6C305E41988345F669F9B6827B80">
    <w:name w:val="574A7D6C305E41988345F669F9B6827B80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70A7DC6607844D4A4ACF3C9ACCD8FAE78">
    <w:name w:val="170A7DC6607844D4A4ACF3C9ACCD8FAE78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D17C9F122E543BC8DB4FFD4C8E53FCF77">
    <w:name w:val="6D17C9F122E543BC8DB4FFD4C8E53FCF77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C7318D13DA6F4F0EBC61559AC333F7AB75">
    <w:name w:val="C7318D13DA6F4F0EBC61559AC333F7AB75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18089A8D0C40C7A615BFA9EDDA098177">
    <w:name w:val="4118089A8D0C40C7A615BFA9EDDA098177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0C04A23A14184E14A341024CB8D929AB77">
    <w:name w:val="0C04A23A14184E14A341024CB8D929AB77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423B3F23B9E40CA90D82A6525681DD724">
    <w:name w:val="1423B3F23B9E40CA90D82A6525681DD724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C8466E6DDEA4BB1BFDBB62B2D48C64C76">
    <w:name w:val="6C8466E6DDEA4BB1BFDBB62B2D48C64C76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41F78007BFF44D0A2FAE2128C4D5BA776">
    <w:name w:val="641F78007BFF44D0A2FAE2128C4D5BA776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C76E614D5AB244219AE60B0D139CB95925">
    <w:name w:val="C76E614D5AB244219AE60B0D139CB95925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8DD810254CB451FBBE26E220D2FDF8677">
    <w:name w:val="58DD810254CB451FBBE26E220D2FDF8677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67F3B83A6E1429AB8A85407CCA9C7B7100">
    <w:name w:val="667F3B83A6E1429AB8A85407CCA9C7B7100"/>
    <w:rsid w:val="000816A3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0"/>
    </w:rPr>
  </w:style>
  <w:style w:type="paragraph" w:customStyle="1" w:styleId="DA601DB0365944AA948F1DCD443886B5">
    <w:name w:val="DA601DB0365944AA948F1DCD443886B5"/>
    <w:rsid w:val="000816A3"/>
  </w:style>
  <w:style w:type="paragraph" w:customStyle="1" w:styleId="3645876AC1444B47BF2815C7DDE8DF7F">
    <w:name w:val="3645876AC1444B47BF2815C7DDE8DF7F"/>
    <w:rsid w:val="000816A3"/>
  </w:style>
  <w:style w:type="paragraph" w:customStyle="1" w:styleId="5B05609E502F407CB2ED4FD814671FC9">
    <w:name w:val="5B05609E502F407CB2ED4FD814671FC9"/>
    <w:rsid w:val="000816A3"/>
  </w:style>
  <w:style w:type="paragraph" w:customStyle="1" w:styleId="F9CE17BC09A74961B119D7C42EE3BB9D">
    <w:name w:val="F9CE17BC09A74961B119D7C42EE3BB9D"/>
    <w:rsid w:val="000816A3"/>
  </w:style>
  <w:style w:type="paragraph" w:customStyle="1" w:styleId="99B748A3653745EB91A5E0B3A41262A7">
    <w:name w:val="99B748A3653745EB91A5E0B3A41262A7"/>
    <w:rsid w:val="000816A3"/>
  </w:style>
  <w:style w:type="paragraph" w:customStyle="1" w:styleId="16C86E8CD8B24DAB8B36F65FD58B7EE7">
    <w:name w:val="16C86E8CD8B24DAB8B36F65FD58B7EE7"/>
    <w:rsid w:val="000816A3"/>
  </w:style>
  <w:style w:type="paragraph" w:customStyle="1" w:styleId="0B30A4A28489478DB64FEC0AACB3269F">
    <w:name w:val="0B30A4A28489478DB64FEC0AACB3269F"/>
    <w:rsid w:val="000816A3"/>
  </w:style>
  <w:style w:type="paragraph" w:customStyle="1" w:styleId="1F35901FC81D48658D240742AE8D3AEB">
    <w:name w:val="1F35901FC81D48658D240742AE8D3AEB"/>
    <w:rsid w:val="000816A3"/>
  </w:style>
  <w:style w:type="paragraph" w:customStyle="1" w:styleId="FA008EC62D174AE0A15E039AB2CF1942">
    <w:name w:val="FA008EC62D174AE0A15E039AB2CF1942"/>
    <w:rsid w:val="000816A3"/>
  </w:style>
  <w:style w:type="paragraph" w:customStyle="1" w:styleId="865217B3CE5D4963B25DFA4C4FC92319">
    <w:name w:val="865217B3CE5D4963B25DFA4C4FC92319"/>
    <w:rsid w:val="000816A3"/>
  </w:style>
  <w:style w:type="paragraph" w:customStyle="1" w:styleId="9293833FAD774407A05118E075EAD58E">
    <w:name w:val="9293833FAD774407A05118E075EAD58E"/>
    <w:rsid w:val="000816A3"/>
  </w:style>
  <w:style w:type="paragraph" w:customStyle="1" w:styleId="C5E27F8D164B417AB7B938FD02C9C566">
    <w:name w:val="C5E27F8D164B417AB7B938FD02C9C566"/>
    <w:rsid w:val="000816A3"/>
  </w:style>
  <w:style w:type="paragraph" w:customStyle="1" w:styleId="3868BE3BC7BA4E5BA5D9FD21398FA523">
    <w:name w:val="3868BE3BC7BA4E5BA5D9FD21398FA523"/>
    <w:rsid w:val="000816A3"/>
  </w:style>
  <w:style w:type="paragraph" w:customStyle="1" w:styleId="4488D21A393E4774B0BBA26DB2D8993C">
    <w:name w:val="4488D21A393E4774B0BBA26DB2D8993C"/>
    <w:rsid w:val="000816A3"/>
  </w:style>
  <w:style w:type="paragraph" w:customStyle="1" w:styleId="F77DB6A91B0041D9A9B0770A1AED2B51">
    <w:name w:val="F77DB6A91B0041D9A9B0770A1AED2B51"/>
    <w:rsid w:val="000816A3"/>
  </w:style>
  <w:style w:type="paragraph" w:customStyle="1" w:styleId="76A346695BB542548F3448066149C465">
    <w:name w:val="76A346695BB542548F3448066149C465"/>
    <w:rsid w:val="000816A3"/>
  </w:style>
  <w:style w:type="paragraph" w:customStyle="1" w:styleId="0789E101B38846EDB9FBD629D5EE8F56">
    <w:name w:val="0789E101B38846EDB9FBD629D5EE8F56"/>
    <w:rsid w:val="000816A3"/>
  </w:style>
  <w:style w:type="paragraph" w:customStyle="1" w:styleId="64C2B8A08DE14DFD8CB336BA6D57B1C1">
    <w:name w:val="64C2B8A08DE14DFD8CB336BA6D57B1C1"/>
    <w:rsid w:val="000816A3"/>
  </w:style>
  <w:style w:type="paragraph" w:customStyle="1" w:styleId="7A9A48421D3B4CCCB60AABC183E9DFA6">
    <w:name w:val="7A9A48421D3B4CCCB60AABC183E9DFA6"/>
    <w:rsid w:val="000816A3"/>
  </w:style>
  <w:style w:type="paragraph" w:customStyle="1" w:styleId="96F275A9A98D43EAB3FB45E0FF522787">
    <w:name w:val="96F275A9A98D43EAB3FB45E0FF522787"/>
    <w:rsid w:val="000816A3"/>
  </w:style>
  <w:style w:type="paragraph" w:customStyle="1" w:styleId="887E7C2DFD424F8C8CE32893EE675EB9">
    <w:name w:val="887E7C2DFD424F8C8CE32893EE675EB9"/>
    <w:rsid w:val="000816A3"/>
  </w:style>
  <w:style w:type="paragraph" w:customStyle="1" w:styleId="9463754DD8FA464497D86A5EA00B6FA3">
    <w:name w:val="9463754DD8FA464497D86A5EA00B6FA3"/>
    <w:rsid w:val="000816A3"/>
  </w:style>
  <w:style w:type="paragraph" w:customStyle="1" w:styleId="BD36D1708BBD4B92AE1A8E38329350AF">
    <w:name w:val="BD36D1708BBD4B92AE1A8E38329350AF"/>
    <w:rsid w:val="000816A3"/>
  </w:style>
  <w:style w:type="paragraph" w:customStyle="1" w:styleId="B0D5EE2D6F534959B83A1916EE0652C0">
    <w:name w:val="B0D5EE2D6F534959B83A1916EE0652C0"/>
    <w:rsid w:val="000816A3"/>
  </w:style>
  <w:style w:type="paragraph" w:customStyle="1" w:styleId="DF8BA8CCEA8C465D858100DBE3F3CA62">
    <w:name w:val="DF8BA8CCEA8C465D858100DBE3F3CA62"/>
    <w:rsid w:val="000816A3"/>
  </w:style>
  <w:style w:type="paragraph" w:customStyle="1" w:styleId="C879B8AA99F54C978333271C22C9394A">
    <w:name w:val="C879B8AA99F54C978333271C22C9394A"/>
    <w:rsid w:val="000816A3"/>
  </w:style>
  <w:style w:type="paragraph" w:customStyle="1" w:styleId="96B641E74A694FCEB2EED720CD611DD8">
    <w:name w:val="96B641E74A694FCEB2EED720CD611DD8"/>
    <w:rsid w:val="000816A3"/>
  </w:style>
  <w:style w:type="paragraph" w:customStyle="1" w:styleId="8D80D91BF8E34282BB6EA5A759CA1490">
    <w:name w:val="8D80D91BF8E34282BB6EA5A759CA1490"/>
    <w:rsid w:val="000816A3"/>
  </w:style>
  <w:style w:type="paragraph" w:customStyle="1" w:styleId="50FABBBF8B4F4B869E5BB25B550A5848">
    <w:name w:val="50FABBBF8B4F4B869E5BB25B550A5848"/>
    <w:rsid w:val="000816A3"/>
  </w:style>
  <w:style w:type="paragraph" w:customStyle="1" w:styleId="3AA21160F95645C084327B90384459BE">
    <w:name w:val="3AA21160F95645C084327B90384459BE"/>
    <w:rsid w:val="000816A3"/>
  </w:style>
  <w:style w:type="paragraph" w:customStyle="1" w:styleId="821F91D664BE47759B256AFCEC13189D">
    <w:name w:val="821F91D664BE47759B256AFCEC13189D"/>
    <w:rsid w:val="000816A3"/>
  </w:style>
  <w:style w:type="paragraph" w:customStyle="1" w:styleId="99803D8DE0314D37B920A76609FC7AFD">
    <w:name w:val="99803D8DE0314D37B920A76609FC7AFD"/>
    <w:rsid w:val="000816A3"/>
  </w:style>
  <w:style w:type="paragraph" w:customStyle="1" w:styleId="5EF38F33568C401D8E6E0B774828B98C">
    <w:name w:val="5EF38F33568C401D8E6E0B774828B98C"/>
    <w:rsid w:val="000816A3"/>
  </w:style>
  <w:style w:type="paragraph" w:customStyle="1" w:styleId="1B8DEA9B878149938C89CBDD17680BDB88">
    <w:name w:val="1B8DEA9B878149938C89CBDD17680BDB88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6834A7628E24E55B39516144450412D84">
    <w:name w:val="D6834A7628E24E55B39516144450412D84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EF38F33568C401D8E6E0B774828B98C1">
    <w:name w:val="5EF38F33568C401D8E6E0B774828B98C1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913FCD32CC444E59CE03556F32ED22481">
    <w:name w:val="A913FCD32CC444E59CE03556F32ED22481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7323B0D528354E5FACED95D97339EC6080">
    <w:name w:val="7323B0D528354E5FACED95D97339EC6080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74A7D6C305E41988345F669F9B6827B81">
    <w:name w:val="574A7D6C305E41988345F669F9B6827B81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70A7DC6607844D4A4ACF3C9ACCD8FAE79">
    <w:name w:val="170A7DC6607844D4A4ACF3C9ACCD8FAE79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D17C9F122E543BC8DB4FFD4C8E53FCF78">
    <w:name w:val="6D17C9F122E543BC8DB4FFD4C8E53FCF78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C7318D13DA6F4F0EBC61559AC333F7AB76">
    <w:name w:val="C7318D13DA6F4F0EBC61559AC333F7AB76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18089A8D0C40C7A615BFA9EDDA098178">
    <w:name w:val="4118089A8D0C40C7A615BFA9EDDA098178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0C04A23A14184E14A341024CB8D929AB78">
    <w:name w:val="0C04A23A14184E14A341024CB8D929AB78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423B3F23B9E40CA90D82A6525681DD725">
    <w:name w:val="1423B3F23B9E40CA90D82A6525681DD725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C8466E6DDEA4BB1BFDBB62B2D48C64C77">
    <w:name w:val="6C8466E6DDEA4BB1BFDBB62B2D48C64C77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41F78007BFF44D0A2FAE2128C4D5BA777">
    <w:name w:val="641F78007BFF44D0A2FAE2128C4D5BA777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C76E614D5AB244219AE60B0D139CB95926">
    <w:name w:val="C76E614D5AB244219AE60B0D139CB95926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8DD810254CB451FBBE26E220D2FDF8678">
    <w:name w:val="58DD810254CB451FBBE26E220D2FDF8678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67F3B83A6E1429AB8A85407CCA9C7B7101">
    <w:name w:val="667F3B83A6E1429AB8A85407CCA9C7B7101"/>
    <w:rsid w:val="000816A3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0"/>
    </w:rPr>
  </w:style>
  <w:style w:type="paragraph" w:customStyle="1" w:styleId="1B8DEA9B878149938C89CBDD17680BDB89">
    <w:name w:val="1B8DEA9B878149938C89CBDD17680BDB89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6834A7628E24E55B39516144450412D85">
    <w:name w:val="D6834A7628E24E55B39516144450412D85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EF38F33568C401D8E6E0B774828B98C2">
    <w:name w:val="5EF38F33568C401D8E6E0B774828B98C2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913FCD32CC444E59CE03556F32ED22482">
    <w:name w:val="A913FCD32CC444E59CE03556F32ED22482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7323B0D528354E5FACED95D97339EC6081">
    <w:name w:val="7323B0D528354E5FACED95D97339EC6081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74A7D6C305E41988345F669F9B6827B82">
    <w:name w:val="574A7D6C305E41988345F669F9B6827B82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70A7DC6607844D4A4ACF3C9ACCD8FAE80">
    <w:name w:val="170A7DC6607844D4A4ACF3C9ACCD8FAE80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D17C9F122E543BC8DB4FFD4C8E53FCF79">
    <w:name w:val="6D17C9F122E543BC8DB4FFD4C8E53FCF79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C7318D13DA6F4F0EBC61559AC333F7AB77">
    <w:name w:val="C7318D13DA6F4F0EBC61559AC333F7AB77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18089A8D0C40C7A615BFA9EDDA098179">
    <w:name w:val="4118089A8D0C40C7A615BFA9EDDA098179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0C04A23A14184E14A341024CB8D929AB79">
    <w:name w:val="0C04A23A14184E14A341024CB8D929AB79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423B3F23B9E40CA90D82A6525681DD726">
    <w:name w:val="1423B3F23B9E40CA90D82A6525681DD726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C8466E6DDEA4BB1BFDBB62B2D48C64C78">
    <w:name w:val="6C8466E6DDEA4BB1BFDBB62B2D48C64C78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41F78007BFF44D0A2FAE2128C4D5BA778">
    <w:name w:val="641F78007BFF44D0A2FAE2128C4D5BA778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C76E614D5AB244219AE60B0D139CB95927">
    <w:name w:val="C76E614D5AB244219AE60B0D139CB95927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8DD810254CB451FBBE26E220D2FDF8679">
    <w:name w:val="58DD810254CB451FBBE26E220D2FDF8679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67F3B83A6E1429AB8A85407CCA9C7B7102">
    <w:name w:val="667F3B83A6E1429AB8A85407CCA9C7B7102"/>
    <w:rsid w:val="000816A3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0"/>
    </w:rPr>
  </w:style>
  <w:style w:type="paragraph" w:customStyle="1" w:styleId="BA0BEC2ADD584707850DD48BBC82DD50">
    <w:name w:val="BA0BEC2ADD584707850DD48BBC82DD50"/>
    <w:rsid w:val="000816A3"/>
  </w:style>
  <w:style w:type="paragraph" w:customStyle="1" w:styleId="76E159864A9C434CA815A56F01EB0D35">
    <w:name w:val="76E159864A9C434CA815A56F01EB0D35"/>
    <w:rsid w:val="000816A3"/>
  </w:style>
  <w:style w:type="paragraph" w:customStyle="1" w:styleId="F3D4B8A47A484AD6BB8027131A307961">
    <w:name w:val="F3D4B8A47A484AD6BB8027131A307961"/>
    <w:rsid w:val="000816A3"/>
  </w:style>
  <w:style w:type="paragraph" w:customStyle="1" w:styleId="678DE94CA62040EF82C7BB1423234E07">
    <w:name w:val="678DE94CA62040EF82C7BB1423234E07"/>
    <w:rsid w:val="000816A3"/>
  </w:style>
  <w:style w:type="paragraph" w:customStyle="1" w:styleId="2785D73AF4784FA7B79D4B6C14DD3547">
    <w:name w:val="2785D73AF4784FA7B79D4B6C14DD3547"/>
    <w:rsid w:val="000816A3"/>
  </w:style>
  <w:style w:type="paragraph" w:customStyle="1" w:styleId="18735B9378C74B28A839E239DEA7A05B">
    <w:name w:val="18735B9378C74B28A839E239DEA7A05B"/>
    <w:rsid w:val="000816A3"/>
  </w:style>
  <w:style w:type="paragraph" w:customStyle="1" w:styleId="410055B36E614EC0A0F6D88E2F1EF77D">
    <w:name w:val="410055B36E614EC0A0F6D88E2F1EF77D"/>
    <w:rsid w:val="000816A3"/>
  </w:style>
  <w:style w:type="paragraph" w:customStyle="1" w:styleId="2BE41DDC94784CBAAC488E275876F5DF">
    <w:name w:val="2BE41DDC94784CBAAC488E275876F5DF"/>
    <w:rsid w:val="000816A3"/>
  </w:style>
  <w:style w:type="paragraph" w:customStyle="1" w:styleId="58C53D1AB44C41F092718E1150BBEC07">
    <w:name w:val="58C53D1AB44C41F092718E1150BBEC07"/>
    <w:rsid w:val="000816A3"/>
  </w:style>
  <w:style w:type="paragraph" w:customStyle="1" w:styleId="60B86D0F96604616A856A36A65B33F41">
    <w:name w:val="60B86D0F96604616A856A36A65B33F41"/>
    <w:rsid w:val="000816A3"/>
  </w:style>
  <w:style w:type="paragraph" w:customStyle="1" w:styleId="6CAAD101A2AF427587272F9D6C37F9B4">
    <w:name w:val="6CAAD101A2AF427587272F9D6C37F9B4"/>
    <w:rsid w:val="000816A3"/>
  </w:style>
  <w:style w:type="paragraph" w:customStyle="1" w:styleId="7C03529EE3EB4AF2BDF8C09A844ED402">
    <w:name w:val="7C03529EE3EB4AF2BDF8C09A844ED402"/>
    <w:rsid w:val="000816A3"/>
  </w:style>
  <w:style w:type="paragraph" w:customStyle="1" w:styleId="D4BB9C1B55F943E6AE1DA56D1E42B129">
    <w:name w:val="D4BB9C1B55F943E6AE1DA56D1E42B129"/>
    <w:rsid w:val="000816A3"/>
  </w:style>
  <w:style w:type="paragraph" w:customStyle="1" w:styleId="26534AEF5F154F1A90C1AE55E2B402EC">
    <w:name w:val="26534AEF5F154F1A90C1AE55E2B402EC"/>
    <w:rsid w:val="000816A3"/>
  </w:style>
  <w:style w:type="paragraph" w:customStyle="1" w:styleId="EE805AA6C6B4401BB592C1948862BFBD">
    <w:name w:val="EE805AA6C6B4401BB592C1948862BFBD"/>
    <w:rsid w:val="000816A3"/>
  </w:style>
  <w:style w:type="paragraph" w:customStyle="1" w:styleId="55D4FACE018049BAAE939030AC862309">
    <w:name w:val="55D4FACE018049BAAE939030AC862309"/>
    <w:rsid w:val="000816A3"/>
  </w:style>
  <w:style w:type="paragraph" w:customStyle="1" w:styleId="DA7B3E5DC8EF47A0931FBC66BFA3539A">
    <w:name w:val="DA7B3E5DC8EF47A0931FBC66BFA3539A"/>
    <w:rsid w:val="000816A3"/>
  </w:style>
  <w:style w:type="paragraph" w:customStyle="1" w:styleId="FEED5B366AA54001A88B79A434FF45FC">
    <w:name w:val="FEED5B366AA54001A88B79A434FF45FC"/>
    <w:rsid w:val="000816A3"/>
  </w:style>
  <w:style w:type="paragraph" w:customStyle="1" w:styleId="8A435E0653084BE0841B1CCD830B2FEA">
    <w:name w:val="8A435E0653084BE0841B1CCD830B2FEA"/>
    <w:rsid w:val="000816A3"/>
  </w:style>
  <w:style w:type="paragraph" w:customStyle="1" w:styleId="4E1E12513A1A4074B6588439746D1ECB">
    <w:name w:val="4E1E12513A1A4074B6588439746D1ECB"/>
    <w:rsid w:val="000816A3"/>
  </w:style>
  <w:style w:type="paragraph" w:customStyle="1" w:styleId="7BC34105F4D641C08027BA463D6963EF">
    <w:name w:val="7BC34105F4D641C08027BA463D6963EF"/>
    <w:rsid w:val="000816A3"/>
  </w:style>
  <w:style w:type="paragraph" w:customStyle="1" w:styleId="0E6106DC54664DB0913EA1832040C7C3">
    <w:name w:val="0E6106DC54664DB0913EA1832040C7C3"/>
    <w:rsid w:val="000816A3"/>
  </w:style>
  <w:style w:type="paragraph" w:customStyle="1" w:styleId="81E81508EE7C41918206F4A5DCF750A2">
    <w:name w:val="81E81508EE7C41918206F4A5DCF750A2"/>
    <w:rsid w:val="000816A3"/>
  </w:style>
  <w:style w:type="paragraph" w:customStyle="1" w:styleId="278CB75D171949CD8557D1EF976F08F6">
    <w:name w:val="278CB75D171949CD8557D1EF976F08F6"/>
    <w:rsid w:val="000816A3"/>
  </w:style>
  <w:style w:type="paragraph" w:customStyle="1" w:styleId="3C7DB9FF6FE14946BFAB95CC02ADC5A7">
    <w:name w:val="3C7DB9FF6FE14946BFAB95CC02ADC5A7"/>
    <w:rsid w:val="000816A3"/>
  </w:style>
  <w:style w:type="paragraph" w:customStyle="1" w:styleId="7EDA888739EC4C7FA4FFAC8481164907">
    <w:name w:val="7EDA888739EC4C7FA4FFAC8481164907"/>
    <w:rsid w:val="000816A3"/>
  </w:style>
  <w:style w:type="paragraph" w:customStyle="1" w:styleId="61D08BC6D8F6490EBFCDA9709575C325">
    <w:name w:val="61D08BC6D8F6490EBFCDA9709575C325"/>
    <w:rsid w:val="000816A3"/>
  </w:style>
  <w:style w:type="paragraph" w:customStyle="1" w:styleId="74F4BE13064A401C98A5FED6066E162B">
    <w:name w:val="74F4BE13064A401C98A5FED6066E162B"/>
    <w:rsid w:val="000816A3"/>
  </w:style>
  <w:style w:type="paragraph" w:customStyle="1" w:styleId="4FB07C9F5EF0440FA1D10C1CFB146BA8">
    <w:name w:val="4FB07C9F5EF0440FA1D10C1CFB146BA8"/>
    <w:rsid w:val="000816A3"/>
  </w:style>
  <w:style w:type="paragraph" w:customStyle="1" w:styleId="E3C6026D6FC44552954B40AEA8D8C7A6">
    <w:name w:val="E3C6026D6FC44552954B40AEA8D8C7A6"/>
    <w:rsid w:val="000816A3"/>
  </w:style>
  <w:style w:type="paragraph" w:customStyle="1" w:styleId="0386BA2D841941F49CBCA9D0C04FF359">
    <w:name w:val="0386BA2D841941F49CBCA9D0C04FF359"/>
    <w:rsid w:val="000816A3"/>
  </w:style>
  <w:style w:type="paragraph" w:customStyle="1" w:styleId="FF0BB026342B454B9519B05DFF4F585B">
    <w:name w:val="FF0BB026342B454B9519B05DFF4F585B"/>
    <w:rsid w:val="000816A3"/>
  </w:style>
  <w:style w:type="paragraph" w:customStyle="1" w:styleId="33AD55502CDF4C4C86E903D47C0B986B">
    <w:name w:val="33AD55502CDF4C4C86E903D47C0B986B"/>
    <w:rsid w:val="000816A3"/>
  </w:style>
  <w:style w:type="paragraph" w:customStyle="1" w:styleId="E1075C8FAD574A33A91BAE7C6214E682">
    <w:name w:val="E1075C8FAD574A33A91BAE7C6214E682"/>
    <w:rsid w:val="000816A3"/>
  </w:style>
  <w:style w:type="paragraph" w:customStyle="1" w:styleId="2E7ADF3A2F9C43E188316DCC2BACD99B">
    <w:name w:val="2E7ADF3A2F9C43E188316DCC2BACD99B"/>
    <w:rsid w:val="000816A3"/>
  </w:style>
  <w:style w:type="paragraph" w:customStyle="1" w:styleId="F06B3D2250074FE8906682FB1FE04F72">
    <w:name w:val="F06B3D2250074FE8906682FB1FE04F72"/>
    <w:rsid w:val="000816A3"/>
  </w:style>
  <w:style w:type="paragraph" w:customStyle="1" w:styleId="1F3272BB954E40BC8F589574BFCFDCA0">
    <w:name w:val="1F3272BB954E40BC8F589574BFCFDCA0"/>
    <w:rsid w:val="000816A3"/>
  </w:style>
  <w:style w:type="paragraph" w:customStyle="1" w:styleId="5BBF49F2AA894DB2BEA48E51D0287EFC">
    <w:name w:val="5BBF49F2AA894DB2BEA48E51D0287EFC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6834A7628E24E55B39516144450412D86">
    <w:name w:val="D6834A7628E24E55B39516144450412D86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EF38F33568C401D8E6E0B774828B98C3">
    <w:name w:val="5EF38F33568C401D8E6E0B774828B98C3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913FCD32CC444E59CE03556F32ED22483">
    <w:name w:val="A913FCD32CC444E59CE03556F32ED22483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7323B0D528354E5FACED95D97339EC6082">
    <w:name w:val="7323B0D528354E5FACED95D97339EC6082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74A7D6C305E41988345F669F9B6827B83">
    <w:name w:val="574A7D6C305E41988345F669F9B6827B83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70A7DC6607844D4A4ACF3C9ACCD8FAE81">
    <w:name w:val="170A7DC6607844D4A4ACF3C9ACCD8FAE81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D17C9F122E543BC8DB4FFD4C8E53FCF80">
    <w:name w:val="6D17C9F122E543BC8DB4FFD4C8E53FCF80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C7318D13DA6F4F0EBC61559AC333F7AB78">
    <w:name w:val="C7318D13DA6F4F0EBC61559AC333F7AB78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18089A8D0C40C7A615BFA9EDDA098180">
    <w:name w:val="4118089A8D0C40C7A615BFA9EDDA098180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0C04A23A14184E14A341024CB8D929AB80">
    <w:name w:val="0C04A23A14184E14A341024CB8D929AB80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423B3F23B9E40CA90D82A6525681DD727">
    <w:name w:val="1423B3F23B9E40CA90D82A6525681DD727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C8466E6DDEA4BB1BFDBB62B2D48C64C79">
    <w:name w:val="6C8466E6DDEA4BB1BFDBB62B2D48C64C79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41F78007BFF44D0A2FAE2128C4D5BA779">
    <w:name w:val="641F78007BFF44D0A2FAE2128C4D5BA779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C76E614D5AB244219AE60B0D139CB95928">
    <w:name w:val="C76E614D5AB244219AE60B0D139CB95928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8DD810254CB451FBBE26E220D2FDF8680">
    <w:name w:val="58DD810254CB451FBBE26E220D2FDF8680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67F3B83A6E1429AB8A85407CCA9C7B7103">
    <w:name w:val="667F3B83A6E1429AB8A85407CCA9C7B7103"/>
    <w:rsid w:val="000816A3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0"/>
    </w:rPr>
  </w:style>
  <w:style w:type="paragraph" w:customStyle="1" w:styleId="5BBF49F2AA894DB2BEA48E51D0287EFC1">
    <w:name w:val="5BBF49F2AA894DB2BEA48E51D0287EFC1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6834A7628E24E55B39516144450412D87">
    <w:name w:val="D6834A7628E24E55B39516144450412D87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EF38F33568C401D8E6E0B774828B98C4">
    <w:name w:val="5EF38F33568C401D8E6E0B774828B98C4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913FCD32CC444E59CE03556F32ED22484">
    <w:name w:val="A913FCD32CC444E59CE03556F32ED22484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7323B0D528354E5FACED95D97339EC6083">
    <w:name w:val="7323B0D528354E5FACED95D97339EC6083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74A7D6C305E41988345F669F9B6827B84">
    <w:name w:val="574A7D6C305E41988345F669F9B6827B84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70A7DC6607844D4A4ACF3C9ACCD8FAE82">
    <w:name w:val="170A7DC6607844D4A4ACF3C9ACCD8FAE82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D17C9F122E543BC8DB4FFD4C8E53FCF81">
    <w:name w:val="6D17C9F122E543BC8DB4FFD4C8E53FCF81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C7318D13DA6F4F0EBC61559AC333F7AB79">
    <w:name w:val="C7318D13DA6F4F0EBC61559AC333F7AB79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118089A8D0C40C7A615BFA9EDDA098181">
    <w:name w:val="4118089A8D0C40C7A615BFA9EDDA098181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0C04A23A14184E14A341024CB8D929AB81">
    <w:name w:val="0C04A23A14184E14A341024CB8D929AB81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423B3F23B9E40CA90D82A6525681DD728">
    <w:name w:val="1423B3F23B9E40CA90D82A6525681DD728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C8466E6DDEA4BB1BFDBB62B2D48C64C80">
    <w:name w:val="6C8466E6DDEA4BB1BFDBB62B2D48C64C80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41F78007BFF44D0A2FAE2128C4D5BA780">
    <w:name w:val="641F78007BFF44D0A2FAE2128C4D5BA780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C76E614D5AB244219AE60B0D139CB95929">
    <w:name w:val="C76E614D5AB244219AE60B0D139CB95929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8DD810254CB451FBBE26E220D2FDF8681">
    <w:name w:val="58DD810254CB451FBBE26E220D2FDF8681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67F3B83A6E1429AB8A85407CCA9C7B7104">
    <w:name w:val="667F3B83A6E1429AB8A85407CCA9C7B7104"/>
    <w:rsid w:val="000816A3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0"/>
    </w:rPr>
  </w:style>
  <w:style w:type="paragraph" w:customStyle="1" w:styleId="175576B928DA4B88A085DFAA08AA298B">
    <w:name w:val="175576B928DA4B88A085DFAA08AA298B"/>
    <w:rsid w:val="000816A3"/>
  </w:style>
  <w:style w:type="paragraph" w:customStyle="1" w:styleId="E0939F4B4A984477A31885160BD8ACB5">
    <w:name w:val="E0939F4B4A984477A31885160BD8ACB5"/>
    <w:rsid w:val="000816A3"/>
  </w:style>
  <w:style w:type="paragraph" w:customStyle="1" w:styleId="0616063BE5084A2984BEFB67BD278656">
    <w:name w:val="0616063BE5084A2984BEFB67BD278656"/>
    <w:rsid w:val="000816A3"/>
  </w:style>
  <w:style w:type="paragraph" w:customStyle="1" w:styleId="EE567D5007AA413AA684684646E06997">
    <w:name w:val="EE567D5007AA413AA684684646E06997"/>
    <w:rsid w:val="000816A3"/>
  </w:style>
  <w:style w:type="paragraph" w:customStyle="1" w:styleId="16CB082305474BF4A851EC4797D1872A">
    <w:name w:val="16CB082305474BF4A851EC4797D1872A"/>
    <w:rsid w:val="000816A3"/>
  </w:style>
  <w:style w:type="paragraph" w:customStyle="1" w:styleId="1509288501D74454A6001AB523D93783">
    <w:name w:val="1509288501D74454A6001AB523D93783"/>
    <w:rsid w:val="000816A3"/>
  </w:style>
  <w:style w:type="paragraph" w:customStyle="1" w:styleId="17FE225389AB437E84DD2D086D3C5D99">
    <w:name w:val="17FE225389AB437E84DD2D086D3C5D99"/>
    <w:rsid w:val="000816A3"/>
  </w:style>
  <w:style w:type="paragraph" w:customStyle="1" w:styleId="966DEB47A3C2448083E5A81729949EEA">
    <w:name w:val="966DEB47A3C2448083E5A81729949EEA"/>
    <w:rsid w:val="000816A3"/>
  </w:style>
  <w:style w:type="paragraph" w:customStyle="1" w:styleId="1B19D0D3638E489187B7B4805B242FFD">
    <w:name w:val="1B19D0D3638E489187B7B4805B242FFD"/>
    <w:rsid w:val="000816A3"/>
  </w:style>
  <w:style w:type="paragraph" w:customStyle="1" w:styleId="391AA1125C204D9B8883C435E42D02F1">
    <w:name w:val="391AA1125C204D9B8883C435E42D02F1"/>
    <w:rsid w:val="000816A3"/>
  </w:style>
  <w:style w:type="paragraph" w:customStyle="1" w:styleId="8725096AA6904C4CA2C37689F8D3CE79">
    <w:name w:val="8725096AA6904C4CA2C37689F8D3CE79"/>
    <w:rsid w:val="000816A3"/>
  </w:style>
  <w:style w:type="paragraph" w:customStyle="1" w:styleId="9F139CC22AE946C28B8DA12E56B37F4A">
    <w:name w:val="9F139CC22AE946C28B8DA12E56B37F4A"/>
    <w:rsid w:val="000816A3"/>
  </w:style>
  <w:style w:type="paragraph" w:customStyle="1" w:styleId="B9A23755F6FA4E8EAE3C35A04ABA0AF2">
    <w:name w:val="B9A23755F6FA4E8EAE3C35A04ABA0AF2"/>
    <w:rsid w:val="000816A3"/>
  </w:style>
  <w:style w:type="paragraph" w:customStyle="1" w:styleId="3BBCE8D71BDB4FFC82692D6E5D4B1BCA">
    <w:name w:val="3BBCE8D71BDB4FFC82692D6E5D4B1BCA"/>
    <w:rsid w:val="000816A3"/>
  </w:style>
  <w:style w:type="paragraph" w:customStyle="1" w:styleId="F37FDD3E1AF143E19E4963E4166F89EE">
    <w:name w:val="F37FDD3E1AF143E19E4963E4166F89EE"/>
    <w:rsid w:val="000816A3"/>
  </w:style>
  <w:style w:type="paragraph" w:customStyle="1" w:styleId="249F2EA9B79F4492876339A9573199AB">
    <w:name w:val="249F2EA9B79F4492876339A9573199AB"/>
    <w:rsid w:val="000816A3"/>
  </w:style>
  <w:style w:type="paragraph" w:customStyle="1" w:styleId="25C3F1C31EAD4B6CAB067EFD50DD8843">
    <w:name w:val="25C3F1C31EAD4B6CAB067EFD50DD8843"/>
    <w:rsid w:val="000816A3"/>
  </w:style>
  <w:style w:type="paragraph" w:customStyle="1" w:styleId="78B9302695344423BE87693B6BD7B04B">
    <w:name w:val="78B9302695344423BE87693B6BD7B04B"/>
    <w:rsid w:val="000816A3"/>
  </w:style>
  <w:style w:type="paragraph" w:customStyle="1" w:styleId="B7A3BB2D2D584A40AF181623EB876E8C">
    <w:name w:val="B7A3BB2D2D584A40AF181623EB876E8C"/>
    <w:rsid w:val="000816A3"/>
  </w:style>
  <w:style w:type="paragraph" w:customStyle="1" w:styleId="9F8059AAB095423481D027FA281E2EE0">
    <w:name w:val="9F8059AAB095423481D027FA281E2EE0"/>
    <w:rsid w:val="000816A3"/>
  </w:style>
  <w:style w:type="paragraph" w:customStyle="1" w:styleId="E4CF954064104BF184437616DDEDE6C7">
    <w:name w:val="E4CF954064104BF184437616DDEDE6C7"/>
    <w:rsid w:val="000816A3"/>
  </w:style>
  <w:style w:type="paragraph" w:customStyle="1" w:styleId="B0906A9F02A54C728102309148452C9E">
    <w:name w:val="B0906A9F02A54C728102309148452C9E"/>
    <w:rsid w:val="000816A3"/>
  </w:style>
  <w:style w:type="paragraph" w:customStyle="1" w:styleId="CE26CD2DF24644EABD2DAE280041CCB0">
    <w:name w:val="CE26CD2DF24644EABD2DAE280041CCB0"/>
    <w:rsid w:val="000816A3"/>
  </w:style>
  <w:style w:type="paragraph" w:customStyle="1" w:styleId="6F2A63B7DF2442EE8C321FF9D84DB7A7">
    <w:name w:val="6F2A63B7DF2442EE8C321FF9D84DB7A7"/>
    <w:rsid w:val="000816A3"/>
  </w:style>
  <w:style w:type="paragraph" w:customStyle="1" w:styleId="693CBCC26F114928BD422A1F28BA75B2">
    <w:name w:val="693CBCC26F114928BD422A1F28BA75B2"/>
    <w:rsid w:val="000816A3"/>
  </w:style>
  <w:style w:type="paragraph" w:customStyle="1" w:styleId="68D6DCF7CE2D4530A65C2BDA0A784317">
    <w:name w:val="68D6DCF7CE2D4530A65C2BDA0A784317"/>
    <w:rsid w:val="000816A3"/>
  </w:style>
  <w:style w:type="paragraph" w:customStyle="1" w:styleId="DF476D00F1654FDD8A61192580D9E511">
    <w:name w:val="DF476D00F1654FDD8A61192580D9E511"/>
    <w:rsid w:val="000816A3"/>
  </w:style>
  <w:style w:type="paragraph" w:customStyle="1" w:styleId="0BDC13A8089E44BDA095222D4C91D8CA">
    <w:name w:val="0BDC13A8089E44BDA095222D4C91D8CA"/>
    <w:rsid w:val="000816A3"/>
  </w:style>
  <w:style w:type="paragraph" w:customStyle="1" w:styleId="F8AF4C65985841C68278A155FD9910AC">
    <w:name w:val="F8AF4C65985841C68278A155FD9910AC"/>
    <w:rsid w:val="000816A3"/>
  </w:style>
  <w:style w:type="paragraph" w:customStyle="1" w:styleId="6773864035C24B12837079C03FFC09D0">
    <w:name w:val="6773864035C24B12837079C03FFC09D0"/>
    <w:rsid w:val="000816A3"/>
  </w:style>
  <w:style w:type="paragraph" w:customStyle="1" w:styleId="77779D3D1B0E4A94A9688A555C194EF0">
    <w:name w:val="77779D3D1B0E4A94A9688A555C194EF0"/>
    <w:rsid w:val="000816A3"/>
  </w:style>
  <w:style w:type="paragraph" w:customStyle="1" w:styleId="396AC23734974B03BBE766097F893D4C">
    <w:name w:val="396AC23734974B03BBE766097F893D4C"/>
    <w:rsid w:val="000816A3"/>
  </w:style>
  <w:style w:type="paragraph" w:customStyle="1" w:styleId="5F8BD3DBA14B4BBF97348D6DC04B2474">
    <w:name w:val="5F8BD3DBA14B4BBF97348D6DC04B2474"/>
    <w:rsid w:val="000816A3"/>
  </w:style>
  <w:style w:type="paragraph" w:customStyle="1" w:styleId="F36FEE13E2684B00B2C90156A863825D">
    <w:name w:val="F36FEE13E2684B00B2C90156A863825D"/>
    <w:rsid w:val="000816A3"/>
  </w:style>
  <w:style w:type="paragraph" w:customStyle="1" w:styleId="ED4122A3FF624C85925C3C26D2AF1829">
    <w:name w:val="ED4122A3FF624C85925C3C26D2AF1829"/>
    <w:rsid w:val="000816A3"/>
  </w:style>
  <w:style w:type="paragraph" w:customStyle="1" w:styleId="DB754AE6FC204B929CE7B8ED64A29FA9">
    <w:name w:val="DB754AE6FC204B929CE7B8ED64A29FA9"/>
    <w:rsid w:val="000816A3"/>
  </w:style>
  <w:style w:type="paragraph" w:customStyle="1" w:styleId="DC751F8CA4DE4B3D9142623E490A2949">
    <w:name w:val="DC751F8CA4DE4B3D9142623E490A2949"/>
    <w:rsid w:val="000816A3"/>
  </w:style>
  <w:style w:type="paragraph" w:customStyle="1" w:styleId="B7AF0183F77647298C79D6C6CBA65FBE">
    <w:name w:val="B7AF0183F77647298C79D6C6CBA65FBE"/>
    <w:rsid w:val="000816A3"/>
  </w:style>
  <w:style w:type="paragraph" w:customStyle="1" w:styleId="9806B535A45D41B9A45CB3B7F5492A5E">
    <w:name w:val="9806B535A45D41B9A45CB3B7F5492A5E"/>
    <w:rsid w:val="000816A3"/>
  </w:style>
  <w:style w:type="paragraph" w:customStyle="1" w:styleId="5BBF49F2AA894DB2BEA48E51D0287EFC2">
    <w:name w:val="5BBF49F2AA894DB2BEA48E51D0287EFC2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76405AF5D01945E88F10D2FBF647CCC1">
    <w:name w:val="76405AF5D01945E88F10D2FBF647CCC1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70C3C833D328447797C1F777F62A8089">
    <w:name w:val="70C3C833D328447797C1F777F62A8089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8E3D662A9F942D5AF2E084260806211">
    <w:name w:val="18E3D662A9F942D5AF2E084260806211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64C7E894A36438AB930FFF5DCE1D79C">
    <w:name w:val="564C7E894A36438AB930FFF5DCE1D79C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75F641B31152471B8512B86236BEE879">
    <w:name w:val="75F641B31152471B8512B86236BEE879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77779D3D1B0E4A94A9688A555C194EF01">
    <w:name w:val="77779D3D1B0E4A94A9688A555C194EF01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396AC23734974B03BBE766097F893D4C1">
    <w:name w:val="396AC23734974B03BBE766097F893D4C1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F8BD3DBA14B4BBF97348D6DC04B24741">
    <w:name w:val="5F8BD3DBA14B4BBF97348D6DC04B24741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F79045F7AC745F984A456446BDBE740">
    <w:name w:val="4F79045F7AC745F984A456446BDBE740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C38056310DEF4AF89559D824C33679C8">
    <w:name w:val="C38056310DEF4AF89559D824C33679C8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333A161305E4C5598B1E8C20609CEB9">
    <w:name w:val="4333A161305E4C5598B1E8C20609CEB9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C3F5497219F4CAF81558C54BBEFBDBD">
    <w:name w:val="AC3F5497219F4CAF81558C54BBEFBDBD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3F94DC8A9934FCABA45E6F038429B58">
    <w:name w:val="D3F94DC8A9934FCABA45E6F038429B58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423B3F23B9E40CA90D82A6525681DD729">
    <w:name w:val="1423B3F23B9E40CA90D82A6525681DD729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C8466E6DDEA4BB1BFDBB62B2D48C64C81">
    <w:name w:val="6C8466E6DDEA4BB1BFDBB62B2D48C64C81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41F78007BFF44D0A2FAE2128C4D5BA781">
    <w:name w:val="641F78007BFF44D0A2FAE2128C4D5BA781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C76E614D5AB244219AE60B0D139CB95930">
    <w:name w:val="C76E614D5AB244219AE60B0D139CB95930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B37E80854474B1C951FE6999A6D2825">
    <w:name w:val="6B37E80854474B1C951FE6999A6D2825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9D136B057DEE4814954395DD71EC3E12">
    <w:name w:val="9D136B057DEE4814954395DD71EC3E12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E5ECC1714B184996B5585E1E02B71459">
    <w:name w:val="E5ECC1714B184996B5585E1E02B71459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67F3B83A6E1429AB8A85407CCA9C7B7105">
    <w:name w:val="667F3B83A6E1429AB8A85407CCA9C7B7105"/>
    <w:rsid w:val="000816A3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0"/>
    </w:rPr>
  </w:style>
  <w:style w:type="paragraph" w:customStyle="1" w:styleId="35B5D1429B604EEE83ECABFE593E5D89">
    <w:name w:val="35B5D1429B604EEE83ECABFE593E5D89"/>
    <w:rsid w:val="000816A3"/>
  </w:style>
  <w:style w:type="paragraph" w:customStyle="1" w:styleId="D453B0D439954FDB9AD5171E0D1E6F0B">
    <w:name w:val="D453B0D439954FDB9AD5171E0D1E6F0B"/>
    <w:rsid w:val="000816A3"/>
  </w:style>
  <w:style w:type="paragraph" w:customStyle="1" w:styleId="2E565BA9763B4B48BBDFBC8B01734AAE">
    <w:name w:val="2E565BA9763B4B48BBDFBC8B01734AAE"/>
    <w:rsid w:val="000816A3"/>
  </w:style>
  <w:style w:type="paragraph" w:customStyle="1" w:styleId="F6E5BD7B959B4A79AC8BE2E33490F922">
    <w:name w:val="F6E5BD7B959B4A79AC8BE2E33490F922"/>
    <w:rsid w:val="000816A3"/>
  </w:style>
  <w:style w:type="paragraph" w:customStyle="1" w:styleId="78A292A04D6A4A97A621177DC847EEAB">
    <w:name w:val="78A292A04D6A4A97A621177DC847EEAB"/>
    <w:rsid w:val="000816A3"/>
  </w:style>
  <w:style w:type="paragraph" w:customStyle="1" w:styleId="E8537F3F3D194ED08D77B7ED2FDDD32C">
    <w:name w:val="E8537F3F3D194ED08D77B7ED2FDDD32C"/>
    <w:rsid w:val="000816A3"/>
  </w:style>
  <w:style w:type="paragraph" w:customStyle="1" w:styleId="82063552A9034CEB8779EECB1E914E26">
    <w:name w:val="82063552A9034CEB8779EECB1E914E26"/>
    <w:rsid w:val="000816A3"/>
  </w:style>
  <w:style w:type="paragraph" w:customStyle="1" w:styleId="CA539B1BE86646CC8E5CCE3CF8946A51">
    <w:name w:val="CA539B1BE86646CC8E5CCE3CF8946A51"/>
    <w:rsid w:val="000816A3"/>
  </w:style>
  <w:style w:type="paragraph" w:customStyle="1" w:styleId="2803C009B5AF4A199C07770A9C8EBD4F">
    <w:name w:val="2803C009B5AF4A199C07770A9C8EBD4F"/>
    <w:rsid w:val="000816A3"/>
  </w:style>
  <w:style w:type="paragraph" w:customStyle="1" w:styleId="7328E077945147FCB723BF149BD91F77">
    <w:name w:val="7328E077945147FCB723BF149BD91F77"/>
    <w:rsid w:val="000816A3"/>
  </w:style>
  <w:style w:type="paragraph" w:customStyle="1" w:styleId="5BBF49F2AA894DB2BEA48E51D0287EFC3">
    <w:name w:val="5BBF49F2AA894DB2BEA48E51D0287EFC3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76405AF5D01945E88F10D2FBF647CCC11">
    <w:name w:val="76405AF5D01945E88F10D2FBF647CCC11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70C3C833D328447797C1F777F62A80891">
    <w:name w:val="70C3C833D328447797C1F777F62A80891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8E3D662A9F942D5AF2E0842608062111">
    <w:name w:val="18E3D662A9F942D5AF2E0842608062111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64C7E894A36438AB930FFF5DCE1D79C1">
    <w:name w:val="564C7E894A36438AB930FFF5DCE1D79C1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75F641B31152471B8512B86236BEE8791">
    <w:name w:val="75F641B31152471B8512B86236BEE8791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77779D3D1B0E4A94A9688A555C194EF02">
    <w:name w:val="77779D3D1B0E4A94A9688A555C194EF02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396AC23734974B03BBE766097F893D4C2">
    <w:name w:val="396AC23734974B03BBE766097F893D4C2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F8BD3DBA14B4BBF97348D6DC04B24742">
    <w:name w:val="5F8BD3DBA14B4BBF97348D6DC04B24742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F79045F7AC745F984A456446BDBE7401">
    <w:name w:val="4F79045F7AC745F984A456446BDBE7401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C38056310DEF4AF89559D824C33679C81">
    <w:name w:val="C38056310DEF4AF89559D824C33679C81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333A161305E4C5598B1E8C20609CEB91">
    <w:name w:val="4333A161305E4C5598B1E8C20609CEB91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C3F5497219F4CAF81558C54BBEFBDBD1">
    <w:name w:val="AC3F5497219F4CAF81558C54BBEFBDBD1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3F94DC8A9934FCABA45E6F038429B581">
    <w:name w:val="D3F94DC8A9934FCABA45E6F038429B581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423B3F23B9E40CA90D82A6525681DD730">
    <w:name w:val="1423B3F23B9E40CA90D82A6525681DD730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C8466E6DDEA4BB1BFDBB62B2D48C64C82">
    <w:name w:val="6C8466E6DDEA4BB1BFDBB62B2D48C64C82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41F78007BFF44D0A2FAE2128C4D5BA782">
    <w:name w:val="641F78007BFF44D0A2FAE2128C4D5BA782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C76E614D5AB244219AE60B0D139CB95931">
    <w:name w:val="C76E614D5AB244219AE60B0D139CB95931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B37E80854474B1C951FE6999A6D28251">
    <w:name w:val="6B37E80854474B1C951FE6999A6D28251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9D136B057DEE4814954395DD71EC3E121">
    <w:name w:val="9D136B057DEE4814954395DD71EC3E121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E5ECC1714B184996B5585E1E02B714591">
    <w:name w:val="E5ECC1714B184996B5585E1E02B714591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09BBC5D59E99485A8FFB8CDA1AF14CAE">
    <w:name w:val="09BBC5D59E99485A8FFB8CDA1AF14CAE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883406075F644E22817D2A6C9D2BF65F">
    <w:name w:val="883406075F644E22817D2A6C9D2BF65F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9069BFDBF8DF43069BADB12A38687D8E">
    <w:name w:val="9069BFDBF8DF43069BADB12A38687D8E"/>
    <w:rsid w:val="000816A3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0"/>
    </w:rPr>
  </w:style>
  <w:style w:type="paragraph" w:customStyle="1" w:styleId="AF825A8A706F4D3C970652A50C610D86">
    <w:name w:val="AF825A8A706F4D3C970652A50C610D86"/>
    <w:rsid w:val="000816A3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0"/>
    </w:rPr>
  </w:style>
  <w:style w:type="paragraph" w:customStyle="1" w:styleId="2E565BA9763B4B48BBDFBC8B01734AAE1">
    <w:name w:val="2E565BA9763B4B48BBDFBC8B01734AAE1"/>
    <w:rsid w:val="000816A3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0"/>
    </w:rPr>
  </w:style>
  <w:style w:type="paragraph" w:customStyle="1" w:styleId="CF14BC7B260B4051AFC4B586729CB34A">
    <w:name w:val="CF14BC7B260B4051AFC4B586729CB34A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E8537F3F3D194ED08D77B7ED2FDDD32C1">
    <w:name w:val="E8537F3F3D194ED08D77B7ED2FDDD32C1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82063552A9034CEB8779EECB1E914E261">
    <w:name w:val="82063552A9034CEB8779EECB1E914E261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CA539B1BE86646CC8E5CCE3CF8946A511">
    <w:name w:val="CA539B1BE86646CC8E5CCE3CF8946A511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1A35300DCAB46D0A5E9428BE72098DC">
    <w:name w:val="61A35300DCAB46D0A5E9428BE72098DC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2803C009B5AF4A199C07770A9C8EBD4F1">
    <w:name w:val="2803C009B5AF4A199C07770A9C8EBD4F1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7328E077945147FCB723BF149BD91F771">
    <w:name w:val="7328E077945147FCB723BF149BD91F771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BBF49F2AA894DB2BEA48E51D0287EFC4">
    <w:name w:val="5BBF49F2AA894DB2BEA48E51D0287EFC4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76405AF5D01945E88F10D2FBF647CCC12">
    <w:name w:val="76405AF5D01945E88F10D2FBF647CCC12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70C3C833D328447797C1F777F62A80892">
    <w:name w:val="70C3C833D328447797C1F777F62A80892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8E3D662A9F942D5AF2E0842608062112">
    <w:name w:val="18E3D662A9F942D5AF2E0842608062112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64C7E894A36438AB930FFF5DCE1D79C2">
    <w:name w:val="564C7E894A36438AB930FFF5DCE1D79C2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75F641B31152471B8512B86236BEE8792">
    <w:name w:val="75F641B31152471B8512B86236BEE8792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77779D3D1B0E4A94A9688A555C194EF03">
    <w:name w:val="77779D3D1B0E4A94A9688A555C194EF03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396AC23734974B03BBE766097F893D4C3">
    <w:name w:val="396AC23734974B03BBE766097F893D4C3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F8BD3DBA14B4BBF97348D6DC04B24743">
    <w:name w:val="5F8BD3DBA14B4BBF97348D6DC04B24743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F79045F7AC745F984A456446BDBE7402">
    <w:name w:val="4F79045F7AC745F984A456446BDBE7402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C38056310DEF4AF89559D824C33679C82">
    <w:name w:val="C38056310DEF4AF89559D824C33679C82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333A161305E4C5598B1E8C20609CEB92">
    <w:name w:val="4333A161305E4C5598B1E8C20609CEB92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C3F5497219F4CAF81558C54BBEFBDBD2">
    <w:name w:val="AC3F5497219F4CAF81558C54BBEFBDBD2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3F94DC8A9934FCABA45E6F038429B582">
    <w:name w:val="D3F94DC8A9934FCABA45E6F038429B582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423B3F23B9E40CA90D82A6525681DD731">
    <w:name w:val="1423B3F23B9E40CA90D82A6525681DD731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C8466E6DDEA4BB1BFDBB62B2D48C64C83">
    <w:name w:val="6C8466E6DDEA4BB1BFDBB62B2D48C64C83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41F78007BFF44D0A2FAE2128C4D5BA783">
    <w:name w:val="641F78007BFF44D0A2FAE2128C4D5BA783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C76E614D5AB244219AE60B0D139CB95932">
    <w:name w:val="C76E614D5AB244219AE60B0D139CB95932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B37E80854474B1C951FE6999A6D28252">
    <w:name w:val="6B37E80854474B1C951FE6999A6D28252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9D136B057DEE4814954395DD71EC3E122">
    <w:name w:val="9D136B057DEE4814954395DD71EC3E122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E5ECC1714B184996B5585E1E02B714592">
    <w:name w:val="E5ECC1714B184996B5585E1E02B714592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09BBC5D59E99485A8FFB8CDA1AF14CAE1">
    <w:name w:val="09BBC5D59E99485A8FFB8CDA1AF14CAE1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883406075F644E22817D2A6C9D2BF65F1">
    <w:name w:val="883406075F644E22817D2A6C9D2BF65F1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9069BFDBF8DF43069BADB12A38687D8E1">
    <w:name w:val="9069BFDBF8DF43069BADB12A38687D8E1"/>
    <w:rsid w:val="000816A3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0"/>
    </w:rPr>
  </w:style>
  <w:style w:type="paragraph" w:customStyle="1" w:styleId="AF825A8A706F4D3C970652A50C610D861">
    <w:name w:val="AF825A8A706F4D3C970652A50C610D861"/>
    <w:rsid w:val="000816A3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0"/>
    </w:rPr>
  </w:style>
  <w:style w:type="paragraph" w:customStyle="1" w:styleId="2E565BA9763B4B48BBDFBC8B01734AAE2">
    <w:name w:val="2E565BA9763B4B48BBDFBC8B01734AAE2"/>
    <w:rsid w:val="000816A3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0"/>
    </w:rPr>
  </w:style>
  <w:style w:type="paragraph" w:customStyle="1" w:styleId="CF14BC7B260B4051AFC4B586729CB34A1">
    <w:name w:val="CF14BC7B260B4051AFC4B586729CB34A1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E8537F3F3D194ED08D77B7ED2FDDD32C2">
    <w:name w:val="E8537F3F3D194ED08D77B7ED2FDDD32C2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82063552A9034CEB8779EECB1E914E262">
    <w:name w:val="82063552A9034CEB8779EECB1E914E262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CA539B1BE86646CC8E5CCE3CF8946A512">
    <w:name w:val="CA539B1BE86646CC8E5CCE3CF8946A512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1A35300DCAB46D0A5E9428BE72098DC1">
    <w:name w:val="61A35300DCAB46D0A5E9428BE72098DC1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2803C009B5AF4A199C07770A9C8EBD4F2">
    <w:name w:val="2803C009B5AF4A199C07770A9C8EBD4F2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7328E077945147FCB723BF149BD91F772">
    <w:name w:val="7328E077945147FCB723BF149BD91F772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91064BEF487415488D44616CAEE1B30">
    <w:name w:val="491064BEF487415488D44616CAEE1B30"/>
    <w:rsid w:val="000816A3"/>
  </w:style>
  <w:style w:type="paragraph" w:customStyle="1" w:styleId="486B7C0158144A6B80011308DF224337">
    <w:name w:val="486B7C0158144A6B80011308DF224337"/>
    <w:rsid w:val="000816A3"/>
  </w:style>
  <w:style w:type="paragraph" w:customStyle="1" w:styleId="5BBF49F2AA894DB2BEA48E51D0287EFC5">
    <w:name w:val="5BBF49F2AA894DB2BEA48E51D0287EFC5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76405AF5D01945E88F10D2FBF647CCC13">
    <w:name w:val="76405AF5D01945E88F10D2FBF647CCC13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70C3C833D328447797C1F777F62A80893">
    <w:name w:val="70C3C833D328447797C1F777F62A80893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8E3D662A9F942D5AF2E0842608062113">
    <w:name w:val="18E3D662A9F942D5AF2E0842608062113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64C7E894A36438AB930FFF5DCE1D79C3">
    <w:name w:val="564C7E894A36438AB930FFF5DCE1D79C3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75F641B31152471B8512B86236BEE8793">
    <w:name w:val="75F641B31152471B8512B86236BEE8793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77779D3D1B0E4A94A9688A555C194EF04">
    <w:name w:val="77779D3D1B0E4A94A9688A555C194EF04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396AC23734974B03BBE766097F893D4C4">
    <w:name w:val="396AC23734974B03BBE766097F893D4C4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F8BD3DBA14B4BBF97348D6DC04B24744">
    <w:name w:val="5F8BD3DBA14B4BBF97348D6DC04B24744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F79045F7AC745F984A456446BDBE7403">
    <w:name w:val="4F79045F7AC745F984A456446BDBE7403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C38056310DEF4AF89559D824C33679C83">
    <w:name w:val="C38056310DEF4AF89559D824C33679C83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333A161305E4C5598B1E8C20609CEB93">
    <w:name w:val="4333A161305E4C5598B1E8C20609CEB93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C3F5497219F4CAF81558C54BBEFBDBD3">
    <w:name w:val="AC3F5497219F4CAF81558C54BBEFBDBD3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3F94DC8A9934FCABA45E6F038429B583">
    <w:name w:val="D3F94DC8A9934FCABA45E6F038429B583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423B3F23B9E40CA90D82A6525681DD732">
    <w:name w:val="1423B3F23B9E40CA90D82A6525681DD732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C8466E6DDEA4BB1BFDBB62B2D48C64C84">
    <w:name w:val="6C8466E6DDEA4BB1BFDBB62B2D48C64C84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41F78007BFF44D0A2FAE2128C4D5BA784">
    <w:name w:val="641F78007BFF44D0A2FAE2128C4D5BA784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C76E614D5AB244219AE60B0D139CB95933">
    <w:name w:val="C76E614D5AB244219AE60B0D139CB95933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B37E80854474B1C951FE6999A6D28253">
    <w:name w:val="6B37E80854474B1C951FE6999A6D28253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09BBC5D59E99485A8FFB8CDA1AF14CAE2">
    <w:name w:val="09BBC5D59E99485A8FFB8CDA1AF14CAE2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883406075F644E22817D2A6C9D2BF65F2">
    <w:name w:val="883406075F644E22817D2A6C9D2BF65F2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9069BFDBF8DF43069BADB12A38687D8E2">
    <w:name w:val="9069BFDBF8DF43069BADB12A38687D8E2"/>
    <w:rsid w:val="000816A3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0"/>
    </w:rPr>
  </w:style>
  <w:style w:type="paragraph" w:customStyle="1" w:styleId="AF825A8A706F4D3C970652A50C610D862">
    <w:name w:val="AF825A8A706F4D3C970652A50C610D862"/>
    <w:rsid w:val="000816A3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0"/>
    </w:rPr>
  </w:style>
  <w:style w:type="paragraph" w:customStyle="1" w:styleId="2E565BA9763B4B48BBDFBC8B01734AAE3">
    <w:name w:val="2E565BA9763B4B48BBDFBC8B01734AAE3"/>
    <w:rsid w:val="000816A3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0"/>
    </w:rPr>
  </w:style>
  <w:style w:type="paragraph" w:customStyle="1" w:styleId="CF14BC7B260B4051AFC4B586729CB34A2">
    <w:name w:val="CF14BC7B260B4051AFC4B586729CB34A2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E8537F3F3D194ED08D77B7ED2FDDD32C3">
    <w:name w:val="E8537F3F3D194ED08D77B7ED2FDDD32C3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82063552A9034CEB8779EECB1E914E263">
    <w:name w:val="82063552A9034CEB8779EECB1E914E263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CA539B1BE86646CC8E5CCE3CF8946A513">
    <w:name w:val="CA539B1BE86646CC8E5CCE3CF8946A513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1A35300DCAB46D0A5E9428BE72098DC2">
    <w:name w:val="61A35300DCAB46D0A5E9428BE72098DC2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2803C009B5AF4A199C07770A9C8EBD4F3">
    <w:name w:val="2803C009B5AF4A199C07770A9C8EBD4F3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7328E077945147FCB723BF149BD91F773">
    <w:name w:val="7328E077945147FCB723BF149BD91F773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BBF49F2AA894DB2BEA48E51D0287EFC6">
    <w:name w:val="5BBF49F2AA894DB2BEA48E51D0287EFC6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76405AF5D01945E88F10D2FBF647CCC14">
    <w:name w:val="76405AF5D01945E88F10D2FBF647CCC14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70C3C833D328447797C1F777F62A80894">
    <w:name w:val="70C3C833D328447797C1F777F62A80894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8E3D662A9F942D5AF2E0842608062114">
    <w:name w:val="18E3D662A9F942D5AF2E0842608062114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64C7E894A36438AB930FFF5DCE1D79C4">
    <w:name w:val="564C7E894A36438AB930FFF5DCE1D79C4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75F641B31152471B8512B86236BEE8794">
    <w:name w:val="75F641B31152471B8512B86236BEE8794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77779D3D1B0E4A94A9688A555C194EF05">
    <w:name w:val="77779D3D1B0E4A94A9688A555C194EF05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396AC23734974B03BBE766097F893D4C5">
    <w:name w:val="396AC23734974B03BBE766097F893D4C5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F8BD3DBA14B4BBF97348D6DC04B24745">
    <w:name w:val="5F8BD3DBA14B4BBF97348D6DC04B24745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F79045F7AC745F984A456446BDBE7404">
    <w:name w:val="4F79045F7AC745F984A456446BDBE7404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C38056310DEF4AF89559D824C33679C84">
    <w:name w:val="C38056310DEF4AF89559D824C33679C84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333A161305E4C5598B1E8C20609CEB94">
    <w:name w:val="4333A161305E4C5598B1E8C20609CEB94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C3F5497219F4CAF81558C54BBEFBDBD4">
    <w:name w:val="AC3F5497219F4CAF81558C54BBEFBDBD4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3F94DC8A9934FCABA45E6F038429B584">
    <w:name w:val="D3F94DC8A9934FCABA45E6F038429B584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423B3F23B9E40CA90D82A6525681DD733">
    <w:name w:val="1423B3F23B9E40CA90D82A6525681DD733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C8466E6DDEA4BB1BFDBB62B2D48C64C85">
    <w:name w:val="6C8466E6DDEA4BB1BFDBB62B2D48C64C85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41F78007BFF44D0A2FAE2128C4D5BA785">
    <w:name w:val="641F78007BFF44D0A2FAE2128C4D5BA785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C76E614D5AB244219AE60B0D139CB95934">
    <w:name w:val="C76E614D5AB244219AE60B0D139CB95934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B37E80854474B1C951FE6999A6D28254">
    <w:name w:val="6B37E80854474B1C951FE6999A6D28254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09BBC5D59E99485A8FFB8CDA1AF14CAE3">
    <w:name w:val="09BBC5D59E99485A8FFB8CDA1AF14CAE3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883406075F644E22817D2A6C9D2BF65F3">
    <w:name w:val="883406075F644E22817D2A6C9D2BF65F3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9069BFDBF8DF43069BADB12A38687D8E3">
    <w:name w:val="9069BFDBF8DF43069BADB12A38687D8E3"/>
    <w:rsid w:val="000816A3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0"/>
    </w:rPr>
  </w:style>
  <w:style w:type="paragraph" w:customStyle="1" w:styleId="AF825A8A706F4D3C970652A50C610D863">
    <w:name w:val="AF825A8A706F4D3C970652A50C610D863"/>
    <w:rsid w:val="000816A3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0"/>
    </w:rPr>
  </w:style>
  <w:style w:type="paragraph" w:customStyle="1" w:styleId="2E565BA9763B4B48BBDFBC8B01734AAE4">
    <w:name w:val="2E565BA9763B4B48BBDFBC8B01734AAE4"/>
    <w:rsid w:val="000816A3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0"/>
    </w:rPr>
  </w:style>
  <w:style w:type="paragraph" w:customStyle="1" w:styleId="CF14BC7B260B4051AFC4B586729CB34A3">
    <w:name w:val="CF14BC7B260B4051AFC4B586729CB34A3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E8537F3F3D194ED08D77B7ED2FDDD32C4">
    <w:name w:val="E8537F3F3D194ED08D77B7ED2FDDD32C4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82063552A9034CEB8779EECB1E914E264">
    <w:name w:val="82063552A9034CEB8779EECB1E914E264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CA539B1BE86646CC8E5CCE3CF8946A514">
    <w:name w:val="CA539B1BE86646CC8E5CCE3CF8946A514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1A35300DCAB46D0A5E9428BE72098DC3">
    <w:name w:val="61A35300DCAB46D0A5E9428BE72098DC3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2803C009B5AF4A199C07770A9C8EBD4F4">
    <w:name w:val="2803C009B5AF4A199C07770A9C8EBD4F4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7328E077945147FCB723BF149BD91F774">
    <w:name w:val="7328E077945147FCB723BF149BD91F774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06042E0D2A59472D9364995F2AE5C738">
    <w:name w:val="06042E0D2A59472D9364995F2AE5C738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BBF49F2AA894DB2BEA48E51D0287EFC7">
    <w:name w:val="5BBF49F2AA894DB2BEA48E51D0287EFC7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76405AF5D01945E88F10D2FBF647CCC15">
    <w:name w:val="76405AF5D01945E88F10D2FBF647CCC15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70C3C833D328447797C1F777F62A80895">
    <w:name w:val="70C3C833D328447797C1F777F62A80895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8E3D662A9F942D5AF2E0842608062115">
    <w:name w:val="18E3D662A9F942D5AF2E0842608062115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64C7E894A36438AB930FFF5DCE1D79C5">
    <w:name w:val="564C7E894A36438AB930FFF5DCE1D79C5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75F641B31152471B8512B86236BEE8795">
    <w:name w:val="75F641B31152471B8512B86236BEE8795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77779D3D1B0E4A94A9688A555C194EF06">
    <w:name w:val="77779D3D1B0E4A94A9688A555C194EF06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396AC23734974B03BBE766097F893D4C6">
    <w:name w:val="396AC23734974B03BBE766097F893D4C6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F8BD3DBA14B4BBF97348D6DC04B24746">
    <w:name w:val="5F8BD3DBA14B4BBF97348D6DC04B24746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F79045F7AC745F984A456446BDBE7405">
    <w:name w:val="4F79045F7AC745F984A456446BDBE7405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C38056310DEF4AF89559D824C33679C85">
    <w:name w:val="C38056310DEF4AF89559D824C33679C85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333A161305E4C5598B1E8C20609CEB95">
    <w:name w:val="4333A161305E4C5598B1E8C20609CEB95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C3F5497219F4CAF81558C54BBEFBDBD5">
    <w:name w:val="AC3F5497219F4CAF81558C54BBEFBDBD5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3F94DC8A9934FCABA45E6F038429B585">
    <w:name w:val="D3F94DC8A9934FCABA45E6F038429B585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423B3F23B9E40CA90D82A6525681DD734">
    <w:name w:val="1423B3F23B9E40CA90D82A6525681DD734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C8466E6DDEA4BB1BFDBB62B2D48C64C86">
    <w:name w:val="6C8466E6DDEA4BB1BFDBB62B2D48C64C86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41F78007BFF44D0A2FAE2128C4D5BA786">
    <w:name w:val="641F78007BFF44D0A2FAE2128C4D5BA786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C76E614D5AB244219AE60B0D139CB95935">
    <w:name w:val="C76E614D5AB244219AE60B0D139CB95935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B37E80854474B1C951FE6999A6D28255">
    <w:name w:val="6B37E80854474B1C951FE6999A6D28255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09BBC5D59E99485A8FFB8CDA1AF14CAE4">
    <w:name w:val="09BBC5D59E99485A8FFB8CDA1AF14CAE4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883406075F644E22817D2A6C9D2BF65F4">
    <w:name w:val="883406075F644E22817D2A6C9D2BF65F4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9069BFDBF8DF43069BADB12A38687D8E4">
    <w:name w:val="9069BFDBF8DF43069BADB12A38687D8E4"/>
    <w:rsid w:val="000816A3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0"/>
    </w:rPr>
  </w:style>
  <w:style w:type="paragraph" w:customStyle="1" w:styleId="AF825A8A706F4D3C970652A50C610D864">
    <w:name w:val="AF825A8A706F4D3C970652A50C610D864"/>
    <w:rsid w:val="000816A3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0"/>
    </w:rPr>
  </w:style>
  <w:style w:type="paragraph" w:customStyle="1" w:styleId="2E565BA9763B4B48BBDFBC8B01734AAE5">
    <w:name w:val="2E565BA9763B4B48BBDFBC8B01734AAE5"/>
    <w:rsid w:val="000816A3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0"/>
    </w:rPr>
  </w:style>
  <w:style w:type="paragraph" w:customStyle="1" w:styleId="CF14BC7B260B4051AFC4B586729CB34A4">
    <w:name w:val="CF14BC7B260B4051AFC4B586729CB34A4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E8537F3F3D194ED08D77B7ED2FDDD32C5">
    <w:name w:val="E8537F3F3D194ED08D77B7ED2FDDD32C5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82063552A9034CEB8779EECB1E914E265">
    <w:name w:val="82063552A9034CEB8779EECB1E914E265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CA539B1BE86646CC8E5CCE3CF8946A515">
    <w:name w:val="CA539B1BE86646CC8E5CCE3CF8946A515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1A35300DCAB46D0A5E9428BE72098DC4">
    <w:name w:val="61A35300DCAB46D0A5E9428BE72098DC4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2803C009B5AF4A199C07770A9C8EBD4F5">
    <w:name w:val="2803C009B5AF4A199C07770A9C8EBD4F5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7328E077945147FCB723BF149BD91F775">
    <w:name w:val="7328E077945147FCB723BF149BD91F775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06042E0D2A59472D9364995F2AE5C7381">
    <w:name w:val="06042E0D2A59472D9364995F2AE5C7381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BBF49F2AA894DB2BEA48E51D0287EFC8">
    <w:name w:val="5BBF49F2AA894DB2BEA48E51D0287EFC8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76405AF5D01945E88F10D2FBF647CCC16">
    <w:name w:val="76405AF5D01945E88F10D2FBF647CCC16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70C3C833D328447797C1F777F62A80896">
    <w:name w:val="70C3C833D328447797C1F777F62A80896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8E3D662A9F942D5AF2E0842608062116">
    <w:name w:val="18E3D662A9F942D5AF2E0842608062116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64C7E894A36438AB930FFF5DCE1D79C6">
    <w:name w:val="564C7E894A36438AB930FFF5DCE1D79C6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75F641B31152471B8512B86236BEE8796">
    <w:name w:val="75F641B31152471B8512B86236BEE8796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77779D3D1B0E4A94A9688A555C194EF07">
    <w:name w:val="77779D3D1B0E4A94A9688A555C194EF07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396AC23734974B03BBE766097F893D4C7">
    <w:name w:val="396AC23734974B03BBE766097F893D4C7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F8BD3DBA14B4BBF97348D6DC04B24747">
    <w:name w:val="5F8BD3DBA14B4BBF97348D6DC04B24747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F79045F7AC745F984A456446BDBE7406">
    <w:name w:val="4F79045F7AC745F984A456446BDBE7406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C38056310DEF4AF89559D824C33679C86">
    <w:name w:val="C38056310DEF4AF89559D824C33679C86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333A161305E4C5598B1E8C20609CEB96">
    <w:name w:val="4333A161305E4C5598B1E8C20609CEB96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C3F5497219F4CAF81558C54BBEFBDBD6">
    <w:name w:val="AC3F5497219F4CAF81558C54BBEFBDBD6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3F94DC8A9934FCABA45E6F038429B586">
    <w:name w:val="D3F94DC8A9934FCABA45E6F038429B586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423B3F23B9E40CA90D82A6525681DD735">
    <w:name w:val="1423B3F23B9E40CA90D82A6525681DD735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C8466E6DDEA4BB1BFDBB62B2D48C64C87">
    <w:name w:val="6C8466E6DDEA4BB1BFDBB62B2D48C64C87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41F78007BFF44D0A2FAE2128C4D5BA787">
    <w:name w:val="641F78007BFF44D0A2FAE2128C4D5BA787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C76E614D5AB244219AE60B0D139CB95936">
    <w:name w:val="C76E614D5AB244219AE60B0D139CB95936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B37E80854474B1C951FE6999A6D28256">
    <w:name w:val="6B37E80854474B1C951FE6999A6D28256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09BBC5D59E99485A8FFB8CDA1AF14CAE5">
    <w:name w:val="09BBC5D59E99485A8FFB8CDA1AF14CAE5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883406075F644E22817D2A6C9D2BF65F5">
    <w:name w:val="883406075F644E22817D2A6C9D2BF65F5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9069BFDBF8DF43069BADB12A38687D8E5">
    <w:name w:val="9069BFDBF8DF43069BADB12A38687D8E5"/>
    <w:rsid w:val="000816A3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0"/>
    </w:rPr>
  </w:style>
  <w:style w:type="paragraph" w:customStyle="1" w:styleId="AF825A8A706F4D3C970652A50C610D865">
    <w:name w:val="AF825A8A706F4D3C970652A50C610D865"/>
    <w:rsid w:val="000816A3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0"/>
    </w:rPr>
  </w:style>
  <w:style w:type="paragraph" w:customStyle="1" w:styleId="2E565BA9763B4B48BBDFBC8B01734AAE6">
    <w:name w:val="2E565BA9763B4B48BBDFBC8B01734AAE6"/>
    <w:rsid w:val="000816A3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0"/>
    </w:rPr>
  </w:style>
  <w:style w:type="paragraph" w:customStyle="1" w:styleId="CF14BC7B260B4051AFC4B586729CB34A5">
    <w:name w:val="CF14BC7B260B4051AFC4B586729CB34A5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E8537F3F3D194ED08D77B7ED2FDDD32C6">
    <w:name w:val="E8537F3F3D194ED08D77B7ED2FDDD32C6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82063552A9034CEB8779EECB1E914E266">
    <w:name w:val="82063552A9034CEB8779EECB1E914E266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CA539B1BE86646CC8E5CCE3CF8946A516">
    <w:name w:val="CA539B1BE86646CC8E5CCE3CF8946A516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1A35300DCAB46D0A5E9428BE72098DC5">
    <w:name w:val="61A35300DCAB46D0A5E9428BE72098DC5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2803C009B5AF4A199C07770A9C8EBD4F6">
    <w:name w:val="2803C009B5AF4A199C07770A9C8EBD4F6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7328E077945147FCB723BF149BD91F776">
    <w:name w:val="7328E077945147FCB723BF149BD91F776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06042E0D2A59472D9364995F2AE5C7382">
    <w:name w:val="06042E0D2A59472D9364995F2AE5C7382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BBF49F2AA894DB2BEA48E51D0287EFC9">
    <w:name w:val="5BBF49F2AA894DB2BEA48E51D0287EFC9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76405AF5D01945E88F10D2FBF647CCC17">
    <w:name w:val="76405AF5D01945E88F10D2FBF647CCC17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70C3C833D328447797C1F777F62A80897">
    <w:name w:val="70C3C833D328447797C1F777F62A80897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8E3D662A9F942D5AF2E0842608062117">
    <w:name w:val="18E3D662A9F942D5AF2E0842608062117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64C7E894A36438AB930FFF5DCE1D79C7">
    <w:name w:val="564C7E894A36438AB930FFF5DCE1D79C7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75F641B31152471B8512B86236BEE8797">
    <w:name w:val="75F641B31152471B8512B86236BEE8797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77779D3D1B0E4A94A9688A555C194EF08">
    <w:name w:val="77779D3D1B0E4A94A9688A555C194EF08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396AC23734974B03BBE766097F893D4C8">
    <w:name w:val="396AC23734974B03BBE766097F893D4C8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5F8BD3DBA14B4BBF97348D6DC04B24748">
    <w:name w:val="5F8BD3DBA14B4BBF97348D6DC04B24748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F79045F7AC745F984A456446BDBE7407">
    <w:name w:val="4F79045F7AC745F984A456446BDBE7407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C38056310DEF4AF89559D824C33679C87">
    <w:name w:val="C38056310DEF4AF89559D824C33679C87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4333A161305E4C5598B1E8C20609CEB97">
    <w:name w:val="4333A161305E4C5598B1E8C20609CEB97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AC3F5497219F4CAF81558C54BBEFBDBD7">
    <w:name w:val="AC3F5497219F4CAF81558C54BBEFBDBD7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D3F94DC8A9934FCABA45E6F038429B587">
    <w:name w:val="D3F94DC8A9934FCABA45E6F038429B587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1423B3F23B9E40CA90D82A6525681DD736">
    <w:name w:val="1423B3F23B9E40CA90D82A6525681DD736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C8466E6DDEA4BB1BFDBB62B2D48C64C88">
    <w:name w:val="6C8466E6DDEA4BB1BFDBB62B2D48C64C88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41F78007BFF44D0A2FAE2128C4D5BA788">
    <w:name w:val="641F78007BFF44D0A2FAE2128C4D5BA788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C76E614D5AB244219AE60B0D139CB95937">
    <w:name w:val="C76E614D5AB244219AE60B0D139CB95937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B37E80854474B1C951FE6999A6D28257">
    <w:name w:val="6B37E80854474B1C951FE6999A6D28257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09BBC5D59E99485A8FFB8CDA1AF14CAE6">
    <w:name w:val="09BBC5D59E99485A8FFB8CDA1AF14CAE6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883406075F644E22817D2A6C9D2BF65F6">
    <w:name w:val="883406075F644E22817D2A6C9D2BF65F6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9069BFDBF8DF43069BADB12A38687D8E6">
    <w:name w:val="9069BFDBF8DF43069BADB12A38687D8E6"/>
    <w:rsid w:val="000816A3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0"/>
    </w:rPr>
  </w:style>
  <w:style w:type="paragraph" w:customStyle="1" w:styleId="AF825A8A706F4D3C970652A50C610D866">
    <w:name w:val="AF825A8A706F4D3C970652A50C610D866"/>
    <w:rsid w:val="000816A3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0"/>
    </w:rPr>
  </w:style>
  <w:style w:type="paragraph" w:customStyle="1" w:styleId="2E565BA9763B4B48BBDFBC8B01734AAE7">
    <w:name w:val="2E565BA9763B4B48BBDFBC8B01734AAE7"/>
    <w:rsid w:val="000816A3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0"/>
    </w:rPr>
  </w:style>
  <w:style w:type="paragraph" w:customStyle="1" w:styleId="CF14BC7B260B4051AFC4B586729CB34A6">
    <w:name w:val="CF14BC7B260B4051AFC4B586729CB34A6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E8537F3F3D194ED08D77B7ED2FDDD32C7">
    <w:name w:val="E8537F3F3D194ED08D77B7ED2FDDD32C7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82063552A9034CEB8779EECB1E914E267">
    <w:name w:val="82063552A9034CEB8779EECB1E914E267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CA539B1BE86646CC8E5CCE3CF8946A517">
    <w:name w:val="CA539B1BE86646CC8E5CCE3CF8946A517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61A35300DCAB46D0A5E9428BE72098DC6">
    <w:name w:val="61A35300DCAB46D0A5E9428BE72098DC6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2803C009B5AF4A199C07770A9C8EBD4F7">
    <w:name w:val="2803C009B5AF4A199C07770A9C8EBD4F7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7328E077945147FCB723BF149BD91F777">
    <w:name w:val="7328E077945147FCB723BF149BD91F777"/>
    <w:rsid w:val="000816A3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customStyle="1" w:styleId="2F9C9D37C6DE4AB7BC9329AAD1F299AF">
    <w:name w:val="2F9C9D37C6DE4AB7BC9329AAD1F299AF"/>
    <w:rsid w:val="00EF637A"/>
  </w:style>
  <w:style w:type="paragraph" w:customStyle="1" w:styleId="063A55D10F2E4822BFE5A29CA722670B">
    <w:name w:val="063A55D10F2E4822BFE5A29CA722670B"/>
    <w:rsid w:val="00EF637A"/>
  </w:style>
  <w:style w:type="paragraph" w:customStyle="1" w:styleId="5B7C9F58569C4287917699307B18F3F3">
    <w:name w:val="5B7C9F58569C4287917699307B18F3F3"/>
    <w:rsid w:val="00EF637A"/>
  </w:style>
  <w:style w:type="paragraph" w:customStyle="1" w:styleId="5F520C83F609430EB73A6D5148A52D78">
    <w:name w:val="5F520C83F609430EB73A6D5148A52D78"/>
    <w:rsid w:val="00EF637A"/>
  </w:style>
  <w:style w:type="paragraph" w:customStyle="1" w:styleId="83A92F94AB5146988C4D0910BC3DB566">
    <w:name w:val="83A92F94AB5146988C4D0910BC3DB566"/>
    <w:rsid w:val="00EF637A"/>
  </w:style>
  <w:style w:type="paragraph" w:customStyle="1" w:styleId="EC753EF912934A80A6BDDDCAD3B78928">
    <w:name w:val="EC753EF912934A80A6BDDDCAD3B78928"/>
    <w:rsid w:val="00EF637A"/>
  </w:style>
  <w:style w:type="paragraph" w:customStyle="1" w:styleId="075571BBC4D84AAA973834FE849BA8E0">
    <w:name w:val="075571BBC4D84AAA973834FE849BA8E0"/>
    <w:rsid w:val="00EF637A"/>
  </w:style>
  <w:style w:type="paragraph" w:customStyle="1" w:styleId="F16F0F2286214038819878260FFD5007">
    <w:name w:val="F16F0F2286214038819878260FFD5007"/>
    <w:rsid w:val="002402B5"/>
  </w:style>
  <w:style w:type="paragraph" w:customStyle="1" w:styleId="DF7F8D9340F0400EB6521C7CD553A503">
    <w:name w:val="DF7F8D9340F0400EB6521C7CD553A503"/>
    <w:rsid w:val="002402B5"/>
  </w:style>
  <w:style w:type="paragraph" w:customStyle="1" w:styleId="7100B0E150A24C85A9FF2FCBF3015E93">
    <w:name w:val="7100B0E150A24C85A9FF2FCBF3015E93"/>
    <w:rsid w:val="002402B5"/>
  </w:style>
  <w:style w:type="paragraph" w:customStyle="1" w:styleId="04B4B58383B847B585E44670ACC7E4AD">
    <w:name w:val="04B4B58383B847B585E44670ACC7E4AD"/>
    <w:rsid w:val="00F70001"/>
  </w:style>
  <w:style w:type="paragraph" w:customStyle="1" w:styleId="46C9912AF25542049C3328A311CF96F4">
    <w:name w:val="46C9912AF25542049C3328A311CF96F4"/>
    <w:rsid w:val="00F70001"/>
  </w:style>
  <w:style w:type="paragraph" w:customStyle="1" w:styleId="53DA914A36CA4EF68455C956D02DA6CB">
    <w:name w:val="53DA914A36CA4EF68455C956D02DA6CB"/>
    <w:rsid w:val="00F70001"/>
  </w:style>
  <w:style w:type="paragraph" w:customStyle="1" w:styleId="A2B9653F706449FD8FBF2C4711D26FC0">
    <w:name w:val="A2B9653F706449FD8FBF2C4711D26FC0"/>
    <w:rsid w:val="00F70001"/>
  </w:style>
  <w:style w:type="paragraph" w:customStyle="1" w:styleId="6768EA9DB9CC4F9D9A594A9C13B74C80">
    <w:name w:val="6768EA9DB9CC4F9D9A594A9C13B74C80"/>
    <w:rsid w:val="00F70001"/>
  </w:style>
  <w:style w:type="paragraph" w:customStyle="1" w:styleId="DA4D6EBE93F340DD9D5D89A85CBC1AAE">
    <w:name w:val="DA4D6EBE93F340DD9D5D89A85CBC1AAE"/>
    <w:rsid w:val="00F70001"/>
  </w:style>
  <w:style w:type="paragraph" w:customStyle="1" w:styleId="19598F65E05D4820B1B883B635F2C7A1">
    <w:name w:val="19598F65E05D4820B1B883B635F2C7A1"/>
    <w:rsid w:val="00F70001"/>
  </w:style>
  <w:style w:type="paragraph" w:customStyle="1" w:styleId="0957581B319B4DA8A85BCF6991624187">
    <w:name w:val="0957581B319B4DA8A85BCF6991624187"/>
    <w:rsid w:val="00F7000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AD8A2-8B16-49E0-B144-355CCC897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CUCourseActionForm.dotx</Template>
  <TotalTime>13</TotalTime>
  <Pages>3</Pages>
  <Words>505</Words>
  <Characters>6751</Characters>
  <Application>Microsoft Office Word</Application>
  <DocSecurity>0</DocSecurity>
  <Lines>56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CAROLINA STATE UNIVERSITY</vt:lpstr>
    </vt:vector>
  </TitlesOfParts>
  <Company>Network and Client Services</Company>
  <LinksUpToDate>false</LinksUpToDate>
  <CharactersWithSpaces>7242</CharactersWithSpaces>
  <SharedDoc>false</SharedDoc>
  <HLinks>
    <vt:vector size="6" baseType="variant">
      <vt:variant>
        <vt:i4>7995431</vt:i4>
      </vt:variant>
      <vt:variant>
        <vt:i4>194</vt:i4>
      </vt:variant>
      <vt:variant>
        <vt:i4>0</vt:i4>
      </vt:variant>
      <vt:variant>
        <vt:i4>5</vt:i4>
      </vt:variant>
      <vt:variant>
        <vt:lpwstr>http://www.ncsu.edu/uap/academic-standards/courses/crsinst.html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 STATE UNIVERSITY</dc:title>
  <dc:creator>Windows User</dc:creator>
  <cp:lastModifiedBy>Mandy Husak</cp:lastModifiedBy>
  <cp:revision>14</cp:revision>
  <cp:lastPrinted>2012-10-31T19:02:00Z</cp:lastPrinted>
  <dcterms:created xsi:type="dcterms:W3CDTF">2013-08-21T21:48:00Z</dcterms:created>
  <dcterms:modified xsi:type="dcterms:W3CDTF">2013-10-04T17:39:00Z</dcterms:modified>
</cp:coreProperties>
</file>